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22C89" w14:textId="77777777" w:rsidR="00AC3312" w:rsidRDefault="009775AD" w:rsidP="00386B6B">
      <w:pPr>
        <w:spacing w:after="0"/>
        <w:rPr>
          <w:rFonts w:ascii="Verdana" w:hAnsi="Verdana"/>
          <w:b/>
          <w:noProof/>
          <w:color w:val="111111"/>
          <w:u w:val="single"/>
          <w:lang w:eastAsia="en-GB"/>
        </w:rPr>
      </w:pPr>
      <w:r w:rsidRPr="00CD3186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16FE0D2" wp14:editId="4C10C95B">
            <wp:simplePos x="0" y="0"/>
            <wp:positionH relativeFrom="column">
              <wp:posOffset>4667250</wp:posOffset>
            </wp:positionH>
            <wp:positionV relativeFrom="topMargin">
              <wp:align>bottom</wp:align>
            </wp:positionV>
            <wp:extent cx="1247024" cy="468000"/>
            <wp:effectExtent l="0" t="0" r="0" b="8255"/>
            <wp:wrapNone/>
            <wp:docPr id="1" name="Picture 1" descr="lcc40mm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40mm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3" t="8589" r="3253" b="10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024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534722" w14:textId="77777777" w:rsidR="009775AD" w:rsidRDefault="009775AD" w:rsidP="00386B6B">
      <w:pPr>
        <w:spacing w:after="0"/>
        <w:rPr>
          <w:rFonts w:ascii="Verdana" w:hAnsi="Verdana"/>
          <w:b/>
          <w:noProof/>
          <w:color w:val="111111"/>
          <w:u w:val="single"/>
          <w:lang w:eastAsia="en-GB"/>
        </w:rPr>
      </w:pPr>
    </w:p>
    <w:p w14:paraId="35DCA224" w14:textId="77777777" w:rsidR="002615E3" w:rsidRPr="00386B6B" w:rsidRDefault="00564039" w:rsidP="00386B6B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386B6B">
        <w:rPr>
          <w:rFonts w:ascii="Arial" w:hAnsi="Arial" w:cs="Arial"/>
          <w:b/>
          <w:sz w:val="28"/>
          <w:szCs w:val="28"/>
          <w:u w:val="single"/>
        </w:rPr>
        <w:t>E</w:t>
      </w:r>
      <w:r w:rsidR="00693AA8" w:rsidRPr="00386B6B">
        <w:rPr>
          <w:rFonts w:ascii="Arial" w:hAnsi="Arial" w:cs="Arial"/>
          <w:b/>
          <w:sz w:val="28"/>
          <w:szCs w:val="28"/>
          <w:u w:val="single"/>
        </w:rPr>
        <w:t xml:space="preserve">nd of </w:t>
      </w:r>
      <w:r w:rsidRPr="00386B6B">
        <w:rPr>
          <w:rFonts w:ascii="Arial" w:hAnsi="Arial" w:cs="Arial"/>
          <w:b/>
          <w:sz w:val="28"/>
          <w:szCs w:val="28"/>
          <w:u w:val="single"/>
        </w:rPr>
        <w:t>P</w:t>
      </w:r>
      <w:r w:rsidR="00693AA8" w:rsidRPr="00386B6B">
        <w:rPr>
          <w:rFonts w:ascii="Arial" w:hAnsi="Arial" w:cs="Arial"/>
          <w:b/>
          <w:sz w:val="28"/>
          <w:szCs w:val="28"/>
          <w:u w:val="single"/>
        </w:rPr>
        <w:t xml:space="preserve">lacement </w:t>
      </w:r>
      <w:r w:rsidRPr="00386B6B">
        <w:rPr>
          <w:rFonts w:ascii="Arial" w:hAnsi="Arial" w:cs="Arial"/>
          <w:b/>
          <w:sz w:val="28"/>
          <w:szCs w:val="28"/>
          <w:u w:val="single"/>
        </w:rPr>
        <w:t>M</w:t>
      </w:r>
      <w:r w:rsidR="00693AA8" w:rsidRPr="00386B6B">
        <w:rPr>
          <w:rFonts w:ascii="Arial" w:hAnsi="Arial" w:cs="Arial"/>
          <w:b/>
          <w:sz w:val="28"/>
          <w:szCs w:val="28"/>
          <w:u w:val="single"/>
        </w:rPr>
        <w:t>eeting</w:t>
      </w:r>
      <w:r w:rsidRPr="00386B6B">
        <w:rPr>
          <w:rFonts w:ascii="Arial" w:hAnsi="Arial" w:cs="Arial"/>
          <w:b/>
          <w:sz w:val="28"/>
          <w:szCs w:val="28"/>
          <w:u w:val="single"/>
        </w:rPr>
        <w:t xml:space="preserve"> – </w:t>
      </w:r>
      <w:r w:rsidR="00386B6B" w:rsidRPr="00386B6B">
        <w:rPr>
          <w:rFonts w:ascii="Arial" w:hAnsi="Arial" w:cs="Arial"/>
          <w:b/>
          <w:sz w:val="28"/>
          <w:szCs w:val="28"/>
          <w:u w:val="single"/>
        </w:rPr>
        <w:t>Q</w:t>
      </w:r>
      <w:r w:rsidRPr="00386B6B">
        <w:rPr>
          <w:rFonts w:ascii="Arial" w:hAnsi="Arial" w:cs="Arial"/>
          <w:b/>
          <w:sz w:val="28"/>
          <w:szCs w:val="28"/>
          <w:u w:val="single"/>
        </w:rPr>
        <w:t xml:space="preserve">uestions </w:t>
      </w:r>
      <w:r w:rsidR="000D0AE7" w:rsidRPr="00386B6B">
        <w:rPr>
          <w:rFonts w:ascii="Arial" w:hAnsi="Arial" w:cs="Arial"/>
          <w:b/>
          <w:sz w:val="28"/>
          <w:szCs w:val="28"/>
          <w:u w:val="single"/>
        </w:rPr>
        <w:t xml:space="preserve">for </w:t>
      </w:r>
      <w:r w:rsidR="00D201FD" w:rsidRPr="00386B6B">
        <w:rPr>
          <w:rFonts w:ascii="Arial" w:hAnsi="Arial" w:cs="Arial"/>
          <w:b/>
          <w:sz w:val="28"/>
          <w:szCs w:val="28"/>
          <w:u w:val="single"/>
        </w:rPr>
        <w:t>those with professional involvement</w:t>
      </w:r>
      <w:r w:rsidR="002615E3" w:rsidRPr="00386B6B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6C452128" w14:textId="77777777" w:rsidR="002615E3" w:rsidRPr="00564039" w:rsidRDefault="002615E3" w:rsidP="00386B6B">
      <w:pPr>
        <w:spacing w:after="0" w:line="240" w:lineRule="auto"/>
        <w:rPr>
          <w:rFonts w:ascii="Arial" w:hAnsi="Arial" w:cs="Arial"/>
        </w:rPr>
      </w:pPr>
    </w:p>
    <w:p w14:paraId="3315F2D1" w14:textId="77777777" w:rsidR="00564039" w:rsidRPr="00564039" w:rsidRDefault="00564039" w:rsidP="00386B6B">
      <w:pPr>
        <w:spacing w:after="0"/>
        <w:rPr>
          <w:rFonts w:ascii="Arial" w:hAnsi="Arial" w:cs="Arial"/>
          <w:b/>
        </w:rPr>
      </w:pPr>
      <w:r w:rsidRPr="00564039">
        <w:rPr>
          <w:rFonts w:ascii="Arial" w:hAnsi="Arial" w:cs="Arial"/>
          <w:b/>
        </w:rPr>
        <w:t>Name of child/ren</w:t>
      </w:r>
      <w:r w:rsidR="00CD7AB2">
        <w:rPr>
          <w:rFonts w:ascii="Arial" w:hAnsi="Arial" w:cs="Arial"/>
          <w:b/>
        </w:rPr>
        <w:t xml:space="preserve"> / young person</w:t>
      </w:r>
      <w:r w:rsidRPr="00564039">
        <w:rPr>
          <w:rFonts w:ascii="Arial" w:hAnsi="Arial" w:cs="Arial"/>
          <w:b/>
        </w:rPr>
        <w:t xml:space="preserve">: </w:t>
      </w:r>
    </w:p>
    <w:p w14:paraId="6C111C5B" w14:textId="77777777" w:rsidR="00386B6B" w:rsidRDefault="00386B6B" w:rsidP="002615E3">
      <w:pPr>
        <w:spacing w:after="0" w:line="240" w:lineRule="auto"/>
        <w:rPr>
          <w:rFonts w:ascii="Arial" w:hAnsi="Arial" w:cs="Arial"/>
          <w:b/>
        </w:rPr>
      </w:pPr>
    </w:p>
    <w:p w14:paraId="6779C67E" w14:textId="77777777" w:rsidR="00F03C35" w:rsidRPr="00564039" w:rsidRDefault="00A24C5A" w:rsidP="002615E3">
      <w:pPr>
        <w:spacing w:after="0" w:line="240" w:lineRule="auto"/>
        <w:rPr>
          <w:rFonts w:ascii="Arial" w:hAnsi="Arial" w:cs="Arial"/>
        </w:rPr>
      </w:pPr>
      <w:r w:rsidRPr="00564039">
        <w:rPr>
          <w:rFonts w:ascii="Arial" w:hAnsi="Arial" w:cs="Arial"/>
          <w:b/>
        </w:rPr>
        <w:t xml:space="preserve">Name </w:t>
      </w:r>
      <w:r w:rsidR="00F03C35" w:rsidRPr="00564039">
        <w:rPr>
          <w:rFonts w:ascii="Arial" w:hAnsi="Arial" w:cs="Arial"/>
          <w:b/>
        </w:rPr>
        <w:t xml:space="preserve">and role </w:t>
      </w:r>
      <w:r w:rsidRPr="00564039">
        <w:rPr>
          <w:rFonts w:ascii="Arial" w:hAnsi="Arial" w:cs="Arial"/>
          <w:b/>
        </w:rPr>
        <w:t>of person completing this form</w:t>
      </w:r>
      <w:r w:rsidR="00564039" w:rsidRPr="00564039">
        <w:rPr>
          <w:rFonts w:ascii="Arial" w:hAnsi="Arial" w:cs="Arial"/>
          <w:b/>
        </w:rPr>
        <w:t>:</w:t>
      </w:r>
      <w:r w:rsidRPr="00564039">
        <w:rPr>
          <w:rFonts w:ascii="Arial" w:hAnsi="Arial" w:cs="Arial"/>
        </w:rPr>
        <w:tab/>
      </w:r>
      <w:r w:rsidRPr="00564039">
        <w:rPr>
          <w:rFonts w:ascii="Arial" w:hAnsi="Arial" w:cs="Arial"/>
        </w:rPr>
        <w:tab/>
      </w:r>
      <w:r w:rsidRPr="00564039">
        <w:rPr>
          <w:rFonts w:ascii="Arial" w:hAnsi="Arial" w:cs="Arial"/>
        </w:rPr>
        <w:tab/>
      </w:r>
    </w:p>
    <w:p w14:paraId="45C0BE4B" w14:textId="77777777" w:rsidR="00067AEC" w:rsidRPr="00564039" w:rsidRDefault="00067AEC" w:rsidP="002615E3">
      <w:pPr>
        <w:spacing w:after="0" w:line="240" w:lineRule="auto"/>
        <w:rPr>
          <w:rFonts w:ascii="Arial" w:hAnsi="Arial" w:cs="Arial"/>
        </w:rPr>
      </w:pPr>
    </w:p>
    <w:p w14:paraId="0E511A04" w14:textId="77777777" w:rsidR="002615E3" w:rsidRPr="00564039" w:rsidRDefault="00C62113" w:rsidP="002615E3">
      <w:pPr>
        <w:spacing w:after="0" w:line="240" w:lineRule="auto"/>
        <w:rPr>
          <w:rFonts w:ascii="Arial" w:hAnsi="Arial" w:cs="Arial"/>
          <w:i/>
        </w:rPr>
      </w:pPr>
      <w:r w:rsidRPr="00564039">
        <w:rPr>
          <w:rFonts w:ascii="Arial" w:hAnsi="Arial" w:cs="Arial"/>
          <w:i/>
        </w:rPr>
        <w:t xml:space="preserve">The questions below are a guide, please comment on each area to the best of your knowledge. </w:t>
      </w:r>
    </w:p>
    <w:p w14:paraId="585FCBF7" w14:textId="77777777" w:rsidR="00067AEC" w:rsidRPr="00564039" w:rsidRDefault="00067AEC" w:rsidP="006C60D0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9386" w:type="dxa"/>
        <w:tblLook w:val="04A0" w:firstRow="1" w:lastRow="0" w:firstColumn="1" w:lastColumn="0" w:noHBand="0" w:noVBand="1"/>
      </w:tblPr>
      <w:tblGrid>
        <w:gridCol w:w="9386"/>
      </w:tblGrid>
      <w:tr w:rsidR="003723A9" w:rsidRPr="00564039" w14:paraId="55C542D2" w14:textId="77777777" w:rsidTr="00386B6B">
        <w:trPr>
          <w:trHeight w:val="1625"/>
        </w:trPr>
        <w:tc>
          <w:tcPr>
            <w:tcW w:w="9386" w:type="dxa"/>
            <w:tcBorders>
              <w:bottom w:val="single" w:sz="4" w:space="0" w:color="auto"/>
            </w:tcBorders>
          </w:tcPr>
          <w:p w14:paraId="6E20ABA1" w14:textId="77777777" w:rsidR="007E00A1" w:rsidRPr="00564039" w:rsidRDefault="007E00A1" w:rsidP="007E00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4039">
              <w:rPr>
                <w:rFonts w:ascii="Arial" w:hAnsi="Arial" w:cs="Arial"/>
                <w:b/>
                <w:sz w:val="24"/>
                <w:szCs w:val="24"/>
              </w:rPr>
              <w:t>About the Child</w:t>
            </w:r>
          </w:p>
          <w:p w14:paraId="766524B7" w14:textId="77777777" w:rsidR="00564039" w:rsidRPr="001E6E1D" w:rsidRDefault="00275C4A" w:rsidP="00564039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i/>
              </w:rPr>
            </w:pPr>
            <w:r w:rsidRPr="001E6E1D">
              <w:rPr>
                <w:rFonts w:ascii="Arial" w:hAnsi="Arial" w:cs="Arial"/>
                <w:i/>
              </w:rPr>
              <w:t>W</w:t>
            </w:r>
            <w:r w:rsidR="00ED17F3" w:rsidRPr="001E6E1D">
              <w:rPr>
                <w:rFonts w:ascii="Arial" w:hAnsi="Arial" w:cs="Arial"/>
                <w:i/>
              </w:rPr>
              <w:t xml:space="preserve">hat are the young </w:t>
            </w:r>
            <w:r w:rsidR="00036D7D" w:rsidRPr="001E6E1D">
              <w:rPr>
                <w:rFonts w:ascii="Arial" w:hAnsi="Arial" w:cs="Arial"/>
                <w:i/>
              </w:rPr>
              <w:t xml:space="preserve">person’s views and what is their understanding as to why the placement ended </w:t>
            </w:r>
          </w:p>
          <w:p w14:paraId="213E699B" w14:textId="77777777" w:rsidR="00564039" w:rsidRPr="001E6E1D" w:rsidRDefault="00AF2BEC" w:rsidP="00564039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i/>
              </w:rPr>
            </w:pPr>
            <w:r w:rsidRPr="001E6E1D">
              <w:rPr>
                <w:rFonts w:ascii="Arial" w:hAnsi="Arial" w:cs="Arial"/>
                <w:i/>
              </w:rPr>
              <w:t xml:space="preserve">How does the young person feel about the placement ending </w:t>
            </w:r>
          </w:p>
          <w:p w14:paraId="72663327" w14:textId="77777777" w:rsidR="00F03C35" w:rsidRPr="00564039" w:rsidRDefault="00AF2BEC" w:rsidP="001E6E1D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1E6E1D">
              <w:rPr>
                <w:rFonts w:ascii="Arial" w:hAnsi="Arial" w:cs="Arial"/>
                <w:i/>
              </w:rPr>
              <w:t>What do they feel could have been different and is there any support they feel would have been beneficial to suppor</w:t>
            </w:r>
            <w:r w:rsidR="001E6E1D">
              <w:rPr>
                <w:rFonts w:ascii="Arial" w:hAnsi="Arial" w:cs="Arial"/>
                <w:i/>
              </w:rPr>
              <w:t>t them better in the placement</w:t>
            </w:r>
          </w:p>
        </w:tc>
      </w:tr>
      <w:tr w:rsidR="00386B6B" w:rsidRPr="00564039" w14:paraId="6471178F" w14:textId="77777777" w:rsidTr="00386B6B">
        <w:trPr>
          <w:trHeight w:val="2475"/>
        </w:trPr>
        <w:tc>
          <w:tcPr>
            <w:tcW w:w="9386" w:type="dxa"/>
            <w:tcBorders>
              <w:top w:val="single" w:sz="4" w:space="0" w:color="auto"/>
            </w:tcBorders>
          </w:tcPr>
          <w:p w14:paraId="0BA1629C" w14:textId="77777777" w:rsidR="00386B6B" w:rsidRPr="00564039" w:rsidRDefault="00386B6B" w:rsidP="003723A9">
            <w:pPr>
              <w:rPr>
                <w:rFonts w:ascii="Arial" w:hAnsi="Arial" w:cs="Arial"/>
              </w:rPr>
            </w:pPr>
          </w:p>
          <w:p w14:paraId="4950B8DD" w14:textId="77777777" w:rsidR="00386B6B" w:rsidRDefault="00386B6B" w:rsidP="003723A9">
            <w:pPr>
              <w:rPr>
                <w:rFonts w:ascii="Arial" w:hAnsi="Arial" w:cs="Arial"/>
              </w:rPr>
            </w:pPr>
          </w:p>
          <w:p w14:paraId="38D0C6FC" w14:textId="77777777" w:rsidR="00386B6B" w:rsidRDefault="00386B6B" w:rsidP="003723A9">
            <w:pPr>
              <w:rPr>
                <w:rFonts w:ascii="Arial" w:hAnsi="Arial" w:cs="Arial"/>
              </w:rPr>
            </w:pPr>
          </w:p>
          <w:p w14:paraId="3C6E7D13" w14:textId="77777777" w:rsidR="00386B6B" w:rsidRDefault="00386B6B" w:rsidP="003723A9">
            <w:pPr>
              <w:rPr>
                <w:rFonts w:ascii="Arial" w:hAnsi="Arial" w:cs="Arial"/>
              </w:rPr>
            </w:pPr>
          </w:p>
          <w:p w14:paraId="75C11F56" w14:textId="77777777" w:rsidR="00386B6B" w:rsidRDefault="00386B6B" w:rsidP="003723A9">
            <w:pPr>
              <w:rPr>
                <w:rFonts w:ascii="Arial" w:hAnsi="Arial" w:cs="Arial"/>
              </w:rPr>
            </w:pPr>
          </w:p>
          <w:p w14:paraId="0CDC137E" w14:textId="77777777" w:rsidR="00386B6B" w:rsidRDefault="00386B6B" w:rsidP="003723A9">
            <w:pPr>
              <w:rPr>
                <w:rFonts w:ascii="Arial" w:hAnsi="Arial" w:cs="Arial"/>
              </w:rPr>
            </w:pPr>
          </w:p>
          <w:p w14:paraId="71E475F4" w14:textId="77777777" w:rsidR="00386B6B" w:rsidRDefault="00386B6B" w:rsidP="003723A9">
            <w:pPr>
              <w:rPr>
                <w:rFonts w:ascii="Arial" w:hAnsi="Arial" w:cs="Arial"/>
              </w:rPr>
            </w:pPr>
          </w:p>
          <w:p w14:paraId="648DFFC9" w14:textId="77777777" w:rsidR="00386B6B" w:rsidRPr="00564039" w:rsidRDefault="00386B6B" w:rsidP="003723A9">
            <w:pPr>
              <w:rPr>
                <w:rFonts w:ascii="Arial" w:hAnsi="Arial" w:cs="Arial"/>
              </w:rPr>
            </w:pPr>
          </w:p>
          <w:p w14:paraId="369A9C75" w14:textId="77777777" w:rsidR="00386B6B" w:rsidRPr="00564039" w:rsidRDefault="00386B6B" w:rsidP="003723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23A9" w:rsidRPr="00564039" w14:paraId="418101F7" w14:textId="77777777" w:rsidTr="00386B6B">
        <w:trPr>
          <w:trHeight w:val="1908"/>
        </w:trPr>
        <w:tc>
          <w:tcPr>
            <w:tcW w:w="9386" w:type="dxa"/>
            <w:tcBorders>
              <w:bottom w:val="single" w:sz="4" w:space="0" w:color="auto"/>
            </w:tcBorders>
          </w:tcPr>
          <w:p w14:paraId="61A1A7BB" w14:textId="77777777" w:rsidR="00B00A9B" w:rsidRPr="00564039" w:rsidRDefault="00CC732A" w:rsidP="00AF2B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4039">
              <w:rPr>
                <w:rFonts w:ascii="Arial" w:hAnsi="Arial" w:cs="Arial"/>
                <w:b/>
                <w:sz w:val="24"/>
                <w:szCs w:val="24"/>
              </w:rPr>
              <w:t>About the Foster Carer/s</w:t>
            </w:r>
          </w:p>
          <w:p w14:paraId="11ACA886" w14:textId="77777777" w:rsidR="00564039" w:rsidRPr="001E6E1D" w:rsidRDefault="00AF2BEC" w:rsidP="00564039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i/>
              </w:rPr>
            </w:pPr>
            <w:r w:rsidRPr="001E6E1D">
              <w:rPr>
                <w:rFonts w:ascii="Arial" w:hAnsi="Arial" w:cs="Arial"/>
                <w:i/>
              </w:rPr>
              <w:t xml:space="preserve">What are the views of the </w:t>
            </w:r>
            <w:r w:rsidR="001E6E1D">
              <w:rPr>
                <w:rFonts w:ascii="Arial" w:hAnsi="Arial" w:cs="Arial"/>
                <w:i/>
              </w:rPr>
              <w:t>f</w:t>
            </w:r>
            <w:r w:rsidRPr="001E6E1D">
              <w:rPr>
                <w:rFonts w:ascii="Arial" w:hAnsi="Arial" w:cs="Arial"/>
                <w:i/>
              </w:rPr>
              <w:t>oster carer</w:t>
            </w:r>
            <w:r w:rsidR="001E6E1D">
              <w:rPr>
                <w:rFonts w:ascii="Arial" w:hAnsi="Arial" w:cs="Arial"/>
                <w:i/>
              </w:rPr>
              <w:t>/s</w:t>
            </w:r>
            <w:r w:rsidRPr="001E6E1D">
              <w:rPr>
                <w:rFonts w:ascii="Arial" w:hAnsi="Arial" w:cs="Arial"/>
                <w:i/>
              </w:rPr>
              <w:t xml:space="preserve"> and what is their understanding as to why the placement has ended </w:t>
            </w:r>
          </w:p>
          <w:p w14:paraId="27C9CC43" w14:textId="77777777" w:rsidR="00564039" w:rsidRPr="001E6E1D" w:rsidRDefault="00AF2BEC" w:rsidP="00564039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i/>
              </w:rPr>
            </w:pPr>
            <w:r w:rsidRPr="001E6E1D">
              <w:rPr>
                <w:rFonts w:ascii="Arial" w:hAnsi="Arial" w:cs="Arial"/>
                <w:i/>
              </w:rPr>
              <w:t>What do you feel the carers strengths were and how did this support the young person in placement</w:t>
            </w:r>
          </w:p>
          <w:p w14:paraId="03ADE6EF" w14:textId="77777777" w:rsidR="00A321DE" w:rsidRPr="001E6E1D" w:rsidRDefault="00AF2BEC" w:rsidP="003723A9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</w:rPr>
            </w:pPr>
            <w:r w:rsidRPr="001E6E1D">
              <w:rPr>
                <w:rFonts w:ascii="Arial" w:hAnsi="Arial" w:cs="Arial"/>
                <w:i/>
              </w:rPr>
              <w:t xml:space="preserve">If anything, what do you think could have been done differently to better support the </w:t>
            </w:r>
            <w:r w:rsidR="001E6E1D">
              <w:rPr>
                <w:rFonts w:ascii="Arial" w:hAnsi="Arial" w:cs="Arial"/>
                <w:i/>
              </w:rPr>
              <w:t xml:space="preserve">foster </w:t>
            </w:r>
            <w:r w:rsidRPr="001E6E1D">
              <w:rPr>
                <w:rFonts w:ascii="Arial" w:hAnsi="Arial" w:cs="Arial"/>
                <w:i/>
              </w:rPr>
              <w:t>carer</w:t>
            </w:r>
            <w:r w:rsidR="001E6E1D">
              <w:rPr>
                <w:rFonts w:ascii="Arial" w:hAnsi="Arial" w:cs="Arial"/>
                <w:i/>
              </w:rPr>
              <w:t>/s</w:t>
            </w:r>
            <w:r w:rsidRPr="001E6E1D">
              <w:rPr>
                <w:rFonts w:ascii="Arial" w:hAnsi="Arial" w:cs="Arial"/>
                <w:i/>
              </w:rPr>
              <w:t>.</w:t>
            </w:r>
            <w:r w:rsidRPr="00564039">
              <w:rPr>
                <w:rFonts w:ascii="Arial" w:hAnsi="Arial" w:cs="Arial"/>
              </w:rPr>
              <w:t xml:space="preserve"> </w:t>
            </w:r>
          </w:p>
        </w:tc>
      </w:tr>
      <w:tr w:rsidR="00386B6B" w:rsidRPr="00564039" w14:paraId="227DEC03" w14:textId="77777777" w:rsidTr="00386B6B">
        <w:trPr>
          <w:trHeight w:val="2445"/>
        </w:trPr>
        <w:tc>
          <w:tcPr>
            <w:tcW w:w="9386" w:type="dxa"/>
            <w:tcBorders>
              <w:top w:val="single" w:sz="4" w:space="0" w:color="auto"/>
            </w:tcBorders>
          </w:tcPr>
          <w:p w14:paraId="0D3541D7" w14:textId="77777777" w:rsidR="00386B6B" w:rsidRPr="00564039" w:rsidRDefault="00386B6B" w:rsidP="00AF2BEC">
            <w:pPr>
              <w:ind w:left="1080"/>
              <w:rPr>
                <w:rFonts w:ascii="Arial" w:hAnsi="Arial" w:cs="Arial"/>
              </w:rPr>
            </w:pPr>
          </w:p>
          <w:p w14:paraId="4F2B982A" w14:textId="77777777" w:rsidR="00386B6B" w:rsidRPr="00564039" w:rsidRDefault="00386B6B" w:rsidP="00F03C35">
            <w:pPr>
              <w:rPr>
                <w:rFonts w:ascii="Arial" w:hAnsi="Arial" w:cs="Arial"/>
              </w:rPr>
            </w:pPr>
          </w:p>
          <w:p w14:paraId="567972E6" w14:textId="77777777" w:rsidR="00386B6B" w:rsidRDefault="00386B6B" w:rsidP="003723A9">
            <w:pPr>
              <w:rPr>
                <w:rFonts w:ascii="Arial" w:hAnsi="Arial" w:cs="Arial"/>
              </w:rPr>
            </w:pPr>
          </w:p>
          <w:p w14:paraId="0C39D420" w14:textId="77777777" w:rsidR="00386B6B" w:rsidRDefault="00386B6B" w:rsidP="003723A9">
            <w:pPr>
              <w:rPr>
                <w:rFonts w:ascii="Arial" w:hAnsi="Arial" w:cs="Arial"/>
              </w:rPr>
            </w:pPr>
          </w:p>
          <w:p w14:paraId="218B78B0" w14:textId="77777777" w:rsidR="00386B6B" w:rsidRDefault="00386B6B" w:rsidP="003723A9">
            <w:pPr>
              <w:rPr>
                <w:rFonts w:ascii="Arial" w:hAnsi="Arial" w:cs="Arial"/>
              </w:rPr>
            </w:pPr>
          </w:p>
          <w:p w14:paraId="7EA1C017" w14:textId="77777777" w:rsidR="00386B6B" w:rsidRDefault="00386B6B" w:rsidP="003723A9">
            <w:pPr>
              <w:rPr>
                <w:rFonts w:ascii="Arial" w:hAnsi="Arial" w:cs="Arial"/>
              </w:rPr>
            </w:pPr>
          </w:p>
          <w:p w14:paraId="1E532F7D" w14:textId="77777777" w:rsidR="00386B6B" w:rsidRDefault="00386B6B" w:rsidP="003723A9">
            <w:pPr>
              <w:rPr>
                <w:rFonts w:ascii="Arial" w:hAnsi="Arial" w:cs="Arial"/>
              </w:rPr>
            </w:pPr>
          </w:p>
          <w:p w14:paraId="78518F12" w14:textId="77777777" w:rsidR="00386B6B" w:rsidRDefault="00386B6B" w:rsidP="003723A9">
            <w:pPr>
              <w:rPr>
                <w:rFonts w:ascii="Arial" w:hAnsi="Arial" w:cs="Arial"/>
              </w:rPr>
            </w:pPr>
          </w:p>
          <w:p w14:paraId="6BEA9C5F" w14:textId="77777777" w:rsidR="00386B6B" w:rsidRPr="00564039" w:rsidRDefault="00386B6B" w:rsidP="003723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23A9" w:rsidRPr="00564039" w14:paraId="5E6921AC" w14:textId="77777777" w:rsidTr="00386B6B">
        <w:trPr>
          <w:trHeight w:val="1381"/>
        </w:trPr>
        <w:tc>
          <w:tcPr>
            <w:tcW w:w="9386" w:type="dxa"/>
            <w:tcBorders>
              <w:bottom w:val="single" w:sz="4" w:space="0" w:color="auto"/>
            </w:tcBorders>
          </w:tcPr>
          <w:p w14:paraId="53D40089" w14:textId="77777777" w:rsidR="00564039" w:rsidRPr="00564039" w:rsidRDefault="00254FE4" w:rsidP="005640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4039">
              <w:rPr>
                <w:rFonts w:ascii="Arial" w:hAnsi="Arial" w:cs="Arial"/>
                <w:b/>
                <w:sz w:val="24"/>
                <w:szCs w:val="24"/>
              </w:rPr>
              <w:t>About the match</w:t>
            </w:r>
          </w:p>
          <w:p w14:paraId="0725729F" w14:textId="77777777" w:rsidR="00564039" w:rsidRPr="001E6E1D" w:rsidRDefault="00466E39" w:rsidP="0056403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i/>
              </w:rPr>
            </w:pPr>
            <w:r w:rsidRPr="001E6E1D">
              <w:rPr>
                <w:rFonts w:ascii="Arial" w:hAnsi="Arial" w:cs="Arial"/>
                <w:i/>
              </w:rPr>
              <w:t>Was this match as a result of an emergency placement or was the match planned</w:t>
            </w:r>
            <w:r w:rsidR="00B036C2" w:rsidRPr="001E6E1D">
              <w:rPr>
                <w:rFonts w:ascii="Arial" w:hAnsi="Arial" w:cs="Arial"/>
                <w:i/>
              </w:rPr>
              <w:t xml:space="preserve"> in advance</w:t>
            </w:r>
          </w:p>
          <w:p w14:paraId="42AAF1FD" w14:textId="77777777" w:rsidR="00564039" w:rsidRPr="001E6E1D" w:rsidRDefault="00B036C2" w:rsidP="0056403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i/>
              </w:rPr>
            </w:pPr>
            <w:r w:rsidRPr="001E6E1D">
              <w:rPr>
                <w:rFonts w:ascii="Arial" w:hAnsi="Arial" w:cs="Arial"/>
                <w:i/>
              </w:rPr>
              <w:t>What is your understanding aroun</w:t>
            </w:r>
            <w:r w:rsidR="001E6E1D">
              <w:rPr>
                <w:rFonts w:ascii="Arial" w:hAnsi="Arial" w:cs="Arial"/>
                <w:i/>
              </w:rPr>
              <w:t>d the matching of the placement</w:t>
            </w:r>
            <w:r w:rsidRPr="001E6E1D">
              <w:rPr>
                <w:rFonts w:ascii="Arial" w:hAnsi="Arial" w:cs="Arial"/>
                <w:i/>
              </w:rPr>
              <w:t xml:space="preserve"> </w:t>
            </w:r>
          </w:p>
          <w:p w14:paraId="238B4AB0" w14:textId="77777777" w:rsidR="003723A9" w:rsidRPr="00587F08" w:rsidRDefault="009C0D5A" w:rsidP="001E6E1D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</w:rPr>
            </w:pPr>
            <w:r w:rsidRPr="001E6E1D">
              <w:rPr>
                <w:rFonts w:ascii="Arial" w:hAnsi="Arial" w:cs="Arial"/>
                <w:i/>
              </w:rPr>
              <w:t xml:space="preserve">Was there a transition plan and </w:t>
            </w:r>
            <w:r w:rsidR="00E610FA" w:rsidRPr="001E6E1D">
              <w:rPr>
                <w:rFonts w:ascii="Arial" w:hAnsi="Arial" w:cs="Arial"/>
                <w:i/>
              </w:rPr>
              <w:t xml:space="preserve">introduction </w:t>
            </w:r>
            <w:proofErr w:type="gramStart"/>
            <w:r w:rsidRPr="001E6E1D">
              <w:rPr>
                <w:rFonts w:ascii="Arial" w:hAnsi="Arial" w:cs="Arial"/>
                <w:i/>
              </w:rPr>
              <w:t>period</w:t>
            </w:r>
            <w:proofErr w:type="gramEnd"/>
            <w:r w:rsidRPr="00564039">
              <w:rPr>
                <w:rFonts w:ascii="Arial" w:hAnsi="Arial" w:cs="Arial"/>
              </w:rPr>
              <w:t xml:space="preserve"> </w:t>
            </w:r>
          </w:p>
          <w:p w14:paraId="3EA5F58D" w14:textId="77777777" w:rsidR="00587F08" w:rsidRDefault="00587F08" w:rsidP="00587F08">
            <w:pPr>
              <w:rPr>
                <w:rFonts w:ascii="Arial" w:hAnsi="Arial" w:cs="Arial"/>
                <w:i/>
              </w:rPr>
            </w:pPr>
          </w:p>
          <w:p w14:paraId="3312418A" w14:textId="7FCA014E" w:rsidR="00587F08" w:rsidRPr="00587F08" w:rsidRDefault="00587F08" w:rsidP="00587F08">
            <w:pPr>
              <w:tabs>
                <w:tab w:val="left" w:pos="3012"/>
              </w:tabs>
            </w:pPr>
            <w:r>
              <w:tab/>
            </w:r>
          </w:p>
        </w:tc>
      </w:tr>
      <w:tr w:rsidR="00386B6B" w:rsidRPr="00564039" w14:paraId="2DDBA47D" w14:textId="77777777" w:rsidTr="00386B6B">
        <w:trPr>
          <w:trHeight w:val="3225"/>
        </w:trPr>
        <w:tc>
          <w:tcPr>
            <w:tcW w:w="9386" w:type="dxa"/>
            <w:tcBorders>
              <w:top w:val="single" w:sz="4" w:space="0" w:color="auto"/>
            </w:tcBorders>
          </w:tcPr>
          <w:p w14:paraId="023DBBD3" w14:textId="77777777" w:rsidR="00386B6B" w:rsidRDefault="00386B6B" w:rsidP="00F03C35">
            <w:pPr>
              <w:rPr>
                <w:rFonts w:ascii="Arial" w:hAnsi="Arial" w:cs="Arial"/>
              </w:rPr>
            </w:pPr>
          </w:p>
          <w:p w14:paraId="155B3631" w14:textId="77777777" w:rsidR="00386B6B" w:rsidRDefault="00386B6B" w:rsidP="00F03C35">
            <w:pPr>
              <w:rPr>
                <w:rFonts w:ascii="Arial" w:hAnsi="Arial" w:cs="Arial"/>
              </w:rPr>
            </w:pPr>
          </w:p>
          <w:p w14:paraId="673AB38B" w14:textId="77777777" w:rsidR="00386B6B" w:rsidRDefault="00386B6B" w:rsidP="00F03C35">
            <w:pPr>
              <w:rPr>
                <w:rFonts w:ascii="Arial" w:hAnsi="Arial" w:cs="Arial"/>
              </w:rPr>
            </w:pPr>
          </w:p>
          <w:p w14:paraId="5206BFC0" w14:textId="77777777" w:rsidR="00386B6B" w:rsidRDefault="00386B6B" w:rsidP="00F03C35">
            <w:pPr>
              <w:rPr>
                <w:rFonts w:ascii="Arial" w:hAnsi="Arial" w:cs="Arial"/>
              </w:rPr>
            </w:pPr>
          </w:p>
          <w:p w14:paraId="67F703F0" w14:textId="77777777" w:rsidR="00386B6B" w:rsidRDefault="00386B6B" w:rsidP="00F03C35">
            <w:pPr>
              <w:rPr>
                <w:rFonts w:ascii="Arial" w:hAnsi="Arial" w:cs="Arial"/>
              </w:rPr>
            </w:pPr>
          </w:p>
          <w:p w14:paraId="0A5EEA34" w14:textId="77777777" w:rsidR="00386B6B" w:rsidRDefault="00386B6B" w:rsidP="00F03C35">
            <w:pPr>
              <w:rPr>
                <w:rFonts w:ascii="Arial" w:hAnsi="Arial" w:cs="Arial"/>
              </w:rPr>
            </w:pPr>
          </w:p>
          <w:p w14:paraId="764B8276" w14:textId="77777777" w:rsidR="00386B6B" w:rsidRDefault="00386B6B" w:rsidP="00F03C35">
            <w:pPr>
              <w:rPr>
                <w:rFonts w:ascii="Arial" w:hAnsi="Arial" w:cs="Arial"/>
              </w:rPr>
            </w:pPr>
          </w:p>
          <w:p w14:paraId="49D8E433" w14:textId="77777777" w:rsidR="00386B6B" w:rsidRPr="00564039" w:rsidRDefault="00386B6B" w:rsidP="00F03C35">
            <w:pPr>
              <w:rPr>
                <w:rFonts w:ascii="Arial" w:hAnsi="Arial" w:cs="Arial"/>
              </w:rPr>
            </w:pPr>
          </w:p>
          <w:p w14:paraId="20B751C5" w14:textId="77777777" w:rsidR="00386B6B" w:rsidRPr="00564039" w:rsidRDefault="00386B6B" w:rsidP="00F03C35">
            <w:pPr>
              <w:rPr>
                <w:rFonts w:ascii="Arial" w:hAnsi="Arial" w:cs="Arial"/>
              </w:rPr>
            </w:pPr>
          </w:p>
          <w:p w14:paraId="33C8B2DB" w14:textId="77777777" w:rsidR="00386B6B" w:rsidRPr="00564039" w:rsidRDefault="00386B6B" w:rsidP="00F03C35">
            <w:pPr>
              <w:rPr>
                <w:rFonts w:ascii="Arial" w:hAnsi="Arial" w:cs="Arial"/>
              </w:rPr>
            </w:pPr>
          </w:p>
          <w:p w14:paraId="35824F8E" w14:textId="77777777" w:rsidR="00386B6B" w:rsidRPr="00564039" w:rsidRDefault="00386B6B" w:rsidP="00F03C35">
            <w:pPr>
              <w:rPr>
                <w:rFonts w:ascii="Arial" w:hAnsi="Arial" w:cs="Arial"/>
              </w:rPr>
            </w:pPr>
          </w:p>
          <w:p w14:paraId="6332C5D0" w14:textId="77777777" w:rsidR="00386B6B" w:rsidRPr="00564039" w:rsidRDefault="00386B6B" w:rsidP="003723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23A9" w:rsidRPr="00564039" w14:paraId="2B3B654A" w14:textId="77777777" w:rsidTr="00386B6B">
        <w:trPr>
          <w:trHeight w:val="1443"/>
        </w:trPr>
        <w:tc>
          <w:tcPr>
            <w:tcW w:w="9386" w:type="dxa"/>
            <w:tcBorders>
              <w:bottom w:val="single" w:sz="4" w:space="0" w:color="auto"/>
            </w:tcBorders>
          </w:tcPr>
          <w:p w14:paraId="5E4226C6" w14:textId="77777777" w:rsidR="00EC346B" w:rsidRPr="00564039" w:rsidRDefault="00EC346B" w:rsidP="00EC34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4039">
              <w:rPr>
                <w:rFonts w:ascii="Arial" w:hAnsi="Arial" w:cs="Arial"/>
                <w:b/>
                <w:sz w:val="24"/>
                <w:szCs w:val="24"/>
              </w:rPr>
              <w:t>About the placement</w:t>
            </w:r>
          </w:p>
          <w:p w14:paraId="2AD67231" w14:textId="77777777" w:rsidR="00564039" w:rsidRPr="001E6E1D" w:rsidRDefault="00C62113" w:rsidP="00564039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  <w:i/>
              </w:rPr>
            </w:pPr>
            <w:r w:rsidRPr="001E6E1D">
              <w:rPr>
                <w:rFonts w:ascii="Arial" w:hAnsi="Arial" w:cs="Arial"/>
                <w:i/>
              </w:rPr>
              <w:t>What was your understanding of the difficultie</w:t>
            </w:r>
            <w:r w:rsidR="001E6E1D">
              <w:rPr>
                <w:rFonts w:ascii="Arial" w:hAnsi="Arial" w:cs="Arial"/>
                <w:i/>
              </w:rPr>
              <w:t>s and when did you become aware</w:t>
            </w:r>
            <w:r w:rsidRPr="001E6E1D">
              <w:rPr>
                <w:rFonts w:ascii="Arial" w:hAnsi="Arial" w:cs="Arial"/>
                <w:i/>
              </w:rPr>
              <w:t xml:space="preserve"> </w:t>
            </w:r>
          </w:p>
          <w:p w14:paraId="7FE789BA" w14:textId="77777777" w:rsidR="00564039" w:rsidRPr="001E6E1D" w:rsidRDefault="00B5091B" w:rsidP="00564039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  <w:i/>
              </w:rPr>
            </w:pPr>
            <w:r w:rsidRPr="001E6E1D">
              <w:rPr>
                <w:rFonts w:ascii="Arial" w:hAnsi="Arial" w:cs="Arial"/>
                <w:i/>
              </w:rPr>
              <w:t>Was there any support or</w:t>
            </w:r>
            <w:r w:rsidR="001E6E1D">
              <w:rPr>
                <w:rFonts w:ascii="Arial" w:hAnsi="Arial" w:cs="Arial"/>
                <w:i/>
              </w:rPr>
              <w:t xml:space="preserve"> interventions provide to help</w:t>
            </w:r>
          </w:p>
          <w:p w14:paraId="709BB328" w14:textId="77777777" w:rsidR="00564039" w:rsidRPr="001E6E1D" w:rsidRDefault="00B5091B" w:rsidP="00564039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  <w:i/>
              </w:rPr>
            </w:pPr>
            <w:r w:rsidRPr="001E6E1D">
              <w:rPr>
                <w:rFonts w:ascii="Arial" w:hAnsi="Arial" w:cs="Arial"/>
                <w:i/>
              </w:rPr>
              <w:t>When was the decision made to move the c</w:t>
            </w:r>
            <w:r w:rsidR="001E6E1D">
              <w:rPr>
                <w:rFonts w:ascii="Arial" w:hAnsi="Arial" w:cs="Arial"/>
                <w:i/>
              </w:rPr>
              <w:t>hild and who made this decision</w:t>
            </w:r>
            <w:r w:rsidRPr="001E6E1D">
              <w:rPr>
                <w:rFonts w:ascii="Arial" w:hAnsi="Arial" w:cs="Arial"/>
                <w:i/>
              </w:rPr>
              <w:t xml:space="preserve"> </w:t>
            </w:r>
          </w:p>
          <w:p w14:paraId="2034F8D9" w14:textId="77777777" w:rsidR="00A321DE" w:rsidRPr="001E6E1D" w:rsidRDefault="00B5091B" w:rsidP="003723A9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 w:rsidRPr="001E6E1D">
              <w:rPr>
                <w:rFonts w:ascii="Arial" w:hAnsi="Arial" w:cs="Arial"/>
                <w:i/>
              </w:rPr>
              <w:t>Was the 28 day notice period honoured or was the placement ended abruptly</w:t>
            </w:r>
            <w:r w:rsidRPr="00564039">
              <w:rPr>
                <w:rFonts w:ascii="Arial" w:hAnsi="Arial" w:cs="Arial"/>
              </w:rPr>
              <w:t xml:space="preserve"> </w:t>
            </w:r>
          </w:p>
        </w:tc>
      </w:tr>
      <w:tr w:rsidR="00386B6B" w:rsidRPr="00564039" w14:paraId="34E17F9C" w14:textId="77777777" w:rsidTr="00386B6B">
        <w:trPr>
          <w:trHeight w:val="2925"/>
        </w:trPr>
        <w:tc>
          <w:tcPr>
            <w:tcW w:w="9386" w:type="dxa"/>
            <w:tcBorders>
              <w:top w:val="single" w:sz="4" w:space="0" w:color="auto"/>
            </w:tcBorders>
          </w:tcPr>
          <w:p w14:paraId="20A99429" w14:textId="77777777" w:rsidR="00386B6B" w:rsidRPr="00564039" w:rsidRDefault="00386B6B" w:rsidP="003723A9">
            <w:pPr>
              <w:rPr>
                <w:rFonts w:ascii="Arial" w:hAnsi="Arial" w:cs="Arial"/>
              </w:rPr>
            </w:pPr>
          </w:p>
          <w:p w14:paraId="24A5BF4A" w14:textId="77777777" w:rsidR="00386B6B" w:rsidRDefault="00386B6B" w:rsidP="003723A9">
            <w:pPr>
              <w:rPr>
                <w:rFonts w:ascii="Arial" w:hAnsi="Arial" w:cs="Arial"/>
              </w:rPr>
            </w:pPr>
          </w:p>
          <w:p w14:paraId="05A83DEC" w14:textId="77777777" w:rsidR="00386B6B" w:rsidRDefault="00386B6B" w:rsidP="003723A9">
            <w:pPr>
              <w:rPr>
                <w:rFonts w:ascii="Arial" w:hAnsi="Arial" w:cs="Arial"/>
              </w:rPr>
            </w:pPr>
          </w:p>
          <w:p w14:paraId="225C3784" w14:textId="77777777" w:rsidR="00386B6B" w:rsidRDefault="00386B6B" w:rsidP="003723A9">
            <w:pPr>
              <w:rPr>
                <w:rFonts w:ascii="Arial" w:hAnsi="Arial" w:cs="Arial"/>
              </w:rPr>
            </w:pPr>
          </w:p>
          <w:p w14:paraId="46CA7FF2" w14:textId="77777777" w:rsidR="00386B6B" w:rsidRDefault="00386B6B" w:rsidP="003723A9">
            <w:pPr>
              <w:rPr>
                <w:rFonts w:ascii="Arial" w:hAnsi="Arial" w:cs="Arial"/>
              </w:rPr>
            </w:pPr>
          </w:p>
          <w:p w14:paraId="619B3B35" w14:textId="77777777" w:rsidR="00386B6B" w:rsidRDefault="00386B6B" w:rsidP="003723A9">
            <w:pPr>
              <w:rPr>
                <w:rFonts w:ascii="Arial" w:hAnsi="Arial" w:cs="Arial"/>
              </w:rPr>
            </w:pPr>
          </w:p>
          <w:p w14:paraId="1B3B475C" w14:textId="77777777" w:rsidR="00386B6B" w:rsidRDefault="00386B6B" w:rsidP="003723A9">
            <w:pPr>
              <w:rPr>
                <w:rFonts w:ascii="Arial" w:hAnsi="Arial" w:cs="Arial"/>
              </w:rPr>
            </w:pPr>
          </w:p>
          <w:p w14:paraId="4C2D4580" w14:textId="77777777" w:rsidR="00386B6B" w:rsidRDefault="00386B6B" w:rsidP="003723A9">
            <w:pPr>
              <w:rPr>
                <w:rFonts w:ascii="Arial" w:hAnsi="Arial" w:cs="Arial"/>
              </w:rPr>
            </w:pPr>
          </w:p>
          <w:p w14:paraId="7FD0185D" w14:textId="77777777" w:rsidR="00386B6B" w:rsidRDefault="00386B6B" w:rsidP="003723A9">
            <w:pPr>
              <w:rPr>
                <w:rFonts w:ascii="Arial" w:hAnsi="Arial" w:cs="Arial"/>
              </w:rPr>
            </w:pPr>
          </w:p>
          <w:p w14:paraId="6D4391F5" w14:textId="77777777" w:rsidR="00386B6B" w:rsidRDefault="00386B6B" w:rsidP="003723A9">
            <w:pPr>
              <w:rPr>
                <w:rFonts w:ascii="Arial" w:hAnsi="Arial" w:cs="Arial"/>
              </w:rPr>
            </w:pPr>
          </w:p>
          <w:p w14:paraId="54434CAE" w14:textId="77777777" w:rsidR="00386B6B" w:rsidRPr="00564039" w:rsidRDefault="00386B6B" w:rsidP="003723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23A9" w:rsidRPr="00564039" w14:paraId="444E73D4" w14:textId="77777777" w:rsidTr="00386B6B">
        <w:trPr>
          <w:trHeight w:val="1395"/>
        </w:trPr>
        <w:tc>
          <w:tcPr>
            <w:tcW w:w="9386" w:type="dxa"/>
            <w:tcBorders>
              <w:bottom w:val="single" w:sz="4" w:space="0" w:color="auto"/>
            </w:tcBorders>
          </w:tcPr>
          <w:p w14:paraId="49E959B0" w14:textId="77777777" w:rsidR="00564039" w:rsidRPr="00564039" w:rsidRDefault="00EC346B" w:rsidP="005640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4039">
              <w:rPr>
                <w:rFonts w:ascii="Arial" w:hAnsi="Arial" w:cs="Arial"/>
                <w:b/>
                <w:sz w:val="24"/>
                <w:szCs w:val="24"/>
              </w:rPr>
              <w:t>After the move</w:t>
            </w:r>
          </w:p>
          <w:p w14:paraId="1822A2DC" w14:textId="77777777" w:rsidR="00564039" w:rsidRPr="001E6E1D" w:rsidRDefault="00EC346B" w:rsidP="00564039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i/>
              </w:rPr>
            </w:pPr>
            <w:r w:rsidRPr="001E6E1D">
              <w:rPr>
                <w:rFonts w:ascii="Arial" w:hAnsi="Arial" w:cs="Arial"/>
                <w:i/>
              </w:rPr>
              <w:t>What support has been provi</w:t>
            </w:r>
            <w:r w:rsidR="00222105" w:rsidRPr="001E6E1D">
              <w:rPr>
                <w:rFonts w:ascii="Arial" w:hAnsi="Arial" w:cs="Arial"/>
                <w:i/>
              </w:rPr>
              <w:t>ded to</w:t>
            </w:r>
            <w:r w:rsidR="00B00A9B" w:rsidRPr="001E6E1D">
              <w:rPr>
                <w:rFonts w:ascii="Arial" w:hAnsi="Arial" w:cs="Arial"/>
                <w:i/>
              </w:rPr>
              <w:t xml:space="preserve"> the child and </w:t>
            </w:r>
            <w:r w:rsidR="001E6E1D">
              <w:rPr>
                <w:rFonts w:ascii="Arial" w:hAnsi="Arial" w:cs="Arial"/>
                <w:i/>
              </w:rPr>
              <w:t>foster carer/s</w:t>
            </w:r>
          </w:p>
          <w:p w14:paraId="03CE974F" w14:textId="77777777" w:rsidR="00564039" w:rsidRPr="001E6E1D" w:rsidRDefault="00B5091B" w:rsidP="00564039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i/>
              </w:rPr>
            </w:pPr>
            <w:r w:rsidRPr="001E6E1D">
              <w:rPr>
                <w:rFonts w:ascii="Arial" w:hAnsi="Arial" w:cs="Arial"/>
                <w:i/>
              </w:rPr>
              <w:t xml:space="preserve">Have the </w:t>
            </w:r>
            <w:r w:rsidR="001E6E1D">
              <w:rPr>
                <w:rFonts w:ascii="Arial" w:hAnsi="Arial" w:cs="Arial"/>
                <w:i/>
              </w:rPr>
              <w:t xml:space="preserve">foster </w:t>
            </w:r>
            <w:r w:rsidRPr="001E6E1D">
              <w:rPr>
                <w:rFonts w:ascii="Arial" w:hAnsi="Arial" w:cs="Arial"/>
                <w:i/>
              </w:rPr>
              <w:t>carer</w:t>
            </w:r>
            <w:r w:rsidR="001E6E1D">
              <w:rPr>
                <w:rFonts w:ascii="Arial" w:hAnsi="Arial" w:cs="Arial"/>
                <w:i/>
              </w:rPr>
              <w:t>/s</w:t>
            </w:r>
            <w:r w:rsidRPr="001E6E1D">
              <w:rPr>
                <w:rFonts w:ascii="Arial" w:hAnsi="Arial" w:cs="Arial"/>
                <w:i/>
              </w:rPr>
              <w:t xml:space="preserve"> and young person spoken since the move </w:t>
            </w:r>
          </w:p>
          <w:p w14:paraId="278F6CD2" w14:textId="77777777" w:rsidR="003723A9" w:rsidRPr="001E6E1D" w:rsidRDefault="00222105" w:rsidP="001E6E1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</w:rPr>
            </w:pPr>
            <w:r w:rsidRPr="001E6E1D">
              <w:rPr>
                <w:rFonts w:ascii="Arial" w:hAnsi="Arial" w:cs="Arial"/>
                <w:i/>
              </w:rPr>
              <w:t xml:space="preserve">What are the thoughts and or feelings of the child and </w:t>
            </w:r>
            <w:r w:rsidR="001E6E1D">
              <w:rPr>
                <w:rFonts w:ascii="Arial" w:hAnsi="Arial" w:cs="Arial"/>
                <w:i/>
              </w:rPr>
              <w:t>f</w:t>
            </w:r>
            <w:r w:rsidRPr="001E6E1D">
              <w:rPr>
                <w:rFonts w:ascii="Arial" w:hAnsi="Arial" w:cs="Arial"/>
                <w:i/>
              </w:rPr>
              <w:t>oster</w:t>
            </w:r>
            <w:r w:rsidR="001E6E1D">
              <w:rPr>
                <w:rFonts w:ascii="Arial" w:hAnsi="Arial" w:cs="Arial"/>
                <w:i/>
              </w:rPr>
              <w:t xml:space="preserve"> c</w:t>
            </w:r>
            <w:r w:rsidRPr="001E6E1D">
              <w:rPr>
                <w:rFonts w:ascii="Arial" w:hAnsi="Arial" w:cs="Arial"/>
                <w:i/>
              </w:rPr>
              <w:t>arer</w:t>
            </w:r>
            <w:r w:rsidR="001E6E1D">
              <w:rPr>
                <w:rFonts w:ascii="Arial" w:hAnsi="Arial" w:cs="Arial"/>
                <w:i/>
              </w:rPr>
              <w:t>/s</w:t>
            </w:r>
            <w:r w:rsidRPr="001E6E1D">
              <w:rPr>
                <w:rFonts w:ascii="Arial" w:hAnsi="Arial" w:cs="Arial"/>
                <w:i/>
              </w:rPr>
              <w:t xml:space="preserve"> now the child has moved</w:t>
            </w:r>
          </w:p>
        </w:tc>
      </w:tr>
      <w:tr w:rsidR="00386B6B" w:rsidRPr="00564039" w14:paraId="11D4E8E3" w14:textId="77777777" w:rsidTr="00386B6B">
        <w:trPr>
          <w:trHeight w:val="3464"/>
        </w:trPr>
        <w:tc>
          <w:tcPr>
            <w:tcW w:w="9386" w:type="dxa"/>
            <w:tcBorders>
              <w:top w:val="single" w:sz="4" w:space="0" w:color="auto"/>
            </w:tcBorders>
          </w:tcPr>
          <w:p w14:paraId="10BE670F" w14:textId="77777777" w:rsidR="00386B6B" w:rsidRDefault="00386B6B" w:rsidP="00B5091B">
            <w:pPr>
              <w:pStyle w:val="ListParagraph"/>
              <w:rPr>
                <w:rFonts w:ascii="Arial" w:hAnsi="Arial" w:cs="Arial"/>
              </w:rPr>
            </w:pPr>
          </w:p>
          <w:p w14:paraId="73845229" w14:textId="77777777" w:rsidR="00386B6B" w:rsidRDefault="00386B6B" w:rsidP="00B5091B">
            <w:pPr>
              <w:pStyle w:val="ListParagraph"/>
              <w:rPr>
                <w:rFonts w:ascii="Arial" w:hAnsi="Arial" w:cs="Arial"/>
              </w:rPr>
            </w:pPr>
          </w:p>
          <w:p w14:paraId="3650D313" w14:textId="77777777" w:rsidR="00386B6B" w:rsidRDefault="00386B6B" w:rsidP="00B5091B">
            <w:pPr>
              <w:pStyle w:val="ListParagraph"/>
              <w:rPr>
                <w:rFonts w:ascii="Arial" w:hAnsi="Arial" w:cs="Arial"/>
              </w:rPr>
            </w:pPr>
          </w:p>
          <w:p w14:paraId="55BE5432" w14:textId="77777777" w:rsidR="00386B6B" w:rsidRDefault="00386B6B" w:rsidP="00B5091B">
            <w:pPr>
              <w:pStyle w:val="ListParagraph"/>
              <w:rPr>
                <w:rFonts w:ascii="Arial" w:hAnsi="Arial" w:cs="Arial"/>
              </w:rPr>
            </w:pPr>
          </w:p>
          <w:p w14:paraId="01B0E945" w14:textId="77777777" w:rsidR="00386B6B" w:rsidRDefault="00386B6B" w:rsidP="00B5091B">
            <w:pPr>
              <w:pStyle w:val="ListParagraph"/>
              <w:rPr>
                <w:rFonts w:ascii="Arial" w:hAnsi="Arial" w:cs="Arial"/>
              </w:rPr>
            </w:pPr>
          </w:p>
          <w:p w14:paraId="7AF1AD24" w14:textId="77777777" w:rsidR="00386B6B" w:rsidRDefault="00386B6B" w:rsidP="00B5091B">
            <w:pPr>
              <w:pStyle w:val="ListParagraph"/>
              <w:rPr>
                <w:rFonts w:ascii="Arial" w:hAnsi="Arial" w:cs="Arial"/>
              </w:rPr>
            </w:pPr>
          </w:p>
          <w:p w14:paraId="248C3D50" w14:textId="77777777" w:rsidR="00386B6B" w:rsidRDefault="00386B6B" w:rsidP="00B5091B">
            <w:pPr>
              <w:pStyle w:val="ListParagraph"/>
              <w:rPr>
                <w:rFonts w:ascii="Arial" w:hAnsi="Arial" w:cs="Arial"/>
              </w:rPr>
            </w:pPr>
          </w:p>
          <w:p w14:paraId="3318DA97" w14:textId="77777777" w:rsidR="00386B6B" w:rsidRDefault="00386B6B" w:rsidP="00B5091B">
            <w:pPr>
              <w:pStyle w:val="ListParagraph"/>
              <w:rPr>
                <w:rFonts w:ascii="Arial" w:hAnsi="Arial" w:cs="Arial"/>
              </w:rPr>
            </w:pPr>
          </w:p>
          <w:p w14:paraId="5B8692FE" w14:textId="77777777" w:rsidR="00386B6B" w:rsidRDefault="00386B6B" w:rsidP="00B5091B">
            <w:pPr>
              <w:pStyle w:val="ListParagraph"/>
              <w:rPr>
                <w:rFonts w:ascii="Arial" w:hAnsi="Arial" w:cs="Arial"/>
              </w:rPr>
            </w:pPr>
          </w:p>
          <w:p w14:paraId="54C206B2" w14:textId="77777777" w:rsidR="00386B6B" w:rsidRPr="00564039" w:rsidRDefault="00386B6B" w:rsidP="00B5091B">
            <w:pPr>
              <w:pStyle w:val="ListParagraph"/>
              <w:rPr>
                <w:rFonts w:ascii="Arial" w:hAnsi="Arial" w:cs="Arial"/>
              </w:rPr>
            </w:pPr>
          </w:p>
          <w:p w14:paraId="3287AE23" w14:textId="77777777" w:rsidR="00386B6B" w:rsidRDefault="00386B6B" w:rsidP="003723A9">
            <w:pPr>
              <w:rPr>
                <w:rFonts w:ascii="Arial" w:hAnsi="Arial" w:cs="Arial"/>
              </w:rPr>
            </w:pPr>
          </w:p>
          <w:p w14:paraId="1A303588" w14:textId="77777777" w:rsidR="00386B6B" w:rsidRDefault="00386B6B" w:rsidP="00B967D2">
            <w:pPr>
              <w:rPr>
                <w:rFonts w:ascii="Arial" w:hAnsi="Arial" w:cs="Arial"/>
              </w:rPr>
            </w:pPr>
          </w:p>
          <w:p w14:paraId="46825A74" w14:textId="77777777" w:rsidR="00386B6B" w:rsidRPr="00564039" w:rsidRDefault="00386B6B" w:rsidP="00B967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23A9" w:rsidRPr="00564039" w14:paraId="7EB0D4BC" w14:textId="77777777" w:rsidTr="00386B6B">
        <w:trPr>
          <w:trHeight w:val="1205"/>
        </w:trPr>
        <w:tc>
          <w:tcPr>
            <w:tcW w:w="9386" w:type="dxa"/>
            <w:tcBorders>
              <w:bottom w:val="single" w:sz="4" w:space="0" w:color="auto"/>
            </w:tcBorders>
          </w:tcPr>
          <w:p w14:paraId="2FF710A7" w14:textId="77777777" w:rsidR="00564039" w:rsidRPr="00564039" w:rsidRDefault="00DE32B1" w:rsidP="005640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4039">
              <w:rPr>
                <w:rFonts w:ascii="Arial" w:hAnsi="Arial" w:cs="Arial"/>
                <w:b/>
                <w:sz w:val="24"/>
                <w:szCs w:val="24"/>
              </w:rPr>
              <w:t>Lessons for the Future</w:t>
            </w:r>
          </w:p>
          <w:p w14:paraId="34469562" w14:textId="77777777" w:rsidR="00564039" w:rsidRPr="001E6E1D" w:rsidRDefault="00F03C35" w:rsidP="00564039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/>
                <w:i/>
              </w:rPr>
            </w:pPr>
            <w:r w:rsidRPr="001E6E1D">
              <w:rPr>
                <w:rFonts w:ascii="Arial" w:hAnsi="Arial" w:cs="Arial"/>
                <w:i/>
              </w:rPr>
              <w:t>Overall, what do you think were</w:t>
            </w:r>
            <w:r w:rsidR="003723A9" w:rsidRPr="001E6E1D">
              <w:rPr>
                <w:rFonts w:ascii="Arial" w:hAnsi="Arial" w:cs="Arial"/>
                <w:i/>
              </w:rPr>
              <w:t xml:space="preserve"> the key fac</w:t>
            </w:r>
            <w:r w:rsidRPr="001E6E1D">
              <w:rPr>
                <w:rFonts w:ascii="Arial" w:hAnsi="Arial" w:cs="Arial"/>
                <w:i/>
              </w:rPr>
              <w:t xml:space="preserve">tors in this placement </w:t>
            </w:r>
            <w:r w:rsidR="001E6E1D">
              <w:rPr>
                <w:rFonts w:ascii="Arial" w:hAnsi="Arial" w:cs="Arial"/>
                <w:i/>
              </w:rPr>
              <w:t>ending</w:t>
            </w:r>
            <w:r w:rsidR="00222105" w:rsidRPr="001E6E1D">
              <w:rPr>
                <w:rFonts w:ascii="Arial" w:hAnsi="Arial" w:cs="Arial"/>
                <w:i/>
              </w:rPr>
              <w:t xml:space="preserve"> </w:t>
            </w:r>
          </w:p>
          <w:p w14:paraId="12DDABB8" w14:textId="77777777" w:rsidR="00564039" w:rsidRPr="001E6E1D" w:rsidRDefault="00F03C35" w:rsidP="00564039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/>
                <w:i/>
              </w:rPr>
            </w:pPr>
            <w:r w:rsidRPr="001E6E1D">
              <w:rPr>
                <w:rFonts w:ascii="Arial" w:hAnsi="Arial" w:cs="Arial"/>
                <w:i/>
              </w:rPr>
              <w:t>What lessons can be learned</w:t>
            </w:r>
            <w:r w:rsidR="00DE32B1" w:rsidRPr="001E6E1D">
              <w:rPr>
                <w:rFonts w:ascii="Arial" w:hAnsi="Arial" w:cs="Arial"/>
                <w:i/>
              </w:rPr>
              <w:t xml:space="preserve"> for future planning for this child</w:t>
            </w:r>
          </w:p>
          <w:p w14:paraId="5D116086" w14:textId="77777777" w:rsidR="003723A9" w:rsidRPr="001E6E1D" w:rsidRDefault="00797624" w:rsidP="003723A9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/>
              </w:rPr>
            </w:pPr>
            <w:r w:rsidRPr="001E6E1D">
              <w:rPr>
                <w:rFonts w:ascii="Arial" w:hAnsi="Arial" w:cs="Arial"/>
                <w:i/>
              </w:rPr>
              <w:t>What would you do differently in this situation, if it occurred in the future</w:t>
            </w:r>
            <w:r w:rsidRPr="00564039">
              <w:rPr>
                <w:rFonts w:ascii="Arial" w:hAnsi="Arial" w:cs="Arial"/>
              </w:rPr>
              <w:t xml:space="preserve"> </w:t>
            </w:r>
          </w:p>
        </w:tc>
      </w:tr>
      <w:tr w:rsidR="00386B6B" w:rsidRPr="00564039" w14:paraId="60D69FA5" w14:textId="77777777" w:rsidTr="00386B6B">
        <w:trPr>
          <w:trHeight w:val="2895"/>
        </w:trPr>
        <w:tc>
          <w:tcPr>
            <w:tcW w:w="9386" w:type="dxa"/>
            <w:tcBorders>
              <w:top w:val="single" w:sz="4" w:space="0" w:color="auto"/>
            </w:tcBorders>
          </w:tcPr>
          <w:p w14:paraId="60DE2B41" w14:textId="77777777" w:rsidR="00386B6B" w:rsidRDefault="00386B6B" w:rsidP="00222105">
            <w:pPr>
              <w:ind w:left="360"/>
              <w:rPr>
                <w:rFonts w:ascii="Arial" w:hAnsi="Arial" w:cs="Arial"/>
              </w:rPr>
            </w:pPr>
          </w:p>
          <w:p w14:paraId="462E394D" w14:textId="77777777" w:rsidR="00386B6B" w:rsidRDefault="00386B6B" w:rsidP="00222105">
            <w:pPr>
              <w:ind w:left="360"/>
              <w:rPr>
                <w:rFonts w:ascii="Arial" w:hAnsi="Arial" w:cs="Arial"/>
              </w:rPr>
            </w:pPr>
          </w:p>
          <w:p w14:paraId="76590CE5" w14:textId="77777777" w:rsidR="00386B6B" w:rsidRDefault="00386B6B" w:rsidP="00222105">
            <w:pPr>
              <w:ind w:left="360"/>
              <w:rPr>
                <w:rFonts w:ascii="Arial" w:hAnsi="Arial" w:cs="Arial"/>
              </w:rPr>
            </w:pPr>
          </w:p>
          <w:p w14:paraId="5150A9CC" w14:textId="77777777" w:rsidR="00386B6B" w:rsidRDefault="00386B6B" w:rsidP="00222105">
            <w:pPr>
              <w:ind w:left="360"/>
              <w:rPr>
                <w:rFonts w:ascii="Arial" w:hAnsi="Arial" w:cs="Arial"/>
              </w:rPr>
            </w:pPr>
          </w:p>
          <w:p w14:paraId="1E8ED3A6" w14:textId="77777777" w:rsidR="00386B6B" w:rsidRDefault="00386B6B" w:rsidP="00222105">
            <w:pPr>
              <w:ind w:left="360"/>
              <w:rPr>
                <w:rFonts w:ascii="Arial" w:hAnsi="Arial" w:cs="Arial"/>
              </w:rPr>
            </w:pPr>
          </w:p>
          <w:p w14:paraId="685A474B" w14:textId="77777777" w:rsidR="00386B6B" w:rsidRDefault="00386B6B" w:rsidP="00222105">
            <w:pPr>
              <w:ind w:left="360"/>
              <w:rPr>
                <w:rFonts w:ascii="Arial" w:hAnsi="Arial" w:cs="Arial"/>
              </w:rPr>
            </w:pPr>
          </w:p>
          <w:p w14:paraId="6A6DE6BA" w14:textId="77777777" w:rsidR="00386B6B" w:rsidRDefault="00386B6B" w:rsidP="00222105">
            <w:pPr>
              <w:ind w:left="360"/>
              <w:rPr>
                <w:rFonts w:ascii="Arial" w:hAnsi="Arial" w:cs="Arial"/>
              </w:rPr>
            </w:pPr>
          </w:p>
          <w:p w14:paraId="15396FA6" w14:textId="77777777" w:rsidR="00386B6B" w:rsidRDefault="00386B6B" w:rsidP="00222105">
            <w:pPr>
              <w:ind w:left="360"/>
              <w:rPr>
                <w:rFonts w:ascii="Arial" w:hAnsi="Arial" w:cs="Arial"/>
              </w:rPr>
            </w:pPr>
          </w:p>
          <w:p w14:paraId="577CF35E" w14:textId="77777777" w:rsidR="00386B6B" w:rsidRDefault="00386B6B" w:rsidP="00222105">
            <w:pPr>
              <w:ind w:left="360"/>
              <w:rPr>
                <w:rFonts w:ascii="Arial" w:hAnsi="Arial" w:cs="Arial"/>
              </w:rPr>
            </w:pPr>
          </w:p>
          <w:p w14:paraId="6F914299" w14:textId="77777777" w:rsidR="00386B6B" w:rsidRPr="00564039" w:rsidRDefault="00386B6B" w:rsidP="00222105">
            <w:pPr>
              <w:ind w:left="360"/>
              <w:rPr>
                <w:rFonts w:ascii="Arial" w:hAnsi="Arial" w:cs="Arial"/>
              </w:rPr>
            </w:pPr>
          </w:p>
          <w:p w14:paraId="32B4E58A" w14:textId="77777777" w:rsidR="00386B6B" w:rsidRPr="00564039" w:rsidRDefault="00386B6B" w:rsidP="003723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4B765D8" w14:textId="77777777" w:rsidR="003723A9" w:rsidRPr="00EB754F" w:rsidRDefault="003723A9" w:rsidP="003723A9">
      <w:pPr>
        <w:rPr>
          <w:rFonts w:cstheme="minorHAnsi"/>
        </w:rPr>
      </w:pPr>
    </w:p>
    <w:p w14:paraId="2ACACE56" w14:textId="77777777" w:rsidR="00564039" w:rsidRDefault="00564039">
      <w:pPr>
        <w:rPr>
          <w:rFonts w:cstheme="minorHAnsi"/>
        </w:rPr>
      </w:pPr>
    </w:p>
    <w:p w14:paraId="415A7BEE" w14:textId="77777777" w:rsidR="00A321DE" w:rsidRDefault="00A321DE">
      <w:pPr>
        <w:rPr>
          <w:rFonts w:cstheme="minorHAnsi"/>
        </w:rPr>
      </w:pPr>
    </w:p>
    <w:p w14:paraId="47512643" w14:textId="77777777" w:rsidR="00A24C5A" w:rsidRPr="00CD7AB2" w:rsidRDefault="00CD7AB2">
      <w:pPr>
        <w:rPr>
          <w:rFonts w:ascii="Arial" w:hAnsi="Arial" w:cs="Arial"/>
        </w:rPr>
      </w:pPr>
      <w:r>
        <w:rPr>
          <w:rFonts w:ascii="Arial" w:hAnsi="Arial" w:cs="Arial"/>
        </w:rPr>
        <w:t>Signed……………………………………………..</w:t>
      </w:r>
    </w:p>
    <w:p w14:paraId="0F35B927" w14:textId="77777777" w:rsidR="00564039" w:rsidRPr="00CD7AB2" w:rsidRDefault="00564039">
      <w:pPr>
        <w:rPr>
          <w:rFonts w:ascii="Arial" w:hAnsi="Arial" w:cs="Arial"/>
        </w:rPr>
      </w:pPr>
    </w:p>
    <w:p w14:paraId="1B0CB45C" w14:textId="77777777" w:rsidR="00962498" w:rsidRPr="00CD7AB2" w:rsidRDefault="00962498">
      <w:pPr>
        <w:rPr>
          <w:rFonts w:ascii="Arial" w:hAnsi="Arial" w:cs="Arial"/>
        </w:rPr>
      </w:pPr>
      <w:r w:rsidRPr="00CD7AB2">
        <w:rPr>
          <w:rFonts w:ascii="Arial" w:hAnsi="Arial" w:cs="Arial"/>
        </w:rPr>
        <w:t>Date</w:t>
      </w:r>
      <w:r w:rsidR="00CD7AB2">
        <w:rPr>
          <w:rFonts w:ascii="Arial" w:hAnsi="Arial" w:cs="Arial"/>
        </w:rPr>
        <w:t>………………………………………………</w:t>
      </w:r>
    </w:p>
    <w:sectPr w:rsidR="00962498" w:rsidRPr="00CD7AB2" w:rsidSect="002148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A43CC" w14:textId="77777777" w:rsidR="002D13B0" w:rsidRDefault="002D13B0" w:rsidP="00CD7AB2">
      <w:pPr>
        <w:spacing w:after="0" w:line="240" w:lineRule="auto"/>
      </w:pPr>
      <w:r>
        <w:separator/>
      </w:r>
    </w:p>
  </w:endnote>
  <w:endnote w:type="continuationSeparator" w:id="0">
    <w:p w14:paraId="0770E1B5" w14:textId="77777777" w:rsidR="002D13B0" w:rsidRDefault="002D13B0" w:rsidP="00CD7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6309F" w14:textId="77777777" w:rsidR="00587F08" w:rsidRDefault="00587F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A07FA" w14:textId="5D562DDF" w:rsidR="00CD7AB2" w:rsidRDefault="00CD7AB2">
    <w:pPr>
      <w:pStyle w:val="Footer"/>
      <w:rPr>
        <w:rFonts w:ascii="Arial" w:hAnsi="Arial" w:cs="Arial"/>
        <w:sz w:val="20"/>
        <w:szCs w:val="20"/>
      </w:rPr>
    </w:pPr>
    <w:r w:rsidRPr="00B967D2">
      <w:rPr>
        <w:rFonts w:ascii="Arial" w:hAnsi="Arial" w:cs="Arial"/>
        <w:sz w:val="20"/>
        <w:szCs w:val="20"/>
      </w:rPr>
      <w:t>Leeds Fostering Service July 2020</w:t>
    </w:r>
  </w:p>
  <w:p w14:paraId="4E2AA664" w14:textId="553E371F" w:rsidR="00587F08" w:rsidRDefault="00587F08">
    <w:pPr>
      <w:pStyle w:val="Footer"/>
      <w:rPr>
        <w:rFonts w:ascii="Arial" w:hAnsi="Arial" w:cs="Arial"/>
        <w:sz w:val="20"/>
        <w:szCs w:val="20"/>
      </w:rPr>
    </w:pPr>
  </w:p>
  <w:p w14:paraId="72FE57F8" w14:textId="30F9D5D3" w:rsidR="00587F08" w:rsidRPr="00587F08" w:rsidRDefault="00587F08" w:rsidP="00587F08">
    <w:pPr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587F08">
      <w:rPr>
        <w:rFonts w:ascii="Arial" w:hAnsi="Arial" w:cs="Arial"/>
        <w:bCs/>
        <w:sz w:val="20"/>
        <w:szCs w:val="20"/>
      </w:rPr>
      <w:t>End of Placement Meeting – Questions for those with professional involvement</w:t>
    </w:r>
    <w:r w:rsidRPr="00587F08">
      <w:rPr>
        <w:rFonts w:ascii="Arial" w:hAnsi="Arial" w:cs="Arial"/>
        <w:bCs/>
        <w:sz w:val="20"/>
        <w:szCs w:val="20"/>
      </w:rPr>
      <w:t>/CO/July 2023</w:t>
    </w:r>
  </w:p>
  <w:p w14:paraId="4ED59693" w14:textId="77777777" w:rsidR="00587F08" w:rsidRPr="00B967D2" w:rsidRDefault="00587F08">
    <w:pPr>
      <w:pStyle w:val="Footer"/>
      <w:rPr>
        <w:rFonts w:ascii="Arial" w:hAnsi="Arial" w:cs="Arial"/>
        <w:sz w:val="20"/>
        <w:szCs w:val="20"/>
      </w:rPr>
    </w:pPr>
  </w:p>
  <w:p w14:paraId="3180F596" w14:textId="77777777" w:rsidR="00CD7AB2" w:rsidRPr="00B967D2" w:rsidRDefault="00CD7AB2" w:rsidP="00B967D2">
    <w:pPr>
      <w:pStyle w:val="Footer"/>
      <w:ind w:firstLine="72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933D4" w14:textId="77777777" w:rsidR="00587F08" w:rsidRDefault="00587F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6FB97" w14:textId="77777777" w:rsidR="002D13B0" w:rsidRDefault="002D13B0" w:rsidP="00CD7AB2">
      <w:pPr>
        <w:spacing w:after="0" w:line="240" w:lineRule="auto"/>
      </w:pPr>
      <w:r>
        <w:separator/>
      </w:r>
    </w:p>
  </w:footnote>
  <w:footnote w:type="continuationSeparator" w:id="0">
    <w:p w14:paraId="72D885F0" w14:textId="77777777" w:rsidR="002D13B0" w:rsidRDefault="002D13B0" w:rsidP="00CD7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439C8" w14:textId="77777777" w:rsidR="00587F08" w:rsidRDefault="00587F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06B98" w14:textId="77777777" w:rsidR="00587F08" w:rsidRDefault="00587F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6A055" w14:textId="77777777" w:rsidR="00587F08" w:rsidRDefault="00587F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6975"/>
    <w:multiLevelType w:val="hybridMultilevel"/>
    <w:tmpl w:val="0A108A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C59F9"/>
    <w:multiLevelType w:val="hybridMultilevel"/>
    <w:tmpl w:val="E5880E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65E1A"/>
    <w:multiLevelType w:val="hybridMultilevel"/>
    <w:tmpl w:val="BEDA2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44B2F"/>
    <w:multiLevelType w:val="hybridMultilevel"/>
    <w:tmpl w:val="25B04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06CC7"/>
    <w:multiLevelType w:val="hybridMultilevel"/>
    <w:tmpl w:val="DB4474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75228"/>
    <w:multiLevelType w:val="hybridMultilevel"/>
    <w:tmpl w:val="204EB8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E1BC0"/>
    <w:multiLevelType w:val="hybridMultilevel"/>
    <w:tmpl w:val="7D825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01551"/>
    <w:multiLevelType w:val="hybridMultilevel"/>
    <w:tmpl w:val="0060C4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724963"/>
    <w:multiLevelType w:val="hybridMultilevel"/>
    <w:tmpl w:val="2DA47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222F0"/>
    <w:multiLevelType w:val="hybridMultilevel"/>
    <w:tmpl w:val="2E3ACE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F6242"/>
    <w:multiLevelType w:val="hybridMultilevel"/>
    <w:tmpl w:val="AE08E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42E17"/>
    <w:multiLevelType w:val="hybridMultilevel"/>
    <w:tmpl w:val="8E9EB55C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2F5662C"/>
    <w:multiLevelType w:val="hybridMultilevel"/>
    <w:tmpl w:val="9E1063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5764A"/>
    <w:multiLevelType w:val="hybridMultilevel"/>
    <w:tmpl w:val="9E686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17B73"/>
    <w:multiLevelType w:val="hybridMultilevel"/>
    <w:tmpl w:val="8C2CF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F2B02"/>
    <w:multiLevelType w:val="hybridMultilevel"/>
    <w:tmpl w:val="3F5AD4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8C2ACA"/>
    <w:multiLevelType w:val="hybridMultilevel"/>
    <w:tmpl w:val="81BC6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ED14E9"/>
    <w:multiLevelType w:val="hybridMultilevel"/>
    <w:tmpl w:val="A2B0C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9D01AE"/>
    <w:multiLevelType w:val="hybridMultilevel"/>
    <w:tmpl w:val="2DCAF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22EB4"/>
    <w:multiLevelType w:val="hybridMultilevel"/>
    <w:tmpl w:val="BB8697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D0C9E"/>
    <w:multiLevelType w:val="hybridMultilevel"/>
    <w:tmpl w:val="5964A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04280F"/>
    <w:multiLevelType w:val="hybridMultilevel"/>
    <w:tmpl w:val="FEBE79B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B897C49"/>
    <w:multiLevelType w:val="hybridMultilevel"/>
    <w:tmpl w:val="9B8A80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12"/>
  </w:num>
  <w:num w:numId="5">
    <w:abstractNumId w:val="9"/>
  </w:num>
  <w:num w:numId="6">
    <w:abstractNumId w:val="19"/>
  </w:num>
  <w:num w:numId="7">
    <w:abstractNumId w:val="5"/>
  </w:num>
  <w:num w:numId="8">
    <w:abstractNumId w:val="10"/>
  </w:num>
  <w:num w:numId="9">
    <w:abstractNumId w:val="2"/>
  </w:num>
  <w:num w:numId="10">
    <w:abstractNumId w:val="4"/>
  </w:num>
  <w:num w:numId="11">
    <w:abstractNumId w:val="16"/>
  </w:num>
  <w:num w:numId="12">
    <w:abstractNumId w:val="0"/>
  </w:num>
  <w:num w:numId="13">
    <w:abstractNumId w:val="1"/>
  </w:num>
  <w:num w:numId="14">
    <w:abstractNumId w:val="21"/>
  </w:num>
  <w:num w:numId="15">
    <w:abstractNumId w:val="22"/>
  </w:num>
  <w:num w:numId="16">
    <w:abstractNumId w:val="13"/>
  </w:num>
  <w:num w:numId="17">
    <w:abstractNumId w:val="3"/>
  </w:num>
  <w:num w:numId="18">
    <w:abstractNumId w:val="6"/>
  </w:num>
  <w:num w:numId="19">
    <w:abstractNumId w:val="14"/>
  </w:num>
  <w:num w:numId="20">
    <w:abstractNumId w:val="8"/>
  </w:num>
  <w:num w:numId="21">
    <w:abstractNumId w:val="17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AA4"/>
    <w:rsid w:val="00036D7D"/>
    <w:rsid w:val="00054422"/>
    <w:rsid w:val="00067AEC"/>
    <w:rsid w:val="000B605F"/>
    <w:rsid w:val="000D0AE7"/>
    <w:rsid w:val="0017764B"/>
    <w:rsid w:val="001B790F"/>
    <w:rsid w:val="001E6E1D"/>
    <w:rsid w:val="0021484B"/>
    <w:rsid w:val="00222105"/>
    <w:rsid w:val="00254FE4"/>
    <w:rsid w:val="002615E3"/>
    <w:rsid w:val="00275C4A"/>
    <w:rsid w:val="002C100F"/>
    <w:rsid w:val="002D13B0"/>
    <w:rsid w:val="003566F2"/>
    <w:rsid w:val="003723A9"/>
    <w:rsid w:val="00386B6B"/>
    <w:rsid w:val="003B3E85"/>
    <w:rsid w:val="003C3AA4"/>
    <w:rsid w:val="003E5720"/>
    <w:rsid w:val="003E5BCA"/>
    <w:rsid w:val="00466E39"/>
    <w:rsid w:val="004919A7"/>
    <w:rsid w:val="004F285A"/>
    <w:rsid w:val="00564039"/>
    <w:rsid w:val="00567E06"/>
    <w:rsid w:val="00587F08"/>
    <w:rsid w:val="005A0200"/>
    <w:rsid w:val="005F236B"/>
    <w:rsid w:val="0067285D"/>
    <w:rsid w:val="00693AA8"/>
    <w:rsid w:val="006A0EA6"/>
    <w:rsid w:val="006C60D0"/>
    <w:rsid w:val="006E473A"/>
    <w:rsid w:val="00706E95"/>
    <w:rsid w:val="00797624"/>
    <w:rsid w:val="007E00A1"/>
    <w:rsid w:val="00817071"/>
    <w:rsid w:val="008540E1"/>
    <w:rsid w:val="00864885"/>
    <w:rsid w:val="00871913"/>
    <w:rsid w:val="008C793F"/>
    <w:rsid w:val="00962498"/>
    <w:rsid w:val="009775AD"/>
    <w:rsid w:val="009C0D5A"/>
    <w:rsid w:val="009D6F82"/>
    <w:rsid w:val="00A10C8B"/>
    <w:rsid w:val="00A24C5A"/>
    <w:rsid w:val="00A321DE"/>
    <w:rsid w:val="00A6463F"/>
    <w:rsid w:val="00A76CD5"/>
    <w:rsid w:val="00AC3312"/>
    <w:rsid w:val="00AF2BEC"/>
    <w:rsid w:val="00B00A9B"/>
    <w:rsid w:val="00B036C2"/>
    <w:rsid w:val="00B5091B"/>
    <w:rsid w:val="00B608B3"/>
    <w:rsid w:val="00B967D2"/>
    <w:rsid w:val="00C02CF9"/>
    <w:rsid w:val="00C62113"/>
    <w:rsid w:val="00C8081F"/>
    <w:rsid w:val="00CA34A8"/>
    <w:rsid w:val="00CA5C61"/>
    <w:rsid w:val="00CC732A"/>
    <w:rsid w:val="00CD7AB2"/>
    <w:rsid w:val="00D201FD"/>
    <w:rsid w:val="00D478FE"/>
    <w:rsid w:val="00DD06A6"/>
    <w:rsid w:val="00DD6ECB"/>
    <w:rsid w:val="00DE32B1"/>
    <w:rsid w:val="00E329C6"/>
    <w:rsid w:val="00E433ED"/>
    <w:rsid w:val="00E610FA"/>
    <w:rsid w:val="00EA164F"/>
    <w:rsid w:val="00EB754F"/>
    <w:rsid w:val="00EC346B"/>
    <w:rsid w:val="00ED17F3"/>
    <w:rsid w:val="00EF6435"/>
    <w:rsid w:val="00F03C35"/>
    <w:rsid w:val="00F413BB"/>
    <w:rsid w:val="00FF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BB857"/>
  <w15:docId w15:val="{1CF21CE4-5EFB-4F08-BE33-F585B40B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0D0"/>
    <w:pPr>
      <w:ind w:left="720"/>
      <w:contextualSpacing/>
    </w:pPr>
  </w:style>
  <w:style w:type="table" w:styleId="TableGrid">
    <w:name w:val="Table Grid"/>
    <w:basedOn w:val="TableNormal"/>
    <w:uiPriority w:val="59"/>
    <w:rsid w:val="003723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7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5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7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AB2"/>
  </w:style>
  <w:style w:type="paragraph" w:styleId="Footer">
    <w:name w:val="footer"/>
    <w:basedOn w:val="Normal"/>
    <w:link w:val="FooterChar"/>
    <w:uiPriority w:val="99"/>
    <w:unhideWhenUsed/>
    <w:rsid w:val="00CD7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ith\AppData\Local\Temp\Disruption%20Review%20-%20Staff%20View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D5E63-7A93-48B0-BBE7-EB592F35E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Disruption Review - Staff Views.dotx</Template>
  <TotalTime>1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End of Placement Meeting</dc:subject>
  <dc:creator>Jane Smith and Ceri Orton</dc:creator>
  <cp:lastModifiedBy>Armstrong, Vicky</cp:lastModifiedBy>
  <cp:revision>2</cp:revision>
  <dcterms:created xsi:type="dcterms:W3CDTF">2023-07-19T09:31:00Z</dcterms:created>
  <dcterms:modified xsi:type="dcterms:W3CDTF">2023-07-19T09:31:00Z</dcterms:modified>
</cp:coreProperties>
</file>