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4042960"/>
        <w:docPartObj>
          <w:docPartGallery w:val="Cover Pages"/>
          <w:docPartUnique/>
        </w:docPartObj>
      </w:sdtPr>
      <w:sdtEndPr>
        <w:rPr>
          <w:rFonts w:asciiTheme="majorHAnsi" w:eastAsiaTheme="majorEastAsia" w:hAnsiTheme="majorHAnsi" w:cstheme="majorBidi"/>
          <w:color w:val="F3642C" w:themeColor="text2"/>
          <w:spacing w:val="5"/>
          <w:kern w:val="28"/>
          <w:sz w:val="96"/>
          <w:szCs w:val="56"/>
          <w14:ligatures w14:val="standardContextual"/>
          <w14:cntxtAlts/>
        </w:rPr>
      </w:sdtEndPr>
      <w:sdtContent>
        <w:p w:rsidR="00172D10" w:rsidRDefault="00874514">
          <w:r>
            <w:rPr>
              <w:noProof/>
              <w:lang w:val="en-GB" w:eastAsia="en-GB"/>
            </w:rPr>
            <w:drawing>
              <wp:inline distT="0" distB="0" distL="0" distR="0" wp14:anchorId="30B3916C" wp14:editId="73DE988C">
                <wp:extent cx="30861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B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2593" cy="1647056"/>
                        </a:xfrm>
                        <a:prstGeom prst="rect">
                          <a:avLst/>
                        </a:prstGeom>
                      </pic:spPr>
                    </pic:pic>
                  </a:graphicData>
                </a:graphic>
              </wp:inline>
            </w:drawing>
          </w:r>
          <w:r w:rsidR="001C62C8">
            <w:rPr>
              <w:noProof/>
              <w:lang w:val="en-GB" w:eastAsia="en-GB"/>
            </w:rPr>
            <mc:AlternateContent>
              <mc:Choice Requires="wpg">
                <w:drawing>
                  <wp:anchor distT="0" distB="0" distL="114300" distR="114300" simplePos="0" relativeHeight="251658240" behindDoc="0" locked="0" layoutInCell="1" allowOverlap="1" wp14:anchorId="3D8F3B87" wp14:editId="3AEB8FDF">
                    <wp:simplePos x="0" y="0"/>
                    <wp:positionH relativeFrom="column">
                      <wp:posOffset>3434938</wp:posOffset>
                    </wp:positionH>
                    <wp:positionV relativeFrom="paragraph">
                      <wp:posOffset>-2814452</wp:posOffset>
                    </wp:positionV>
                    <wp:extent cx="4363142" cy="4778829"/>
                    <wp:effectExtent l="0" t="0" r="0" b="3175"/>
                    <wp:wrapNone/>
                    <wp:docPr id="27" name="Group 27" descr="Hexagonal shapes"/>
                    <wp:cNvGraphicFramePr/>
                    <a:graphic xmlns:a="http://schemas.openxmlformats.org/drawingml/2006/main">
                      <a:graphicData uri="http://schemas.microsoft.com/office/word/2010/wordprocessingGroup">
                        <wpg:wgp>
                          <wpg:cNvGrpSpPr/>
                          <wpg:grpSpPr>
                            <a:xfrm>
                              <a:off x="0" y="0"/>
                              <a:ext cx="4363142" cy="4778829"/>
                              <a:chOff x="0" y="0"/>
                              <a:chExt cx="4363142" cy="4778829"/>
                            </a:xfrm>
                          </wpg:grpSpPr>
                          <pic:pic xmlns:pic="http://schemas.openxmlformats.org/drawingml/2006/picture">
                            <pic:nvPicPr>
                              <pic:cNvPr id="13" name="Graphic 13" descr="hexagon 1"/>
                              <pic:cNvPicPr>
                                <a:picLocks noChangeAspect="1"/>
                              </pic:cNvPicPr>
                            </pic:nvPicPr>
                            <pic:blipFill>
                              <a:blip r:embed="rId10">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831272" y="0"/>
                                <a:ext cx="3531870" cy="4088130"/>
                              </a:xfrm>
                              <a:prstGeom prst="rect">
                                <a:avLst/>
                              </a:prstGeom>
                            </pic:spPr>
                          </pic:pic>
                          <pic:pic xmlns:pic="http://schemas.openxmlformats.org/drawingml/2006/picture">
                            <pic:nvPicPr>
                              <pic:cNvPr id="14" name="Graphic 14" descr="hexagon 2"/>
                              <pic:cNvPicPr>
                                <a:picLocks noChangeAspect="1"/>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320633" y="1080655"/>
                                <a:ext cx="2771775" cy="3203575"/>
                              </a:xfrm>
                              <a:prstGeom prst="rect">
                                <a:avLst/>
                              </a:prstGeom>
                            </pic:spPr>
                          </pic:pic>
                          <pic:pic xmlns:pic="http://schemas.openxmlformats.org/drawingml/2006/picture">
                            <pic:nvPicPr>
                              <pic:cNvPr id="15" name="Graphic 15" descr="hexagon 4"/>
                              <pic:cNvPicPr>
                                <a:picLocks noChangeAspect="1"/>
                              </pic:cNvPicPr>
                            </pic:nvPicPr>
                            <pic:blipFill>
                              <a:blip r:embed="rId14"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0" y="2256312"/>
                                <a:ext cx="1583055" cy="1832610"/>
                              </a:xfrm>
                              <a:prstGeom prst="rect">
                                <a:avLst/>
                              </a:prstGeom>
                            </pic:spPr>
                          </pic:pic>
                          <pic:pic xmlns:pic="http://schemas.openxmlformats.org/drawingml/2006/picture">
                            <pic:nvPicPr>
                              <pic:cNvPr id="16" name="Graphic 16" descr="hexagon 3"/>
                              <pic:cNvPicPr>
                                <a:picLocks noChangeAspect="1"/>
                              </pic:cNvPicPr>
                            </pic:nvPicPr>
                            <pic:blipFill>
                              <a:blip r:embed="rId16"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2280062" y="2873829"/>
                                <a:ext cx="1647825" cy="1905000"/>
                              </a:xfrm>
                              <a:prstGeom prst="rect">
                                <a:avLst/>
                              </a:prstGeom>
                            </pic:spPr>
                          </pic:pic>
                        </wpg:wgp>
                      </a:graphicData>
                    </a:graphic>
                  </wp:anchor>
                </w:drawing>
              </mc:Choice>
              <mc:Fallback>
                <w:pict>
                  <v:group id="Group 27" o:spid="_x0000_s1026" alt="Hexagonal shapes" style="position:absolute;margin-left:270.45pt;margin-top:-221.6pt;width:343.55pt;height:376.3pt;z-index:251658240" coordsize="43631,477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7" type="#_x0000_t75" alt="hexagon 1" style="position:absolute;left:8312;width:35319;height:40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yZGbDAAAA2wAAAA8AAABkcnMvZG93bnJldi54bWxET01rwkAQvQv+h2WE3nTTFoKkrmKLLVXx&#10;YNqCxyE7ZoPZ2ZDdmuiv7woFb/N4nzNb9LYWZ2p95VjB4yQBQVw4XXGp4PvrfTwF4QOyxtoxKbiQ&#10;h8V8OJhhpl3HezrnoRQxhH2GCkwITSalLwxZ9BPXEEfu6FqLIcK2lLrFLobbWj4lSSotVhwbDDb0&#10;Zqg45b9WQbfaHdav5mN13XQ/hd9O0021TZV6GPXLFxCB+nAX/7s/dZz/DLdf4gFy/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3JkZsMAAADbAAAADwAAAAAAAAAAAAAAAACf&#10;AgAAZHJzL2Rvd25yZXYueG1sUEsFBgAAAAAEAAQA9wAAAI8DAAAAAA==&#10;">
                      <v:imagedata r:id="rId18" o:title="hexagon 1" recolortarget="black"/>
                      <v:path arrowok="t"/>
                    </v:shape>
                    <v:shape id="Graphic 14" o:spid="_x0000_s1028" type="#_x0000_t75" alt="hexagon 2" style="position:absolute;left:3206;top:10806;width:27718;height:320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u/PBAAAA2wAAAA8AAABkcnMvZG93bnJldi54bWxET9uKwjAQfV/wH8IIvq2pIstSG0UEd73A&#10;4qXg69CMbbGZlCba+vcbQfBtDuc6ybwzlbhT40rLCkbDCARxZnXJuYL0tPr8BuE8ssbKMil4kIP5&#10;rPeRYKxtywe6H30uQgi7GBUU3texlC4ryKAb2po4cBfbGPQBNrnUDbYh3FRyHEVf0mDJoaHAmpYF&#10;ZdfjzSj42d7Gu+3f74bT5aTen3276657pQb9bjEF4anzb/HLvdZh/gSev4QD5O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ju/PBAAAA2wAAAA8AAAAAAAAAAAAAAAAAnwIA&#10;AGRycy9kb3ducmV2LnhtbFBLBQYAAAAABAAEAPcAAACNAwAAAAA=&#10;">
                      <v:imagedata r:id="rId19" o:title="hexagon 2" recolortarget="black"/>
                      <v:path arrowok="t"/>
                    </v:shape>
                    <v:shape id="Graphic 15" o:spid="_x0000_s1029" type="#_x0000_t75" alt="hexagon 4" style="position:absolute;top:22563;width:15830;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LGTXBAAAA2wAAAA8AAABkcnMvZG93bnJldi54bWxET01rwkAQvQv+h2WE3nSjtFZSVxE1UI9G&#10;kR6n2WkS3J0N2dWk/74rCL3N433Oct1bI+7U+tqxgukkAUFcOF1zqeB8ysYLED4gazSOScEveViv&#10;hoMlptp1fKR7HkoRQ9inqKAKoUml9EVFFv3ENcSR+3GtxRBhW0rdYhfDrZGzJJlLizXHhgob2lZU&#10;XPObVfBqdrdsf+FDuTh0uTFf76ds863Uy6jffIAI1Id/8dP9qeP8N3j8Eg+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QLGTXBAAAA2wAAAA8AAAAAAAAAAAAAAAAAnwIA&#10;AGRycy9kb3ducmV2LnhtbFBLBQYAAAAABAAEAPcAAACNAwAAAAA=&#10;">
                      <v:imagedata r:id="rId20" o:title="hexagon 4" recolortarget="black"/>
                      <v:path arrowok="t"/>
                    </v:shape>
                    <v:shape id="Graphic 16" o:spid="_x0000_s1030" type="#_x0000_t75" alt="hexagon 3" style="position:absolute;left:22800;top:28738;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pt7pLAAAAA2wAAAA8AAABkcnMvZG93bnJldi54bWxET02LwjAQvQv+hzCCN00VlFKNIoogCMtu&#10;FfQ4NGNbbSaliW33328WFvY2j/c5621vKtFS40rLCmbTCARxZnXJuYLr5TiJQTiPrLGyTAq+ycF2&#10;MxysMdG24y9qU5+LEMIuQQWF93UipcsKMuimtiYO3MM2Bn2ATS51g10IN5WcR9FSGiw5NBRY076g&#10;7JW+jQL8iC/c3hanu5dp9TRxdzjbT6XGo363AuGp9//iP/dJh/lL+P0lHCA3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3uksAAAADbAAAADwAAAAAAAAAAAAAAAACfAgAA&#10;ZHJzL2Rvd25yZXYueG1sUEsFBgAAAAAEAAQA9wAAAIwDAAAAAA==&#10;">
                      <v:imagedata r:id="rId21" o:title="hexagon 3" recolortarget="black"/>
                      <v:path arrowok="t"/>
                    </v:shape>
                  </v:group>
                </w:pict>
              </mc:Fallback>
            </mc:AlternateContent>
          </w:r>
        </w:p>
        <w:tbl>
          <w:tblPr>
            <w:tblStyle w:val="PlainTable4"/>
            <w:tblpPr w:leftFromText="180" w:rightFromText="180" w:vertAnchor="text" w:horzAnchor="margin" w:tblpXSpec="center" w:tblpY="3167"/>
            <w:tblW w:w="12256" w:type="dxa"/>
            <w:tblLook w:val="04A0" w:firstRow="1" w:lastRow="0" w:firstColumn="1" w:lastColumn="0" w:noHBand="0" w:noVBand="1"/>
          </w:tblPr>
          <w:tblGrid>
            <w:gridCol w:w="12256"/>
          </w:tblGrid>
          <w:tr w:rsidR="002A2E02" w:rsidTr="005D120C">
            <w:trPr>
              <w:cnfStyle w:val="100000000000" w:firstRow="1" w:lastRow="0" w:firstColumn="0" w:lastColumn="0" w:oddVBand="0" w:evenVBand="0" w:oddHBand="0" w:evenHBand="0" w:firstRowFirstColumn="0" w:firstRowLastColumn="0" w:lastRowFirstColumn="0" w:lastRowLastColumn="0"/>
              <w:trHeight w:val="1659"/>
            </w:trPr>
            <w:tc>
              <w:tcPr>
                <w:cnfStyle w:val="001000000000" w:firstRow="0" w:lastRow="0" w:firstColumn="1" w:lastColumn="0" w:oddVBand="0" w:evenVBand="0" w:oddHBand="0" w:evenHBand="0" w:firstRowFirstColumn="0" w:firstRowLastColumn="0" w:lastRowFirstColumn="0" w:lastRowLastColumn="0"/>
                <w:tcW w:w="12256" w:type="dxa"/>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79FB3214" wp14:editId="34BD21D4">
                          <wp:extent cx="6697389" cy="1066800"/>
                          <wp:effectExtent l="0" t="0" r="0" b="0"/>
                          <wp:docPr id="24" name="Text Box 24"/>
                          <wp:cNvGraphicFramePr/>
                          <a:graphic xmlns:a="http://schemas.openxmlformats.org/drawingml/2006/main">
                            <a:graphicData uri="http://schemas.microsoft.com/office/word/2010/wordprocessingShape">
                              <wps:wsp>
                                <wps:cNvSpPr txBox="1"/>
                                <wps:spPr>
                                  <a:xfrm>
                                    <a:off x="0" y="0"/>
                                    <a:ext cx="6697389" cy="1066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2A2E02" w:rsidRDefault="00874514" w:rsidP="002A2E02">
                                      <w:pPr>
                                        <w:pStyle w:val="Style1"/>
                                        <w:rPr>
                                          <w:b/>
                                          <w:color w:val="C00000"/>
                                          <w:sz w:val="60"/>
                                          <w:szCs w:val="60"/>
                                        </w:rPr>
                                      </w:pPr>
                                      <w:r w:rsidRPr="00874514">
                                        <w:rPr>
                                          <w:b/>
                                          <w:color w:val="C00000"/>
                                          <w:sz w:val="60"/>
                                          <w:szCs w:val="60"/>
                                        </w:rPr>
                                        <w:t>Saf</w:t>
                                      </w:r>
                                      <w:r>
                                        <w:rPr>
                                          <w:b/>
                                          <w:color w:val="C00000"/>
                                          <w:sz w:val="60"/>
                                          <w:szCs w:val="60"/>
                                        </w:rPr>
                                        <w:t>eguarding Adults Reviews:</w:t>
                                      </w:r>
                                    </w:p>
                                    <w:p w:rsidR="00874514" w:rsidRPr="00874514" w:rsidRDefault="00874514" w:rsidP="002A2E02">
                                      <w:pPr>
                                        <w:pStyle w:val="Style1"/>
                                        <w:rPr>
                                          <w:b/>
                                          <w:color w:val="C00000"/>
                                          <w:sz w:val="60"/>
                                          <w:szCs w:val="60"/>
                                        </w:rPr>
                                      </w:pPr>
                                      <w:r>
                                        <w:rPr>
                                          <w:b/>
                                          <w:color w:val="C00000"/>
                                          <w:sz w:val="60"/>
                                          <w:szCs w:val="60"/>
                                        </w:rPr>
                                        <w:t>A Guide for Practitioners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24" o:spid="_x0000_s1026" type="#_x0000_t202" style="width:527.35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" filled="f" stroked="f">
                          <v:textbox>
                            <w:txbxContent>
                              <w:p w:rsidR="002A2E02" w:rsidRDefault="00874514" w:rsidP="002A2E02">
                                <w:pPr>
                                  <w:pStyle w:val="Style1"/>
                                  <w:rPr>
                                    <w:b/>
                                    <w:color w:val="C00000"/>
                                    <w:sz w:val="60"/>
                                    <w:szCs w:val="60"/>
                                  </w:rPr>
                                </w:pPr>
                                <w:r w:rsidRPr="00874514">
                                  <w:rPr>
                                    <w:b/>
                                    <w:color w:val="C00000"/>
                                    <w:sz w:val="60"/>
                                    <w:szCs w:val="60"/>
                                  </w:rPr>
                                  <w:t>Saf</w:t>
                                </w:r>
                                <w:r>
                                  <w:rPr>
                                    <w:b/>
                                    <w:color w:val="C00000"/>
                                    <w:sz w:val="60"/>
                                    <w:szCs w:val="60"/>
                                  </w:rPr>
                                  <w:t>eguarding Adults Reviews:</w:t>
                                </w:r>
                              </w:p>
                              <w:p w:rsidR="00874514" w:rsidRPr="00874514" w:rsidRDefault="00874514" w:rsidP="002A2E02">
                                <w:pPr>
                                  <w:pStyle w:val="Style1"/>
                                  <w:rPr>
                                    <w:b/>
                                    <w:color w:val="C00000"/>
                                    <w:sz w:val="60"/>
                                    <w:szCs w:val="60"/>
                                  </w:rPr>
                                </w:pPr>
                                <w:r>
                                  <w:rPr>
                                    <w:b/>
                                    <w:color w:val="C00000"/>
                                    <w:sz w:val="60"/>
                                    <w:szCs w:val="60"/>
                                  </w:rPr>
                                  <w:t>A Guide for Practitioners</w:t>
                                </w:r>
                              </w:p>
                            </w:txbxContent>
                          </v:textbox>
                          <w10:anchorlock/>
                        </v:shape>
                      </w:pict>
                    </mc:Fallback>
                  </mc:AlternateContent>
                </w:r>
              </w:p>
            </w:tc>
          </w:tr>
          <w:tr w:rsidR="002A2E02" w:rsidTr="005D120C">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5D120C" w:rsidRDefault="00874514" w:rsidP="005D120C">
                <w:pPr>
                  <w:tabs>
                    <w:tab w:val="left" w:pos="397"/>
                    <w:tab w:val="center" w:pos="5695"/>
                  </w:tabs>
                  <w:jc w:val="center"/>
                  <w:rPr>
                    <w:rFonts w:asciiTheme="majorHAnsi" w:eastAsiaTheme="majorEastAsia" w:hAnsiTheme="majorHAnsi" w:cstheme="majorBidi"/>
                    <w:color w:val="F3642C" w:themeColor="text2"/>
                    <w:spacing w:val="5"/>
                    <w:kern w:val="28"/>
                    <w:sz w:val="24"/>
                    <w:szCs w:val="24"/>
                    <w14:ligatures w14:val="standardContextual"/>
                    <w14:cntxtAlts/>
                  </w:rPr>
                </w:pPr>
                <w:r>
                  <w:rPr>
                    <w:noProof/>
                    <w:lang w:val="en-GB" w:eastAsia="en-GB"/>
                  </w:rPr>
                  <mc:AlternateContent>
                    <mc:Choice Requires="wps">
                      <w:drawing>
                        <wp:anchor distT="0" distB="0" distL="114300" distR="114300" simplePos="0" relativeHeight="251660288" behindDoc="0" locked="0" layoutInCell="1" allowOverlap="1" wp14:anchorId="56C77F88" wp14:editId="3E74631E">
                          <wp:simplePos x="0" y="0"/>
                          <wp:positionH relativeFrom="column">
                            <wp:posOffset>2309495</wp:posOffset>
                          </wp:positionH>
                          <wp:positionV relativeFrom="paragraph">
                            <wp:posOffset>62865</wp:posOffset>
                          </wp:positionV>
                          <wp:extent cx="3202305" cy="95250"/>
                          <wp:effectExtent l="0" t="0" r="0" b="0"/>
                          <wp:wrapNone/>
                          <wp:docPr id="18" name="Rectangle 18" title="Line"/>
                          <wp:cNvGraphicFramePr/>
                          <a:graphic xmlns:a="http://schemas.openxmlformats.org/drawingml/2006/main">
                            <a:graphicData uri="http://schemas.microsoft.com/office/word/2010/wordprocessingShape">
                              <wps:wsp>
                                <wps:cNvSpPr/>
                                <wps:spPr>
                                  <a:xfrm>
                                    <a:off x="0" y="0"/>
                                    <a:ext cx="3202305" cy="95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alt="Title: Line" style="position:absolute;margin-left:181.85pt;margin-top:4.95pt;width:252.1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" fillcolor="#c00000" stroked="f" strokeweight="2.25pt"/>
                      </w:pict>
                    </mc:Fallback>
                  </mc:AlternateContent>
                </w:r>
              </w:p>
              <w:p w:rsidR="005D120C" w:rsidRPr="005D120C" w:rsidRDefault="005D120C" w:rsidP="005D120C">
                <w:pPr>
                  <w:tabs>
                    <w:tab w:val="left" w:pos="397"/>
                    <w:tab w:val="center" w:pos="5695"/>
                  </w:tabs>
                  <w:jc w:val="center"/>
                  <w:rPr>
                    <w:rFonts w:asciiTheme="majorHAnsi" w:eastAsiaTheme="majorEastAsia" w:hAnsiTheme="majorHAnsi" w:cstheme="majorBidi"/>
                    <w:b w:val="0"/>
                    <w:bCs w:val="0"/>
                    <w:color w:val="F3642C" w:themeColor="text2"/>
                    <w:spacing w:val="5"/>
                    <w:kern w:val="28"/>
                    <w:sz w:val="24"/>
                    <w:szCs w:val="24"/>
                    <w14:ligatures w14:val="standardContextual"/>
                    <w14:cntxtAlts/>
                  </w:rPr>
                </w:pPr>
              </w:p>
            </w:tc>
          </w:tr>
          <w:tr w:rsidR="002A2E02" w:rsidTr="00874514">
            <w:trPr>
              <w:trHeight w:val="2283"/>
            </w:trPr>
            <w:tc>
              <w:tcPr>
                <w:cnfStyle w:val="001000000000" w:firstRow="0" w:lastRow="0" w:firstColumn="1" w:lastColumn="0" w:oddVBand="0" w:evenVBand="0" w:oddHBand="0" w:evenHBand="0" w:firstRowFirstColumn="0" w:firstRowLastColumn="0" w:lastRowFirstColumn="0" w:lastRowLastColumn="0"/>
                <w:tcW w:w="12256" w:type="dxa"/>
                <w:shd w:val="clear" w:color="auto" w:fill="C00000"/>
                <w:vAlign w:val="center"/>
              </w:tcPr>
              <w:p w:rsidR="002A2E02" w:rsidRPr="005D120C" w:rsidRDefault="005D120C" w:rsidP="005D120C">
                <w:pPr>
                  <w:jc w:val="center"/>
                  <w:rPr>
                    <w:rFonts w:asciiTheme="majorHAnsi" w:eastAsiaTheme="majorEastAsia" w:hAnsiTheme="majorHAnsi" w:cstheme="majorBidi"/>
                    <w:color w:val="F3642C" w:themeColor="text2"/>
                    <w:spacing w:val="5"/>
                    <w:kern w:val="28"/>
                    <w:sz w:val="20"/>
                    <w:szCs w:val="20"/>
                    <w14:ligatures w14:val="standardContextual"/>
                    <w14:cntxtAlts/>
                  </w:rPr>
                </w:pPr>
                <w:r>
                  <w:rPr>
                    <w:rFonts w:asciiTheme="majorHAnsi" w:eastAsiaTheme="majorEastAsia" w:hAnsiTheme="majorHAnsi" w:cstheme="majorBidi"/>
                    <w:noProof/>
                    <w:color w:val="F3642C" w:themeColor="text2"/>
                    <w:spacing w:val="5"/>
                    <w:kern w:val="28"/>
                    <w:sz w:val="96"/>
                    <w:szCs w:val="56"/>
                    <w:lang w:val="en-GB" w:eastAsia="en-GB"/>
                  </w:rPr>
                  <mc:AlternateContent>
                    <mc:Choice Requires="wps">
                      <w:drawing>
                        <wp:inline distT="0" distB="0" distL="0" distR="0" wp14:anchorId="120B4028" wp14:editId="54A8F23B">
                          <wp:extent cx="6495393" cy="1104900"/>
                          <wp:effectExtent l="0" t="0" r="0" b="0"/>
                          <wp:docPr id="26" name="Text Box 26"/>
                          <wp:cNvGraphicFramePr/>
                          <a:graphic xmlns:a="http://schemas.openxmlformats.org/drawingml/2006/main">
                            <a:graphicData uri="http://schemas.microsoft.com/office/word/2010/wordprocessingShape">
                              <wps:wsp>
                                <wps:cNvSpPr txBox="1"/>
                                <wps:spPr>
                                  <a:xfrm>
                                    <a:off x="0" y="0"/>
                                    <a:ext cx="6495393" cy="1104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5D120C" w:rsidRPr="005D120C" w:rsidRDefault="00874514" w:rsidP="005D120C">
                                      <w:pPr>
                                        <w:jc w:val="center"/>
                                        <w:rPr>
                                          <w:color w:val="FFFFFF" w:themeColor="background1"/>
                                        </w:rPr>
                                      </w:pPr>
                                      <w:r w:rsidRPr="00874514">
                                        <w:rPr>
                                          <w:color w:val="FFFFFF" w:themeColor="background1"/>
                                        </w:rPr>
                                        <w:t xml:space="preserve">This document provides guidance on the Hertfordshire Safeguarding Adults Board (HSAB)’s Safeguarding Adults </w:t>
                                      </w:r>
                                      <w:r w:rsidR="00BC0028" w:rsidRPr="00874514">
                                        <w:rPr>
                                          <w:color w:val="FFFFFF" w:themeColor="background1"/>
                                        </w:rPr>
                                        <w:t>Rev</w:t>
                                      </w:r>
                                      <w:r w:rsidR="00BC0028">
                                        <w:rPr>
                                          <w:color w:val="FFFFFF" w:themeColor="background1"/>
                                        </w:rPr>
                                        <w:t>iew</w:t>
                                      </w:r>
                                      <w:r w:rsidR="007B0137">
                                        <w:rPr>
                                          <w:color w:val="FFFFFF" w:themeColor="background1"/>
                                        </w:rPr>
                                        <w:t xml:space="preserve"> purpose and processes</w:t>
                                      </w:r>
                                      <w:r w:rsidR="00BC0028">
                                        <w:rPr>
                                          <w:color w:val="FFFFFF" w:themeColor="background1"/>
                                        </w:rPr>
                                        <w:t xml:space="preserve">. </w:t>
                                      </w:r>
                                      <w:r w:rsidR="00665CDC">
                                        <w:rPr>
                                          <w:color w:val="FFFFFF" w:themeColor="background1"/>
                                        </w:rPr>
                                        <w:t>This guide</w:t>
                                      </w:r>
                                      <w:r w:rsidRPr="00874514">
                                        <w:rPr>
                                          <w:color w:val="FFFFFF" w:themeColor="background1"/>
                                        </w:rPr>
                                        <w:t xml:space="preserve"> will assist people to decide when to refer a case to the Safeguarding Adults Board for consideration as a Safeguarding Adults Review, as well as providing guidance regarding the Safeguarding Adults Review process itself.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26" o:spid="_x0000_s1027" type="#_x0000_t202" style="width:511.4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" filled="f" stroked="f">
                          <v:textbox>
                            <w:txbxContent>
                              <w:p w:rsidR="005D120C" w:rsidRPr="005D120C" w:rsidRDefault="00874514" w:rsidP="005D120C">
                                <w:pPr>
                                  <w:jc w:val="center"/>
                                  <w:rPr>
                                    <w:color w:val="FFFFFF" w:themeColor="background1"/>
                                  </w:rPr>
                                </w:pPr>
                                <w:r w:rsidRPr="00874514">
                                  <w:rPr>
                                    <w:color w:val="FFFFFF" w:themeColor="background1"/>
                                  </w:rPr>
                                  <w:t xml:space="preserve">This document provides guidance on the Hertfordshire Safeguarding Adults Board (HSAB)’s Safeguarding Adults </w:t>
                                </w:r>
                                <w:r w:rsidR="00BC0028" w:rsidRPr="00874514">
                                  <w:rPr>
                                    <w:color w:val="FFFFFF" w:themeColor="background1"/>
                                  </w:rPr>
                                  <w:t>Rev</w:t>
                                </w:r>
                                <w:r w:rsidR="00BC0028">
                                  <w:rPr>
                                    <w:color w:val="FFFFFF" w:themeColor="background1"/>
                                  </w:rPr>
                                  <w:t>iew</w:t>
                                </w:r>
                                <w:r w:rsidR="007B0137">
                                  <w:rPr>
                                    <w:color w:val="FFFFFF" w:themeColor="background1"/>
                                  </w:rPr>
                                  <w:t xml:space="preserve"> purpose and processes</w:t>
                                </w:r>
                                <w:r w:rsidR="00BC0028">
                                  <w:rPr>
                                    <w:color w:val="FFFFFF" w:themeColor="background1"/>
                                  </w:rPr>
                                  <w:t xml:space="preserve">. </w:t>
                                </w:r>
                                <w:r w:rsidR="00665CDC">
                                  <w:rPr>
                                    <w:color w:val="FFFFFF" w:themeColor="background1"/>
                                  </w:rPr>
                                  <w:t>This guide</w:t>
                                </w:r>
                                <w:r w:rsidRPr="00874514">
                                  <w:rPr>
                                    <w:color w:val="FFFFFF" w:themeColor="background1"/>
                                  </w:rPr>
                                  <w:t xml:space="preserve"> will assist people to decide when to refer a case to the Safeguarding Adults Board for consideration as a Safeguarding Adults Review, as well as providing guidance regarding the Safeguarding Adults Review process itself.</w:t>
                                </w:r>
                              </w:p>
                            </w:txbxContent>
                          </v:textbox>
                          <w10:anchorlock/>
                        </v:shape>
                      </w:pict>
                    </mc:Fallback>
                  </mc:AlternateContent>
                </w:r>
              </w:p>
            </w:tc>
          </w:tr>
          <w:tr w:rsidR="005D120C" w:rsidTr="005D120C">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2256" w:type="dxa"/>
                <w:shd w:val="clear" w:color="auto" w:fill="auto"/>
                <w:vAlign w:val="center"/>
              </w:tcPr>
              <w:p w:rsidR="002A2E02" w:rsidRDefault="002A2E02" w:rsidP="005D120C">
                <w:pPr>
                  <w:jc w:val="center"/>
                  <w:rPr>
                    <w:rFonts w:asciiTheme="majorHAnsi" w:eastAsiaTheme="majorEastAsia" w:hAnsiTheme="majorHAnsi" w:cstheme="majorBidi"/>
                    <w:color w:val="F3642C" w:themeColor="text2"/>
                    <w:spacing w:val="5"/>
                    <w:kern w:val="28"/>
                    <w:sz w:val="96"/>
                    <w:szCs w:val="56"/>
                    <w14:ligatures w14:val="standardContextual"/>
                    <w14:cntxtAlts/>
                  </w:rPr>
                </w:pPr>
              </w:p>
            </w:tc>
          </w:tr>
        </w:tbl>
        <w:p w:rsidR="00874514" w:rsidRDefault="001C62C8">
          <w:pPr>
            <w:rPr>
              <w:rFonts w:asciiTheme="majorHAnsi" w:eastAsiaTheme="majorEastAsia" w:hAnsiTheme="majorHAnsi" w:cstheme="majorBidi"/>
              <w:color w:val="F3642C" w:themeColor="text2"/>
              <w:spacing w:val="5"/>
              <w:kern w:val="28"/>
              <w:sz w:val="96"/>
              <w:szCs w:val="56"/>
              <w14:ligatures w14:val="standardContextual"/>
              <w14:cntxtAlts/>
            </w:rPr>
          </w:pPr>
          <w:r>
            <w:rPr>
              <w:noProof/>
              <w:lang w:val="en-GB" w:eastAsia="en-GB"/>
            </w:rPr>
            <mc:AlternateContent>
              <mc:Choice Requires="wpg">
                <w:drawing>
                  <wp:anchor distT="0" distB="0" distL="114300" distR="114300" simplePos="0" relativeHeight="251666432" behindDoc="0" locked="0" layoutInCell="1" allowOverlap="1" wp14:anchorId="7061A802" wp14:editId="6D77481D">
                    <wp:simplePos x="0" y="0"/>
                    <wp:positionH relativeFrom="column">
                      <wp:posOffset>-899556</wp:posOffset>
                    </wp:positionH>
                    <wp:positionV relativeFrom="paragraph">
                      <wp:posOffset>6266955</wp:posOffset>
                    </wp:positionV>
                    <wp:extent cx="4088749" cy="3393580"/>
                    <wp:effectExtent l="0" t="0" r="7620" b="0"/>
                    <wp:wrapNone/>
                    <wp:docPr id="28" name="Group 28" descr="Hexagonal shapes"/>
                    <wp:cNvGraphicFramePr/>
                    <a:graphic xmlns:a="http://schemas.openxmlformats.org/drawingml/2006/main">
                      <a:graphicData uri="http://schemas.microsoft.com/office/word/2010/wordprocessingGroup">
                        <wpg:wgp>
                          <wpg:cNvGrpSpPr/>
                          <wpg:grpSpPr>
                            <a:xfrm>
                              <a:off x="0" y="0"/>
                              <a:ext cx="4088749" cy="3393580"/>
                              <a:chOff x="0" y="0"/>
                              <a:chExt cx="4088749" cy="3393580"/>
                            </a:xfrm>
                          </wpg:grpSpPr>
                          <pic:pic xmlns:pic="http://schemas.openxmlformats.org/drawingml/2006/picture">
                            <pic:nvPicPr>
                              <pic:cNvPr id="19" name="Graphic 19" descr="hexagon 2"/>
                              <pic:cNvPicPr>
                                <a:picLocks noChangeAspect="1"/>
                              </pic:cNvPicPr>
                            </pic:nvPicPr>
                            <pic:blipFill>
                              <a:blip r:embed="rId12"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190005"/>
                                <a:ext cx="2771775" cy="3203575"/>
                              </a:xfrm>
                              <a:prstGeom prst="rect">
                                <a:avLst/>
                              </a:prstGeom>
                            </pic:spPr>
                          </pic:pic>
                          <pic:pic xmlns:pic="http://schemas.openxmlformats.org/drawingml/2006/picture">
                            <pic:nvPicPr>
                              <pic:cNvPr id="20" name="Graphic 20" descr="hexagon 3"/>
                              <pic:cNvPicPr>
                                <a:picLocks noChangeAspect="1"/>
                              </pic:cNvPicPr>
                            </pic:nvPicPr>
                            <pic:blipFill>
                              <a:blip r:embed="rId22"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2137559" y="0"/>
                                <a:ext cx="1647825" cy="1905000"/>
                              </a:xfrm>
                              <a:prstGeom prst="rect">
                                <a:avLst/>
                              </a:prstGeom>
                            </pic:spPr>
                          </pic:pic>
                          <pic:pic xmlns:pic="http://schemas.openxmlformats.org/drawingml/2006/picture">
                            <pic:nvPicPr>
                              <pic:cNvPr id="21" name="Graphic 21" descr="hexagon 4"/>
                              <pic:cNvPicPr>
                                <a:picLocks noChangeAspect="1"/>
                              </pic:cNvPicPr>
                            </pic:nvPicPr>
                            <pic:blipFill>
                              <a:blip r:embed="rId14"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5"/>
                                  </a:ext>
                                </a:extLst>
                              </a:blip>
                              <a:stretch>
                                <a:fillRect/>
                              </a:stretch>
                            </pic:blipFill>
                            <pic:spPr>
                              <a:xfrm>
                                <a:off x="2505694" y="59377"/>
                                <a:ext cx="1583055" cy="1832610"/>
                              </a:xfrm>
                              <a:prstGeom prst="rect">
                                <a:avLst/>
                              </a:prstGeom>
                            </pic:spPr>
                          </pic:pic>
                        </wpg:wgp>
                      </a:graphicData>
                    </a:graphic>
                  </wp:anchor>
                </w:drawing>
              </mc:Choice>
              <mc:Fallback>
                <w:pict>
                  <v:group id="Group 28" o:spid="_x0000_s1026" alt="Hexagonal shapes" style="position:absolute;margin-left:-70.85pt;margin-top:493.45pt;width:321.95pt;height:267.2pt;z-index:251666432" coordsize="40887,339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">
                    <v:shape id="Graphic 19" o:spid="_x0000_s1027" type="#_x0000_t75" alt="hexagon 2" style="position:absolute;top:1900;width:27717;height:320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iFG3AAAAA2wAAAA8AAABkcnMvZG93bnJldi54bWxET9uKwjAQfRf8hzCCb2uqiGjXKCJ4B1FX&#10;2NehmW2LzaQ00da/N8KCb3M415nOG1OIB1Uut6yg34tAECdW55wquP6svsYgnEfWWFgmBU9yMJ+1&#10;W1OMta35TI+LT0UIYRejgsz7MpbSJRkZdD1bEgfuz1YGfYBVKnWFdQg3hRxE0UgazDk0ZFjSMqPk&#10;drkbBev9fXDYHzc7vi6H5enX14fmdlKq22kW3yA8Nf4j/ndvdZg/gfcv4QA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SIUbcAAAADbAAAADwAAAAAAAAAAAAAAAACfAgAA&#10;ZHJzL2Rvd25yZXYueG1sUEsFBgAAAAAEAAQA9wAAAIwDAAAAAA==&#10;">
                      <v:imagedata r:id="rId19" o:title="hexagon 2" recolortarget="black"/>
                      <v:path arrowok="t"/>
                    </v:shape>
                    <v:shape id="Graphic 20" o:spid="_x0000_s1028" type="#_x0000_t75" alt="hexagon 3" style="position:absolute;left:21375;width:16478;height:190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xchm8AAAA2wAAAA8AAABkcnMvZG93bnJldi54bWxET7sKwjAU3QX/IVzBzaY6SKmmRQTFwcUX&#10;OF6aa1ttbkoTtf69GQTHw3kv89404kWdqy0rmEYxCOLC6ppLBefTZpKAcB5ZY2OZFHzIQZ4NB0tM&#10;tX3zgV5HX4oQwi5FBZX3bSqlKyoy6CLbEgfuZjuDPsCulLrDdwg3jZzF8VwarDk0VNjSuqLicXwa&#10;Bcm8fcjLHS+35PqRtC0Oe429UuNRv1qA8NT7v/jn3mkFs7A+fAk/QGZ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NcXIZvAAAANsAAAAPAAAAAAAAAAAAAAAAAJ8CAABkcnMv&#10;ZG93bnJldi54bWxQSwUGAAAAAAQABAD3AAAAiAMAAAAA&#10;">
                      <v:imagedata r:id="rId23" o:title="hexagon 3" recolortarget="black"/>
                      <v:path arrowok="t"/>
                    </v:shape>
                    <v:shape id="Graphic 21" o:spid="_x0000_s1029" type="#_x0000_t75" alt="hexagon 4" style="position:absolute;left:25056;top:593;width:15831;height:1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c1YvCAAAA2wAAAA8AAABkcnMvZG93bnJldi54bWxEj0FrwkAUhO8F/8PyBG91o5RWoquINqDH&#10;RhGPz+wzCe6+DdnVxH/vFgo9DjPzDbNY9daIB7W+dqxgMk5AEBdO11wqOB6y9xkIH5A1Gsek4Eke&#10;VsvB2wJT7Tr+oUceShEh7FNUUIXQpFL6oiKLfuwa4uhdXWsxRNmWUrfYRbg1cpokn9JizXGhwoY2&#10;FRW3/G4VfJjtPfs+8b6c7bvcmPPXIVtflBoN+/UcRKA+/If/2jutYDqB3y/xB8j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XNWLwgAAANsAAAAPAAAAAAAAAAAAAAAAAJ8C&#10;AABkcnMvZG93bnJldi54bWxQSwUGAAAAAAQABAD3AAAAjgMAAAAA&#10;">
                      <v:imagedata r:id="rId20" o:title="hexagon 4" recolortarget="black"/>
                      <v:path arrowok="t"/>
                    </v:shape>
                  </v:group>
                </w:pict>
              </mc:Fallback>
            </mc:AlternateContent>
          </w:r>
        </w:p>
        <w:p w:rsidR="00172D10" w:rsidRDefault="005E7CD3">
          <w:pPr>
            <w:rPr>
              <w:rFonts w:asciiTheme="majorHAnsi" w:eastAsiaTheme="majorEastAsia" w:hAnsiTheme="majorHAnsi" w:cstheme="majorBidi"/>
              <w:color w:val="F3642C" w:themeColor="text2"/>
              <w:spacing w:val="5"/>
              <w:kern w:val="28"/>
              <w:sz w:val="96"/>
              <w:szCs w:val="56"/>
              <w14:ligatures w14:val="standardContextual"/>
              <w14:cntxtAlts/>
            </w:rPr>
          </w:pPr>
        </w:p>
      </w:sdtContent>
    </w:sdt>
    <w:tbl>
      <w:tblPr>
        <w:tblStyle w:val="PlainTable4"/>
        <w:tblW w:w="5205" w:type="dxa"/>
        <w:tblInd w:w="-630" w:type="dxa"/>
        <w:tblLayout w:type="fixed"/>
        <w:tblLook w:val="04A0" w:firstRow="1" w:lastRow="0" w:firstColumn="1" w:lastColumn="0" w:noHBand="0" w:noVBand="1"/>
      </w:tblPr>
      <w:tblGrid>
        <w:gridCol w:w="4969"/>
        <w:gridCol w:w="236"/>
      </w:tblGrid>
      <w:tr w:rsidR="00BC0028" w:rsidTr="00BC0028">
        <w:trPr>
          <w:cnfStyle w:val="100000000000" w:firstRow="1" w:lastRow="0" w:firstColumn="0" w:lastColumn="0" w:oddVBand="0" w:evenVBand="0" w:oddHBand="0"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4969" w:type="dxa"/>
            <w:vMerge w:val="restart"/>
            <w:vAlign w:val="bottom"/>
          </w:tcPr>
          <w:p w:rsidR="00BC0028" w:rsidRDefault="00BC0028" w:rsidP="008A25CD">
            <w:pPr>
              <w:pStyle w:val="Title"/>
              <w:rPr>
                <w:b/>
              </w:rPr>
            </w:pPr>
          </w:p>
          <w:p w:rsidR="00E01CA7" w:rsidRDefault="00E01CA7" w:rsidP="00E01CA7"/>
          <w:p w:rsidR="00E01CA7" w:rsidRDefault="00E01CA7" w:rsidP="00E01CA7"/>
          <w:p w:rsidR="00E01CA7" w:rsidRDefault="00E01CA7" w:rsidP="00E01CA7"/>
          <w:p w:rsidR="00E01CA7" w:rsidRDefault="00E01CA7" w:rsidP="00E01CA7"/>
          <w:p w:rsidR="00E01CA7" w:rsidRDefault="00E01CA7" w:rsidP="00E01CA7"/>
          <w:p w:rsidR="00E01CA7" w:rsidRPr="00E01CA7" w:rsidRDefault="00E01CA7" w:rsidP="00E01CA7"/>
        </w:tc>
        <w:tc>
          <w:tcPr>
            <w:tcW w:w="236" w:type="dxa"/>
            <w:vMerge w:val="restart"/>
          </w:tcPr>
          <w:p w:rsidR="00BC0028" w:rsidRDefault="00BC0028">
            <w:pPr>
              <w:cnfStyle w:val="100000000000" w:firstRow="1" w:lastRow="0" w:firstColumn="0" w:lastColumn="0" w:oddVBand="0" w:evenVBand="0" w:oddHBand="0" w:evenHBand="0" w:firstRowFirstColumn="0" w:firstRowLastColumn="0" w:lastRowFirstColumn="0" w:lastRowLastColumn="0"/>
            </w:pPr>
            <w:r>
              <w:rPr>
                <w:noProof/>
                <w:lang w:val="en-GB" w:eastAsia="en-GB"/>
              </w:rPr>
              <w:drawing>
                <wp:anchor distT="0" distB="0" distL="114300" distR="114300" simplePos="0" relativeHeight="251668480" behindDoc="0" locked="0" layoutInCell="1" allowOverlap="1" wp14:anchorId="14167640" wp14:editId="3CC33683">
                  <wp:simplePos x="0" y="0"/>
                  <wp:positionH relativeFrom="column">
                    <wp:posOffset>1990090</wp:posOffset>
                  </wp:positionH>
                  <wp:positionV relativeFrom="paragraph">
                    <wp:posOffset>235585</wp:posOffset>
                  </wp:positionV>
                  <wp:extent cx="2345690" cy="2714625"/>
                  <wp:effectExtent l="0" t="0" r="0" b="9525"/>
                  <wp:wrapNone/>
                  <wp:docPr id="23" name="Graphic 23" descr="hexag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hexagon 1"/>
                          <pic:cNvPicPr>
                            <a:picLocks noChangeAspect="1"/>
                          </pic:cNvPicPr>
                        </pic:nvPicPr>
                        <pic:blipFill>
                          <a:blip r:embed="rId10" cstate="print">
                            <a:duotone>
                              <a:prstClr val="black"/>
                              <a:srgbClr val="C00000">
                                <a:tint val="45000"/>
                                <a:satMod val="400000"/>
                              </a:srgbClr>
                            </a:duotone>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2345690" cy="2714625"/>
                          </a:xfrm>
                          <a:prstGeom prst="rect">
                            <a:avLst/>
                          </a:prstGeom>
                        </pic:spPr>
                      </pic:pic>
                    </a:graphicData>
                  </a:graphic>
                  <wp14:sizeRelH relativeFrom="margin">
                    <wp14:pctWidth>0</wp14:pctWidth>
                  </wp14:sizeRelH>
                  <wp14:sizeRelV relativeFrom="margin">
                    <wp14:pctHeight>0</wp14:pctHeight>
                  </wp14:sizeRelV>
                </wp:anchor>
              </w:drawing>
            </w:r>
          </w:p>
        </w:tc>
      </w:tr>
      <w:tr w:rsidR="00BC0028" w:rsidTr="00BC002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4969" w:type="dxa"/>
            <w:vMerge/>
          </w:tcPr>
          <w:p w:rsidR="00BC0028" w:rsidRDefault="00BC0028"/>
        </w:tc>
        <w:tc>
          <w:tcPr>
            <w:tcW w:w="236" w:type="dxa"/>
            <w:vMerge/>
          </w:tcPr>
          <w:p w:rsidR="00BC0028" w:rsidRDefault="00BC0028">
            <w:pPr>
              <w:cnfStyle w:val="000000100000" w:firstRow="0" w:lastRow="0" w:firstColumn="0" w:lastColumn="0" w:oddVBand="0" w:evenVBand="0" w:oddHBand="1" w:evenHBand="0" w:firstRowFirstColumn="0" w:firstRowLastColumn="0" w:lastRowFirstColumn="0" w:lastRowLastColumn="0"/>
            </w:pPr>
          </w:p>
        </w:tc>
      </w:tr>
    </w:tbl>
    <w:p w:rsidR="003E0FFA" w:rsidRDefault="00C62342" w:rsidP="00C032AD">
      <w:pPr>
        <w:pStyle w:val="Heading1"/>
        <w:shd w:val="clear" w:color="auto" w:fill="C00000"/>
        <w:rPr>
          <w:b/>
          <w:color w:val="auto"/>
        </w:rPr>
      </w:pPr>
      <w:r w:rsidRPr="00C032AD">
        <w:rPr>
          <w:b/>
          <w:color w:val="auto"/>
        </w:rPr>
        <w:lastRenderedPageBreak/>
        <w:t>Foreword</w:t>
      </w:r>
      <w:r w:rsidR="00BC0028" w:rsidRPr="00C032AD">
        <w:rPr>
          <w:b/>
          <w:color w:val="auto"/>
        </w:rPr>
        <w:t xml:space="preserve"> from Liz Hanlon </w:t>
      </w:r>
    </w:p>
    <w:p w:rsidR="004F53E9" w:rsidRPr="00C032AD" w:rsidRDefault="00C62342" w:rsidP="00C032AD">
      <w:pPr>
        <w:pStyle w:val="Heading1"/>
        <w:shd w:val="clear" w:color="auto" w:fill="C00000"/>
        <w:rPr>
          <w:b/>
          <w:color w:val="auto"/>
        </w:rPr>
      </w:pPr>
      <w:r w:rsidRPr="00C032AD">
        <w:rPr>
          <w:b/>
          <w:color w:val="auto"/>
        </w:rPr>
        <w:t>Independent</w:t>
      </w:r>
      <w:r w:rsidR="00BC0028" w:rsidRPr="00C032AD">
        <w:rPr>
          <w:b/>
          <w:color w:val="auto"/>
        </w:rPr>
        <w:t xml:space="preserve"> Chair </w:t>
      </w:r>
      <w:r w:rsidRPr="00C032AD">
        <w:rPr>
          <w:b/>
          <w:color w:val="auto"/>
        </w:rPr>
        <w:t>Hertfordshire</w:t>
      </w:r>
      <w:r w:rsidR="00BC0028" w:rsidRPr="00C032AD">
        <w:rPr>
          <w:b/>
          <w:color w:val="auto"/>
        </w:rPr>
        <w:t xml:space="preserve"> Safeguarding</w:t>
      </w:r>
      <w:r w:rsidRPr="00C032AD">
        <w:rPr>
          <w:b/>
          <w:color w:val="auto"/>
        </w:rPr>
        <w:t xml:space="preserve"> Adults</w:t>
      </w:r>
      <w:r w:rsidR="00BC0028" w:rsidRPr="00C032AD">
        <w:rPr>
          <w:b/>
          <w:color w:val="auto"/>
        </w:rPr>
        <w:t xml:space="preserve"> Board</w:t>
      </w:r>
    </w:p>
    <w:p w:rsidR="00C032AD" w:rsidRDefault="00C032AD" w:rsidP="00C032AD">
      <w:pPr>
        <w:spacing w:after="0"/>
        <w:rPr>
          <w:sz w:val="24"/>
        </w:rPr>
      </w:pPr>
    </w:p>
    <w:p w:rsidR="00C032AD" w:rsidRPr="00105692" w:rsidRDefault="00C032AD" w:rsidP="00C032AD">
      <w:pPr>
        <w:spacing w:after="0"/>
        <w:rPr>
          <w:rFonts w:ascii="Arial" w:hAnsi="Arial" w:cs="Arial"/>
        </w:rPr>
      </w:pPr>
      <w:r w:rsidRPr="00105692">
        <w:rPr>
          <w:rFonts w:ascii="Arial" w:hAnsi="Arial" w:cs="Arial"/>
        </w:rPr>
        <w:t>Welco</w:t>
      </w:r>
      <w:r w:rsidR="00DD5636">
        <w:rPr>
          <w:rFonts w:ascii="Arial" w:hAnsi="Arial" w:cs="Arial"/>
        </w:rPr>
        <w:t>me to this guide; Safeguarding A</w:t>
      </w:r>
      <w:r w:rsidRPr="00105692">
        <w:rPr>
          <w:rFonts w:ascii="Arial" w:hAnsi="Arial" w:cs="Arial"/>
        </w:rPr>
        <w:t>dult Reviews are about learning together and improving how adults are protected from abuse of all kinds.</w:t>
      </w:r>
    </w:p>
    <w:p w:rsidR="00C032AD" w:rsidRPr="00105692" w:rsidRDefault="00C032AD" w:rsidP="00C032AD">
      <w:pPr>
        <w:spacing w:after="0"/>
        <w:rPr>
          <w:rFonts w:ascii="Arial" w:hAnsi="Arial" w:cs="Arial"/>
        </w:rPr>
      </w:pPr>
    </w:p>
    <w:p w:rsidR="00C032AD" w:rsidRPr="00105692" w:rsidRDefault="00C032AD" w:rsidP="00C032AD">
      <w:pPr>
        <w:spacing w:after="0"/>
        <w:jc w:val="both"/>
        <w:rPr>
          <w:rFonts w:ascii="Arial" w:hAnsi="Arial" w:cs="Arial"/>
        </w:rPr>
      </w:pPr>
      <w:r w:rsidRPr="00105692">
        <w:rPr>
          <w:rFonts w:ascii="Arial" w:hAnsi="Arial" w:cs="Arial"/>
        </w:rPr>
        <w:t>A Safeguarding Adult Review (SAR) is a multi-agency learning process that considers:</w:t>
      </w:r>
    </w:p>
    <w:p w:rsidR="00C032AD" w:rsidRPr="00105692" w:rsidRDefault="00C032AD" w:rsidP="00C032AD">
      <w:pPr>
        <w:spacing w:after="0"/>
        <w:jc w:val="both"/>
        <w:rPr>
          <w:rFonts w:ascii="Arial" w:hAnsi="Arial" w:cs="Arial"/>
        </w:rPr>
      </w:pPr>
    </w:p>
    <w:p w:rsidR="00C032AD" w:rsidRPr="00105692" w:rsidRDefault="00C032AD" w:rsidP="007B0137">
      <w:pPr>
        <w:pStyle w:val="ListParagraph"/>
        <w:numPr>
          <w:ilvl w:val="0"/>
          <w:numId w:val="1"/>
        </w:numPr>
        <w:spacing w:after="0"/>
        <w:jc w:val="both"/>
        <w:rPr>
          <w:rFonts w:ascii="Arial" w:hAnsi="Arial" w:cs="Arial"/>
          <w:sz w:val="22"/>
        </w:rPr>
      </w:pPr>
      <w:r w:rsidRPr="00105692">
        <w:rPr>
          <w:rFonts w:ascii="Arial" w:hAnsi="Arial" w:cs="Arial"/>
          <w:sz w:val="22"/>
        </w:rPr>
        <w:t>Why and how serious abuse or neglect happened to an adult and what could have been done to prevent it happening</w:t>
      </w:r>
    </w:p>
    <w:p w:rsidR="00C032AD" w:rsidRPr="00105692" w:rsidRDefault="00C032AD" w:rsidP="00C032AD">
      <w:pPr>
        <w:spacing w:after="0"/>
        <w:jc w:val="both"/>
        <w:rPr>
          <w:rFonts w:ascii="Arial" w:hAnsi="Arial" w:cs="Arial"/>
        </w:rPr>
      </w:pPr>
    </w:p>
    <w:p w:rsidR="00C032AD" w:rsidRPr="00105692" w:rsidRDefault="00C032AD" w:rsidP="007B0137">
      <w:pPr>
        <w:pStyle w:val="ListParagraph"/>
        <w:numPr>
          <w:ilvl w:val="0"/>
          <w:numId w:val="2"/>
        </w:numPr>
        <w:spacing w:after="0"/>
        <w:jc w:val="both"/>
        <w:rPr>
          <w:rFonts w:ascii="Arial" w:hAnsi="Arial" w:cs="Arial"/>
          <w:sz w:val="22"/>
        </w:rPr>
      </w:pPr>
      <w:r w:rsidRPr="00105692">
        <w:rPr>
          <w:rFonts w:ascii="Arial" w:hAnsi="Arial" w:cs="Arial"/>
          <w:sz w:val="22"/>
        </w:rPr>
        <w:t>Could partners work together differently to protect the adult and prevent the abuse that lead to the death or serious harm of an adult with care and support needs</w:t>
      </w:r>
    </w:p>
    <w:p w:rsidR="00C032AD" w:rsidRPr="00105692" w:rsidRDefault="00C032AD" w:rsidP="00C032AD">
      <w:pPr>
        <w:spacing w:after="0"/>
        <w:rPr>
          <w:rFonts w:ascii="Arial" w:hAnsi="Arial" w:cs="Arial"/>
        </w:rPr>
      </w:pPr>
    </w:p>
    <w:p w:rsidR="003E0FFA" w:rsidRDefault="00C032AD" w:rsidP="00C032AD">
      <w:pPr>
        <w:spacing w:after="0"/>
        <w:jc w:val="both"/>
        <w:rPr>
          <w:rFonts w:ascii="Arial" w:hAnsi="Arial" w:cs="Arial"/>
        </w:rPr>
      </w:pPr>
      <w:r w:rsidRPr="00105692">
        <w:rPr>
          <w:rFonts w:ascii="Arial" w:hAnsi="Arial" w:cs="Arial"/>
        </w:rPr>
        <w:t xml:space="preserve">The review aims to identify and share lessons learnt to prevent similar abuse or neglect happening again.  </w:t>
      </w:r>
    </w:p>
    <w:p w:rsidR="00C032AD" w:rsidRPr="00105692" w:rsidRDefault="00C032AD" w:rsidP="00C032AD">
      <w:pPr>
        <w:spacing w:after="0"/>
        <w:jc w:val="both"/>
        <w:rPr>
          <w:rFonts w:ascii="Arial" w:hAnsi="Arial" w:cs="Arial"/>
        </w:rPr>
      </w:pPr>
      <w:r w:rsidRPr="00105692">
        <w:rPr>
          <w:rFonts w:ascii="Arial" w:hAnsi="Arial" w:cs="Arial"/>
          <w:b/>
          <w:highlight w:val="lightGray"/>
        </w:rPr>
        <w:t>It is not the reviews job to redo the investigation or apportion blame</w:t>
      </w:r>
      <w:r w:rsidR="00085645">
        <w:rPr>
          <w:rFonts w:ascii="Arial" w:hAnsi="Arial" w:cs="Arial"/>
          <w:b/>
          <w:highlight w:val="lightGray"/>
        </w:rPr>
        <w:t xml:space="preserve"> to any organisation or partner</w:t>
      </w:r>
      <w:r w:rsidRPr="00105692">
        <w:rPr>
          <w:rFonts w:ascii="Arial" w:hAnsi="Arial" w:cs="Arial"/>
        </w:rPr>
        <w:t>.  T</w:t>
      </w:r>
      <w:r w:rsidR="00DD5636">
        <w:rPr>
          <w:rFonts w:ascii="Arial" w:hAnsi="Arial" w:cs="Arial"/>
        </w:rPr>
        <w:t>he aims of a Safeguarding Adult</w:t>
      </w:r>
      <w:r w:rsidRPr="00105692">
        <w:rPr>
          <w:rFonts w:ascii="Arial" w:hAnsi="Arial" w:cs="Arial"/>
        </w:rPr>
        <w:t xml:space="preserve"> Review include:</w:t>
      </w:r>
    </w:p>
    <w:p w:rsidR="00C032AD" w:rsidRPr="00105692" w:rsidRDefault="00C032AD" w:rsidP="00C032AD">
      <w:pPr>
        <w:spacing w:after="0"/>
        <w:jc w:val="both"/>
        <w:rPr>
          <w:rFonts w:ascii="Arial" w:hAnsi="Arial" w:cs="Arial"/>
        </w:rPr>
      </w:pPr>
    </w:p>
    <w:p w:rsidR="00C032AD" w:rsidRPr="00105692" w:rsidRDefault="00C032AD" w:rsidP="007B0137">
      <w:pPr>
        <w:pStyle w:val="ListParagraph"/>
        <w:numPr>
          <w:ilvl w:val="0"/>
          <w:numId w:val="3"/>
        </w:numPr>
        <w:spacing w:after="0"/>
        <w:rPr>
          <w:rFonts w:ascii="Arial" w:hAnsi="Arial" w:cs="Arial"/>
          <w:sz w:val="22"/>
        </w:rPr>
      </w:pPr>
      <w:r w:rsidRPr="00105692">
        <w:rPr>
          <w:rFonts w:ascii="Arial" w:hAnsi="Arial" w:cs="Arial"/>
          <w:sz w:val="22"/>
        </w:rPr>
        <w:t>Establish if there are lessons that can be learned about how professionals and organisations work together to protect adults</w:t>
      </w:r>
    </w:p>
    <w:p w:rsidR="00C032AD" w:rsidRPr="00105692" w:rsidRDefault="00C032AD" w:rsidP="00C032AD">
      <w:pPr>
        <w:spacing w:after="0"/>
        <w:rPr>
          <w:rFonts w:ascii="Arial" w:hAnsi="Arial" w:cs="Arial"/>
        </w:rPr>
      </w:pPr>
    </w:p>
    <w:p w:rsidR="00C032AD" w:rsidRPr="00105692" w:rsidRDefault="00C032AD" w:rsidP="007B0137">
      <w:pPr>
        <w:pStyle w:val="ListParagraph"/>
        <w:numPr>
          <w:ilvl w:val="0"/>
          <w:numId w:val="3"/>
        </w:numPr>
        <w:spacing w:after="0"/>
        <w:rPr>
          <w:rFonts w:ascii="Arial" w:hAnsi="Arial" w:cs="Arial"/>
          <w:sz w:val="22"/>
        </w:rPr>
      </w:pPr>
      <w:r w:rsidRPr="00105692">
        <w:rPr>
          <w:rFonts w:ascii="Arial" w:hAnsi="Arial" w:cs="Arial"/>
          <w:sz w:val="22"/>
        </w:rPr>
        <w:t>Giving adults and/or their advocates a voice about how professionals and services can better protect vulnerable adults in the future</w:t>
      </w:r>
    </w:p>
    <w:p w:rsidR="00C032AD" w:rsidRPr="00105692" w:rsidRDefault="00C032AD" w:rsidP="00C032AD">
      <w:pPr>
        <w:spacing w:after="0"/>
        <w:rPr>
          <w:rFonts w:ascii="Arial" w:hAnsi="Arial" w:cs="Arial"/>
        </w:rPr>
      </w:pPr>
    </w:p>
    <w:p w:rsidR="00C032AD" w:rsidRPr="00105692" w:rsidRDefault="00C032AD" w:rsidP="007B0137">
      <w:pPr>
        <w:pStyle w:val="ListParagraph"/>
        <w:numPr>
          <w:ilvl w:val="0"/>
          <w:numId w:val="3"/>
        </w:numPr>
        <w:spacing w:after="0"/>
        <w:rPr>
          <w:rFonts w:ascii="Arial" w:hAnsi="Arial" w:cs="Arial"/>
          <w:sz w:val="22"/>
        </w:rPr>
      </w:pPr>
      <w:r w:rsidRPr="00105692">
        <w:rPr>
          <w:rFonts w:ascii="Arial" w:hAnsi="Arial" w:cs="Arial"/>
          <w:sz w:val="22"/>
        </w:rPr>
        <w:t>Review how effective Hertfordshire’s safeguarding procedures are</w:t>
      </w:r>
    </w:p>
    <w:p w:rsidR="00C032AD" w:rsidRPr="00105692" w:rsidRDefault="00C032AD" w:rsidP="00C032AD">
      <w:pPr>
        <w:spacing w:after="0"/>
        <w:rPr>
          <w:rFonts w:ascii="Arial" w:hAnsi="Arial" w:cs="Arial"/>
        </w:rPr>
      </w:pPr>
    </w:p>
    <w:p w:rsidR="00C032AD" w:rsidRPr="00105692" w:rsidRDefault="00C032AD" w:rsidP="007B0137">
      <w:pPr>
        <w:pStyle w:val="ListParagraph"/>
        <w:numPr>
          <w:ilvl w:val="0"/>
          <w:numId w:val="3"/>
        </w:numPr>
        <w:spacing w:after="0"/>
        <w:rPr>
          <w:rFonts w:ascii="Arial" w:hAnsi="Arial" w:cs="Arial"/>
          <w:sz w:val="22"/>
        </w:rPr>
      </w:pPr>
      <w:r w:rsidRPr="00105692">
        <w:rPr>
          <w:rFonts w:ascii="Arial" w:hAnsi="Arial" w:cs="Arial"/>
          <w:sz w:val="22"/>
        </w:rPr>
        <w:t>Act on learning to improve local multi-agency practice</w:t>
      </w:r>
    </w:p>
    <w:p w:rsidR="00C032AD" w:rsidRPr="00105692" w:rsidRDefault="00C032AD" w:rsidP="00C032AD">
      <w:pPr>
        <w:spacing w:after="0"/>
        <w:rPr>
          <w:rFonts w:ascii="Arial" w:hAnsi="Arial" w:cs="Arial"/>
        </w:rPr>
      </w:pPr>
    </w:p>
    <w:p w:rsidR="00C032AD" w:rsidRDefault="00C032AD" w:rsidP="007B0137">
      <w:pPr>
        <w:pStyle w:val="ListParagraph"/>
        <w:numPr>
          <w:ilvl w:val="0"/>
          <w:numId w:val="3"/>
        </w:numPr>
        <w:spacing w:after="0"/>
        <w:rPr>
          <w:rFonts w:ascii="Arial" w:hAnsi="Arial" w:cs="Arial"/>
          <w:sz w:val="22"/>
        </w:rPr>
      </w:pPr>
      <w:r w:rsidRPr="00105692">
        <w:rPr>
          <w:rFonts w:ascii="Arial" w:hAnsi="Arial" w:cs="Arial"/>
          <w:sz w:val="22"/>
        </w:rPr>
        <w:t>Highlight good practice that can be shared with others</w:t>
      </w:r>
    </w:p>
    <w:p w:rsidR="00E45D84" w:rsidRPr="00E45D84" w:rsidRDefault="00E45D84" w:rsidP="00E45D84">
      <w:pPr>
        <w:pStyle w:val="ListParagraph"/>
        <w:rPr>
          <w:rFonts w:ascii="Arial" w:hAnsi="Arial" w:cs="Arial"/>
          <w:sz w:val="22"/>
        </w:rPr>
      </w:pPr>
    </w:p>
    <w:p w:rsidR="00E45D84" w:rsidRPr="00E45D84" w:rsidRDefault="00E45D84" w:rsidP="00E45D84">
      <w:pPr>
        <w:spacing w:after="0"/>
        <w:rPr>
          <w:rFonts w:ascii="Arial" w:hAnsi="Arial" w:cs="Arial"/>
        </w:rPr>
      </w:pPr>
      <w:r>
        <w:rPr>
          <w:rFonts w:ascii="Arial" w:hAnsi="Arial" w:cs="Arial"/>
        </w:rPr>
        <w:t>I hope this guide will give a clear understanding of what constitutes a SAR and reasons for undertaking such a review.</w:t>
      </w:r>
    </w:p>
    <w:p w:rsidR="00C032AD" w:rsidRDefault="00C032AD" w:rsidP="00C032AD">
      <w:pPr>
        <w:spacing w:after="0"/>
        <w:rPr>
          <w:sz w:val="24"/>
        </w:rPr>
      </w:pPr>
    </w:p>
    <w:p w:rsidR="00C032AD" w:rsidRDefault="007B0137" w:rsidP="00C032AD">
      <w:pPr>
        <w:spacing w:after="0"/>
        <w:rPr>
          <w:sz w:val="24"/>
        </w:rPr>
      </w:pPr>
      <w:r>
        <w:rPr>
          <w:noProof/>
          <w:sz w:val="24"/>
          <w:lang w:val="en-GB" w:eastAsia="en-GB"/>
        </w:rPr>
        <w:drawing>
          <wp:inline distT="0" distB="0" distL="0" distR="0" wp14:anchorId="715635BF">
            <wp:extent cx="1495425" cy="619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5425" cy="619125"/>
                    </a:xfrm>
                    <a:prstGeom prst="rect">
                      <a:avLst/>
                    </a:prstGeom>
                    <a:noFill/>
                  </pic:spPr>
                </pic:pic>
              </a:graphicData>
            </a:graphic>
          </wp:inline>
        </w:drawing>
      </w:r>
    </w:p>
    <w:p w:rsidR="007B0137" w:rsidRPr="00105692" w:rsidRDefault="007B0137" w:rsidP="007B0137">
      <w:pPr>
        <w:spacing w:after="0"/>
        <w:rPr>
          <w:rFonts w:ascii="Arial" w:hAnsi="Arial" w:cs="Arial"/>
        </w:rPr>
      </w:pPr>
      <w:r w:rsidRPr="00105692">
        <w:rPr>
          <w:rFonts w:ascii="Arial" w:hAnsi="Arial" w:cs="Arial"/>
        </w:rPr>
        <w:t>Elizabeth Hanlon</w:t>
      </w:r>
    </w:p>
    <w:p w:rsidR="007B0137" w:rsidRPr="00105692" w:rsidRDefault="007B0137" w:rsidP="007B0137">
      <w:pPr>
        <w:spacing w:after="0"/>
        <w:rPr>
          <w:rFonts w:ascii="Arial" w:hAnsi="Arial" w:cs="Arial"/>
        </w:rPr>
      </w:pPr>
      <w:r w:rsidRPr="00105692">
        <w:rPr>
          <w:rFonts w:ascii="Arial" w:hAnsi="Arial" w:cs="Arial"/>
        </w:rPr>
        <w:t>Independent Chair</w:t>
      </w:r>
    </w:p>
    <w:p w:rsidR="007B0137" w:rsidRPr="00105692" w:rsidRDefault="007B0137" w:rsidP="007B0137">
      <w:pPr>
        <w:spacing w:after="0"/>
        <w:rPr>
          <w:rFonts w:ascii="Arial" w:hAnsi="Arial" w:cs="Arial"/>
        </w:rPr>
      </w:pPr>
      <w:r w:rsidRPr="00105692">
        <w:rPr>
          <w:rFonts w:ascii="Arial" w:hAnsi="Arial" w:cs="Arial"/>
        </w:rPr>
        <w:t>Hertfordshire Safeguarding Adults Board</w:t>
      </w:r>
    </w:p>
    <w:p w:rsidR="007B0137" w:rsidRDefault="007B0137" w:rsidP="007B0137">
      <w:pPr>
        <w:spacing w:after="0"/>
        <w:rPr>
          <w:sz w:val="24"/>
        </w:rPr>
      </w:pPr>
    </w:p>
    <w:p w:rsidR="00E01CA7" w:rsidRDefault="00E01CA7" w:rsidP="00E45D84">
      <w:pPr>
        <w:tabs>
          <w:tab w:val="left" w:pos="4131"/>
        </w:tabs>
        <w:spacing w:after="0"/>
        <w:rPr>
          <w:sz w:val="24"/>
        </w:rPr>
      </w:pPr>
    </w:p>
    <w:p w:rsidR="00E01CA7" w:rsidRDefault="00E01CA7" w:rsidP="00E45D84">
      <w:pPr>
        <w:tabs>
          <w:tab w:val="left" w:pos="4131"/>
        </w:tabs>
        <w:spacing w:after="0"/>
        <w:rPr>
          <w:sz w:val="24"/>
        </w:rPr>
      </w:pPr>
    </w:p>
    <w:p w:rsidR="00E01CA7" w:rsidRDefault="00E01CA7" w:rsidP="00E45D84">
      <w:pPr>
        <w:tabs>
          <w:tab w:val="left" w:pos="4131"/>
        </w:tabs>
        <w:spacing w:after="0"/>
        <w:rPr>
          <w:sz w:val="24"/>
        </w:rPr>
      </w:pPr>
    </w:p>
    <w:p w:rsidR="00105692" w:rsidRPr="00C032AD" w:rsidRDefault="00BC1739" w:rsidP="00E45D84">
      <w:pPr>
        <w:tabs>
          <w:tab w:val="left" w:pos="4131"/>
        </w:tabs>
        <w:spacing w:after="0"/>
        <w:rPr>
          <w:sz w:val="24"/>
        </w:rPr>
      </w:pPr>
      <w:r>
        <w:rPr>
          <w:sz w:val="24"/>
        </w:rPr>
        <w:tab/>
      </w:r>
    </w:p>
    <w:p w:rsidR="00D76F55" w:rsidRDefault="00C13167" w:rsidP="00D76F55">
      <w:pPr>
        <w:pStyle w:val="Heading1"/>
        <w:shd w:val="clear" w:color="auto" w:fill="C00000"/>
        <w:jc w:val="center"/>
        <w:rPr>
          <w:b/>
          <w:sz w:val="36"/>
        </w:rPr>
      </w:pPr>
      <w:r>
        <w:rPr>
          <w:b/>
          <w:sz w:val="36"/>
        </w:rPr>
        <w:lastRenderedPageBreak/>
        <w:t xml:space="preserve">What is a </w:t>
      </w:r>
      <w:r w:rsidR="00D76F55">
        <w:rPr>
          <w:b/>
          <w:sz w:val="36"/>
        </w:rPr>
        <w:t xml:space="preserve">Safeguarding </w:t>
      </w:r>
      <w:r>
        <w:rPr>
          <w:b/>
          <w:sz w:val="36"/>
        </w:rPr>
        <w:t>A</w:t>
      </w:r>
      <w:r w:rsidR="00D76F55">
        <w:rPr>
          <w:b/>
          <w:sz w:val="36"/>
        </w:rPr>
        <w:t xml:space="preserve">dult </w:t>
      </w:r>
      <w:r>
        <w:rPr>
          <w:b/>
          <w:sz w:val="36"/>
        </w:rPr>
        <w:t>R</w:t>
      </w:r>
      <w:r w:rsidR="00D76F55">
        <w:rPr>
          <w:b/>
          <w:sz w:val="36"/>
        </w:rPr>
        <w:t>eview</w:t>
      </w:r>
      <w:r>
        <w:rPr>
          <w:b/>
          <w:sz w:val="36"/>
        </w:rPr>
        <w:t xml:space="preserve">? </w:t>
      </w:r>
    </w:p>
    <w:p w:rsidR="00692E7D" w:rsidRPr="00AB62E8" w:rsidRDefault="00C13167" w:rsidP="00D76F55">
      <w:pPr>
        <w:pStyle w:val="Heading1"/>
        <w:shd w:val="clear" w:color="auto" w:fill="C00000"/>
        <w:jc w:val="center"/>
        <w:rPr>
          <w:b/>
          <w:sz w:val="36"/>
        </w:rPr>
      </w:pPr>
      <w:r>
        <w:rPr>
          <w:b/>
          <w:sz w:val="36"/>
        </w:rPr>
        <w:t>The Criteria and Purpose</w:t>
      </w:r>
    </w:p>
    <w:p w:rsidR="00692E7D" w:rsidRDefault="00692E7D" w:rsidP="00692E7D">
      <w:pPr>
        <w:textAlignment w:val="baseline"/>
      </w:pPr>
    </w:p>
    <w:p w:rsidR="00692E7D" w:rsidRDefault="00692E7D" w:rsidP="00105692">
      <w:pPr>
        <w:pStyle w:val="ListParagraph"/>
        <w:numPr>
          <w:ilvl w:val="0"/>
          <w:numId w:val="4"/>
        </w:numPr>
        <w:jc w:val="both"/>
        <w:textAlignment w:val="baseline"/>
        <w:rPr>
          <w:rFonts w:ascii="Arial" w:eastAsia="Tahoma" w:hAnsi="Arial" w:cs="Arial"/>
          <w:color w:val="000000"/>
          <w:sz w:val="22"/>
        </w:rPr>
      </w:pPr>
      <w:r w:rsidRPr="00105692">
        <w:rPr>
          <w:rFonts w:ascii="Arial" w:eastAsia="Tahoma" w:hAnsi="Arial" w:cs="Arial"/>
          <w:color w:val="000000"/>
          <w:spacing w:val="4"/>
          <w:sz w:val="22"/>
        </w:rPr>
        <w:t xml:space="preserve">The Care Act 2014 (the Act) Section 44 </w:t>
      </w:r>
      <w:r w:rsidRPr="00105692">
        <w:rPr>
          <w:rFonts w:ascii="Arial" w:eastAsia="Tahoma" w:hAnsi="Arial" w:cs="Arial"/>
          <w:color w:val="000000"/>
          <w:sz w:val="22"/>
        </w:rPr>
        <w:t>requires Safeguarding Adults Boards (SABs) to commission Safeguarding Adults Reviews (SARs) in specified circumstances.</w:t>
      </w:r>
    </w:p>
    <w:p w:rsidR="00BC1739" w:rsidRDefault="00BC1739" w:rsidP="00BC1739">
      <w:pPr>
        <w:pStyle w:val="ListParagraph"/>
        <w:ind w:left="720" w:firstLine="0"/>
        <w:jc w:val="both"/>
        <w:textAlignment w:val="baseline"/>
        <w:rPr>
          <w:rFonts w:ascii="Arial" w:eastAsia="Tahoma" w:hAnsi="Arial" w:cs="Arial"/>
          <w:color w:val="000000"/>
          <w:sz w:val="22"/>
        </w:rPr>
      </w:pPr>
    </w:p>
    <w:p w:rsidR="00BC1739" w:rsidRPr="00105692" w:rsidRDefault="00BC1739" w:rsidP="00BC1739">
      <w:pPr>
        <w:pStyle w:val="ListParagraph"/>
        <w:ind w:left="720" w:firstLine="0"/>
        <w:jc w:val="both"/>
        <w:textAlignment w:val="baseline"/>
        <w:rPr>
          <w:rFonts w:ascii="Arial" w:eastAsia="Tahoma" w:hAnsi="Arial" w:cs="Arial"/>
          <w:color w:val="000000"/>
          <w:sz w:val="22"/>
        </w:rPr>
      </w:pPr>
    </w:p>
    <w:p w:rsidR="00664605" w:rsidRDefault="00664605" w:rsidP="00664605">
      <w:pPr>
        <w:pStyle w:val="ListParagraph"/>
        <w:ind w:left="720" w:firstLine="0"/>
        <w:jc w:val="both"/>
        <w:rPr>
          <w:rFonts w:ascii="Arial" w:hAnsi="Arial" w:cs="Arial"/>
          <w:sz w:val="22"/>
        </w:rPr>
      </w:pPr>
    </w:p>
    <w:p w:rsidR="008D6D5E" w:rsidRDefault="00757D56" w:rsidP="00664605">
      <w:pPr>
        <w:pStyle w:val="ListParagraph"/>
        <w:ind w:left="720" w:firstLine="0"/>
        <w:jc w:val="both"/>
        <w:rPr>
          <w:rFonts w:ascii="Arial" w:hAnsi="Arial" w:cs="Arial"/>
          <w:sz w:val="22"/>
        </w:rPr>
      </w:pPr>
      <w:r w:rsidRPr="00757D56">
        <w:rPr>
          <w:rFonts w:ascii="Arial" w:hAnsi="Arial" w:cs="Arial"/>
          <w:noProof/>
          <w:sz w:val="22"/>
          <w:shd w:val="clear" w:color="auto" w:fill="C00000"/>
          <w:lang w:val="en-GB" w:eastAsia="en-GB"/>
        </w:rPr>
        <w:drawing>
          <wp:inline distT="0" distB="0" distL="0" distR="0" wp14:anchorId="49C8D09C" wp14:editId="37F7D18E">
            <wp:extent cx="5890161" cy="6234545"/>
            <wp:effectExtent l="114300" t="38100" r="149225" b="109220"/>
            <wp:docPr id="22" name="Diagram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A13A43" w:rsidRDefault="00A13A43" w:rsidP="00664605">
      <w:pPr>
        <w:pStyle w:val="ListParagraph"/>
        <w:ind w:left="720" w:firstLine="0"/>
        <w:jc w:val="both"/>
        <w:rPr>
          <w:rFonts w:ascii="Arial" w:hAnsi="Arial" w:cs="Arial"/>
          <w:sz w:val="22"/>
        </w:rPr>
      </w:pPr>
      <w:r>
        <w:rPr>
          <w:rFonts w:ascii="Arial" w:hAnsi="Arial" w:cs="Arial"/>
          <w:noProof/>
          <w:sz w:val="22"/>
          <w:lang w:val="en-GB" w:eastAsia="en-GB"/>
        </w:rPr>
        <w:lastRenderedPageBreak/>
        <w:drawing>
          <wp:inline distT="0" distB="0" distL="0" distR="0" wp14:anchorId="0049C139" wp14:editId="288659E9">
            <wp:extent cx="6079524" cy="3892378"/>
            <wp:effectExtent l="76200" t="38100" r="92710" b="146685"/>
            <wp:docPr id="32" name="Diagram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D6D5E" w:rsidRDefault="008D6D5E" w:rsidP="00664605">
      <w:pPr>
        <w:pStyle w:val="ListParagraph"/>
        <w:ind w:left="720" w:firstLine="0"/>
        <w:jc w:val="both"/>
        <w:rPr>
          <w:rFonts w:ascii="Arial" w:hAnsi="Arial" w:cs="Arial"/>
          <w:sz w:val="22"/>
        </w:rPr>
      </w:pPr>
    </w:p>
    <w:p w:rsidR="008D6D5E" w:rsidRDefault="008D6D5E" w:rsidP="00664605">
      <w:pPr>
        <w:pStyle w:val="ListParagraph"/>
        <w:ind w:left="720" w:firstLine="0"/>
        <w:jc w:val="both"/>
        <w:rPr>
          <w:rFonts w:ascii="Arial" w:hAnsi="Arial" w:cs="Arial"/>
          <w:sz w:val="22"/>
        </w:rPr>
      </w:pPr>
    </w:p>
    <w:p w:rsidR="008D6D5E" w:rsidRDefault="00A13A43" w:rsidP="00664605">
      <w:pPr>
        <w:pStyle w:val="ListParagraph"/>
        <w:ind w:left="720" w:firstLine="0"/>
        <w:jc w:val="both"/>
        <w:rPr>
          <w:rFonts w:ascii="Arial" w:hAnsi="Arial" w:cs="Arial"/>
          <w:sz w:val="22"/>
        </w:rPr>
      </w:pPr>
      <w:r>
        <w:rPr>
          <w:rFonts w:ascii="Arial" w:hAnsi="Arial" w:cs="Arial"/>
          <w:noProof/>
          <w:sz w:val="22"/>
          <w:lang w:val="en-GB" w:eastAsia="en-GB"/>
        </w:rPr>
        <w:drawing>
          <wp:inline distT="0" distB="0" distL="0" distR="0" wp14:anchorId="675D2B5F" wp14:editId="7C55CE60">
            <wp:extent cx="6010275" cy="3514725"/>
            <wp:effectExtent l="19050" t="19050" r="28575" b="9525"/>
            <wp:docPr id="33"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E01CA7" w:rsidRDefault="00E01CA7" w:rsidP="00664605">
      <w:pPr>
        <w:pStyle w:val="ListParagraph"/>
        <w:ind w:left="720" w:firstLine="0"/>
        <w:jc w:val="both"/>
        <w:rPr>
          <w:rFonts w:ascii="Arial" w:hAnsi="Arial" w:cs="Arial"/>
          <w:sz w:val="22"/>
        </w:rPr>
      </w:pPr>
    </w:p>
    <w:p w:rsidR="008D6D5E" w:rsidRPr="00C13167" w:rsidRDefault="00C13167" w:rsidP="00C13167">
      <w:pPr>
        <w:pStyle w:val="Heading1"/>
        <w:shd w:val="clear" w:color="auto" w:fill="C00000"/>
        <w:rPr>
          <w:b/>
          <w:sz w:val="36"/>
        </w:rPr>
      </w:pPr>
      <w:r w:rsidRPr="00C13167">
        <w:rPr>
          <w:b/>
          <w:sz w:val="36"/>
        </w:rPr>
        <w:lastRenderedPageBreak/>
        <w:t>Key Principles</w:t>
      </w:r>
    </w:p>
    <w:p w:rsidR="00C13167" w:rsidRDefault="00C13167" w:rsidP="00C13167">
      <w:pPr>
        <w:textAlignment w:val="baseline"/>
        <w:rPr>
          <w:rFonts w:ascii="Arial" w:eastAsia="Tahoma" w:hAnsi="Arial" w:cs="Arial"/>
          <w:color w:val="000000"/>
        </w:rPr>
      </w:pPr>
    </w:p>
    <w:tbl>
      <w:tblPr>
        <w:tblStyle w:val="LightShading-Accent2"/>
        <w:tblW w:w="0" w:type="auto"/>
        <w:tblLook w:val="04A0" w:firstRow="1" w:lastRow="0" w:firstColumn="1" w:lastColumn="0" w:noHBand="0" w:noVBand="1"/>
      </w:tblPr>
      <w:tblGrid>
        <w:gridCol w:w="10683"/>
      </w:tblGrid>
      <w:tr w:rsidR="00E45D84" w:rsidRPr="00E45D84" w:rsidTr="002226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80C14" w:rsidP="00371C1C">
            <w:pPr>
              <w:pStyle w:val="ListParagraph"/>
              <w:numPr>
                <w:ilvl w:val="0"/>
                <w:numId w:val="4"/>
              </w:numPr>
              <w:textAlignment w:val="baseline"/>
              <w:rPr>
                <w:rFonts w:ascii="Arial" w:eastAsia="Tahoma" w:hAnsi="Arial" w:cs="Arial"/>
                <w:color w:val="000000"/>
                <w:sz w:val="22"/>
              </w:rPr>
            </w:pPr>
            <w:r>
              <w:rPr>
                <w:rFonts w:ascii="Arial" w:eastAsia="Tahoma" w:hAnsi="Arial" w:cs="Arial"/>
                <w:color w:val="000000"/>
                <w:sz w:val="22"/>
              </w:rPr>
              <w:t xml:space="preserve">The </w:t>
            </w:r>
            <w:r w:rsidR="00E45D84" w:rsidRPr="00E45D84">
              <w:rPr>
                <w:rFonts w:ascii="Arial" w:eastAsia="Tahoma" w:hAnsi="Arial" w:cs="Arial"/>
                <w:color w:val="000000"/>
                <w:sz w:val="22"/>
              </w:rPr>
              <w:t>H</w:t>
            </w:r>
            <w:r w:rsidR="00D76F55">
              <w:rPr>
                <w:rFonts w:ascii="Arial" w:eastAsia="Tahoma" w:hAnsi="Arial" w:cs="Arial"/>
                <w:color w:val="000000"/>
                <w:sz w:val="22"/>
              </w:rPr>
              <w:t xml:space="preserve">ertfordshire </w:t>
            </w:r>
            <w:r w:rsidR="00E45D84" w:rsidRPr="00E45D84">
              <w:rPr>
                <w:rFonts w:ascii="Arial" w:eastAsia="Tahoma" w:hAnsi="Arial" w:cs="Arial"/>
                <w:color w:val="000000"/>
                <w:sz w:val="22"/>
              </w:rPr>
              <w:t>S</w:t>
            </w:r>
            <w:r w:rsidR="00D76F55">
              <w:rPr>
                <w:rFonts w:ascii="Arial" w:eastAsia="Tahoma" w:hAnsi="Arial" w:cs="Arial"/>
                <w:color w:val="000000"/>
                <w:sz w:val="22"/>
              </w:rPr>
              <w:t xml:space="preserve">afeguarding </w:t>
            </w:r>
            <w:r w:rsidR="00E45D84" w:rsidRPr="00E45D84">
              <w:rPr>
                <w:rFonts w:ascii="Arial" w:eastAsia="Tahoma" w:hAnsi="Arial" w:cs="Arial"/>
                <w:color w:val="000000"/>
                <w:sz w:val="22"/>
              </w:rPr>
              <w:t>A</w:t>
            </w:r>
            <w:r w:rsidR="00D76F55">
              <w:rPr>
                <w:rFonts w:ascii="Arial" w:eastAsia="Tahoma" w:hAnsi="Arial" w:cs="Arial"/>
                <w:color w:val="000000"/>
                <w:sz w:val="22"/>
              </w:rPr>
              <w:t xml:space="preserve">dults </w:t>
            </w:r>
            <w:r w:rsidR="00E45D84" w:rsidRPr="00E45D84">
              <w:rPr>
                <w:rFonts w:ascii="Arial" w:eastAsia="Tahoma" w:hAnsi="Arial" w:cs="Arial"/>
                <w:color w:val="000000"/>
                <w:sz w:val="22"/>
              </w:rPr>
              <w:t>B</w:t>
            </w:r>
            <w:r w:rsidR="00D76F55">
              <w:rPr>
                <w:rFonts w:ascii="Arial" w:eastAsia="Tahoma" w:hAnsi="Arial" w:cs="Arial"/>
                <w:color w:val="000000"/>
                <w:sz w:val="22"/>
              </w:rPr>
              <w:t>oard</w:t>
            </w:r>
            <w:r w:rsidR="00E45D84" w:rsidRPr="00E45D84">
              <w:rPr>
                <w:rFonts w:ascii="Arial" w:eastAsia="Tahoma" w:hAnsi="Arial" w:cs="Arial"/>
                <w:color w:val="000000"/>
                <w:sz w:val="22"/>
              </w:rPr>
              <w:t xml:space="preserve"> has the lead responsibility </w:t>
            </w:r>
            <w:r w:rsidR="00481A70">
              <w:rPr>
                <w:rFonts w:ascii="Arial" w:eastAsia="Tahoma" w:hAnsi="Arial" w:cs="Arial"/>
                <w:color w:val="000000"/>
                <w:sz w:val="22"/>
              </w:rPr>
              <w:t>for commissioning a</w:t>
            </w:r>
            <w:r w:rsidR="00E45D84" w:rsidRPr="00E45D84">
              <w:rPr>
                <w:rFonts w:ascii="Arial" w:eastAsia="Tahoma" w:hAnsi="Arial" w:cs="Arial"/>
                <w:color w:val="000000"/>
                <w:sz w:val="22"/>
              </w:rPr>
              <w:t xml:space="preserve"> S</w:t>
            </w:r>
            <w:r w:rsidR="00D76F55">
              <w:rPr>
                <w:rFonts w:ascii="Arial" w:eastAsia="Tahoma" w:hAnsi="Arial" w:cs="Arial"/>
                <w:color w:val="000000"/>
                <w:sz w:val="22"/>
              </w:rPr>
              <w:t xml:space="preserve">afeguarding </w:t>
            </w:r>
            <w:r w:rsidR="00E45D84" w:rsidRPr="00E45D84">
              <w:rPr>
                <w:rFonts w:ascii="Arial" w:eastAsia="Tahoma" w:hAnsi="Arial" w:cs="Arial"/>
                <w:color w:val="000000"/>
                <w:sz w:val="22"/>
              </w:rPr>
              <w:t>A</w:t>
            </w:r>
            <w:r w:rsidR="00D76F55">
              <w:rPr>
                <w:rFonts w:ascii="Arial" w:eastAsia="Tahoma" w:hAnsi="Arial" w:cs="Arial"/>
                <w:color w:val="000000"/>
                <w:sz w:val="22"/>
              </w:rPr>
              <w:t xml:space="preserve">dult </w:t>
            </w:r>
            <w:r w:rsidR="00E45D84" w:rsidRPr="00E45D84">
              <w:rPr>
                <w:rFonts w:ascii="Arial" w:eastAsia="Tahoma" w:hAnsi="Arial" w:cs="Arial"/>
                <w:color w:val="000000"/>
                <w:sz w:val="22"/>
              </w:rPr>
              <w:t>R</w:t>
            </w:r>
            <w:r w:rsidR="00D76F55">
              <w:rPr>
                <w:rFonts w:ascii="Arial" w:eastAsia="Tahoma" w:hAnsi="Arial" w:cs="Arial"/>
                <w:color w:val="000000"/>
                <w:sz w:val="22"/>
              </w:rPr>
              <w:t>eview</w:t>
            </w:r>
            <w:r w:rsidR="00E45D84" w:rsidRPr="00E45D84">
              <w:rPr>
                <w:rFonts w:ascii="Arial" w:eastAsia="Tahoma" w:hAnsi="Arial" w:cs="Arial"/>
                <w:color w:val="000000"/>
                <w:sz w:val="22"/>
              </w:rPr>
              <w:t>.</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textAlignment w:val="baseline"/>
              <w:rPr>
                <w:rFonts w:ascii="Arial" w:eastAsia="Tahoma" w:hAnsi="Arial" w:cs="Arial"/>
                <w:color w:val="000000"/>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numPr>
                <w:ilvl w:val="0"/>
                <w:numId w:val="4"/>
              </w:numPr>
              <w:textAlignment w:val="baseline"/>
              <w:rPr>
                <w:rFonts w:ascii="Arial" w:eastAsia="Tahoma" w:hAnsi="Arial" w:cs="Arial"/>
                <w:color w:val="000000"/>
                <w:sz w:val="22"/>
              </w:rPr>
            </w:pPr>
            <w:r w:rsidRPr="00E45D84">
              <w:rPr>
                <w:rFonts w:ascii="Arial" w:eastAsia="Tahoma" w:hAnsi="Arial" w:cs="Arial"/>
                <w:color w:val="000000"/>
                <w:sz w:val="22"/>
              </w:rPr>
              <w:t xml:space="preserve">It is acknowledged that all agencies will have their own internal /statutory review procedures to investigate </w:t>
            </w:r>
            <w:r w:rsidR="008574D4">
              <w:rPr>
                <w:rFonts w:ascii="Arial" w:eastAsia="Tahoma" w:hAnsi="Arial" w:cs="Arial"/>
                <w:color w:val="000000"/>
                <w:sz w:val="22"/>
              </w:rPr>
              <w:t>serious incidents: This document</w:t>
            </w:r>
            <w:r w:rsidRPr="00E45D84">
              <w:rPr>
                <w:rFonts w:ascii="Arial" w:eastAsia="Tahoma" w:hAnsi="Arial" w:cs="Arial"/>
                <w:color w:val="000000"/>
                <w:sz w:val="22"/>
              </w:rPr>
              <w:t xml:space="preserve"> is not intended to duplicate or replace these. Agencies may also have their own mechanisms for reflective practice.</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jc w:val="both"/>
              <w:rPr>
                <w:rFonts w:ascii="Arial" w:hAnsi="Arial" w:cs="Arial"/>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numPr>
                <w:ilvl w:val="0"/>
                <w:numId w:val="4"/>
              </w:numPr>
              <w:textAlignment w:val="baseline"/>
              <w:rPr>
                <w:rFonts w:ascii="Arial" w:eastAsia="Tahoma" w:hAnsi="Arial" w:cs="Arial"/>
                <w:color w:val="000000"/>
                <w:spacing w:val="5"/>
                <w:sz w:val="22"/>
              </w:rPr>
            </w:pPr>
            <w:r w:rsidRPr="00E45D84">
              <w:rPr>
                <w:rFonts w:ascii="Arial" w:eastAsia="Tahoma" w:hAnsi="Arial" w:cs="Arial"/>
                <w:color w:val="000000"/>
                <w:spacing w:val="5"/>
                <w:sz w:val="22"/>
              </w:rPr>
              <w:t>The H</w:t>
            </w:r>
            <w:r w:rsidR="008574D4">
              <w:rPr>
                <w:rFonts w:ascii="Arial" w:eastAsia="Tahoma" w:hAnsi="Arial" w:cs="Arial"/>
                <w:color w:val="000000"/>
                <w:spacing w:val="5"/>
                <w:sz w:val="22"/>
              </w:rPr>
              <w:t xml:space="preserve">ertfordshire </w:t>
            </w:r>
            <w:r w:rsidRPr="00E45D84">
              <w:rPr>
                <w:rFonts w:ascii="Arial" w:eastAsia="Tahoma" w:hAnsi="Arial" w:cs="Arial"/>
                <w:color w:val="000000"/>
                <w:spacing w:val="5"/>
                <w:sz w:val="22"/>
              </w:rPr>
              <w:t>S</w:t>
            </w:r>
            <w:r w:rsidR="008574D4">
              <w:rPr>
                <w:rFonts w:ascii="Arial" w:eastAsia="Tahoma" w:hAnsi="Arial" w:cs="Arial"/>
                <w:color w:val="000000"/>
                <w:spacing w:val="5"/>
                <w:sz w:val="22"/>
              </w:rPr>
              <w:t xml:space="preserve">afeguarding </w:t>
            </w:r>
            <w:r w:rsidRPr="00E45D84">
              <w:rPr>
                <w:rFonts w:ascii="Arial" w:eastAsia="Tahoma" w:hAnsi="Arial" w:cs="Arial"/>
                <w:color w:val="000000"/>
                <w:spacing w:val="5"/>
                <w:sz w:val="22"/>
              </w:rPr>
              <w:t>A</w:t>
            </w:r>
            <w:r w:rsidR="008574D4">
              <w:rPr>
                <w:rFonts w:ascii="Arial" w:eastAsia="Tahoma" w:hAnsi="Arial" w:cs="Arial"/>
                <w:color w:val="000000"/>
                <w:spacing w:val="5"/>
                <w:sz w:val="22"/>
              </w:rPr>
              <w:t xml:space="preserve">dults </w:t>
            </w:r>
            <w:r w:rsidRPr="00E45D84">
              <w:rPr>
                <w:rFonts w:ascii="Arial" w:eastAsia="Tahoma" w:hAnsi="Arial" w:cs="Arial"/>
                <w:color w:val="000000"/>
                <w:spacing w:val="5"/>
                <w:sz w:val="22"/>
              </w:rPr>
              <w:t>B</w:t>
            </w:r>
            <w:r w:rsidR="008574D4">
              <w:rPr>
                <w:rFonts w:ascii="Arial" w:eastAsia="Tahoma" w:hAnsi="Arial" w:cs="Arial"/>
                <w:color w:val="000000"/>
                <w:spacing w:val="5"/>
                <w:sz w:val="22"/>
              </w:rPr>
              <w:t>oard</w:t>
            </w:r>
            <w:r w:rsidRPr="00E45D84">
              <w:rPr>
                <w:rFonts w:ascii="Arial" w:eastAsia="Tahoma" w:hAnsi="Arial" w:cs="Arial"/>
                <w:color w:val="000000"/>
                <w:spacing w:val="5"/>
                <w:sz w:val="22"/>
              </w:rPr>
              <w:t xml:space="preserve"> will include in its Annual Report the findings of the reviews which have concluded in that year (whether or not they began in that year) and details of the reviews which are ongoing at the end of the year (whether or not they began in that year) as required under the Act Schedule 2 4(d) and (e).</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jc w:val="both"/>
              <w:rPr>
                <w:rFonts w:ascii="Arial" w:hAnsi="Arial" w:cs="Arial"/>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numPr>
                <w:ilvl w:val="0"/>
                <w:numId w:val="4"/>
              </w:numPr>
              <w:textAlignment w:val="baseline"/>
              <w:rPr>
                <w:rFonts w:ascii="Arial" w:eastAsia="Tahoma" w:hAnsi="Arial" w:cs="Arial"/>
                <w:color w:val="000000"/>
                <w:sz w:val="22"/>
              </w:rPr>
            </w:pPr>
            <w:r w:rsidRPr="00E45D84">
              <w:rPr>
                <w:rFonts w:ascii="Arial" w:eastAsia="Tahoma" w:hAnsi="Arial" w:cs="Arial"/>
                <w:color w:val="000000"/>
                <w:sz w:val="22"/>
              </w:rPr>
              <w:t>The H</w:t>
            </w:r>
            <w:r w:rsidR="008574D4">
              <w:rPr>
                <w:rFonts w:ascii="Arial" w:eastAsia="Tahoma" w:hAnsi="Arial" w:cs="Arial"/>
                <w:color w:val="000000"/>
                <w:sz w:val="22"/>
              </w:rPr>
              <w:t xml:space="preserve">ertfordshire </w:t>
            </w:r>
            <w:r w:rsidRPr="00E45D84">
              <w:rPr>
                <w:rFonts w:ascii="Arial" w:eastAsia="Tahoma" w:hAnsi="Arial" w:cs="Arial"/>
                <w:color w:val="000000"/>
                <w:sz w:val="22"/>
              </w:rPr>
              <w:t>S</w:t>
            </w:r>
            <w:r w:rsidR="008574D4">
              <w:rPr>
                <w:rFonts w:ascii="Arial" w:eastAsia="Tahoma" w:hAnsi="Arial" w:cs="Arial"/>
                <w:color w:val="000000"/>
                <w:sz w:val="22"/>
              </w:rPr>
              <w:t xml:space="preserve">afeguarding </w:t>
            </w:r>
            <w:r w:rsidRPr="00E45D84">
              <w:rPr>
                <w:rFonts w:ascii="Arial" w:eastAsia="Tahoma" w:hAnsi="Arial" w:cs="Arial"/>
                <w:color w:val="000000"/>
                <w:sz w:val="22"/>
              </w:rPr>
              <w:t>A</w:t>
            </w:r>
            <w:r w:rsidR="008574D4">
              <w:rPr>
                <w:rFonts w:ascii="Arial" w:eastAsia="Tahoma" w:hAnsi="Arial" w:cs="Arial"/>
                <w:color w:val="000000"/>
                <w:sz w:val="22"/>
              </w:rPr>
              <w:t xml:space="preserve">dults </w:t>
            </w:r>
            <w:r w:rsidR="008574D4" w:rsidRPr="00E45D84">
              <w:rPr>
                <w:rFonts w:ascii="Arial" w:eastAsia="Tahoma" w:hAnsi="Arial" w:cs="Arial"/>
                <w:color w:val="000000"/>
                <w:sz w:val="22"/>
              </w:rPr>
              <w:t>B</w:t>
            </w:r>
            <w:r w:rsidR="008574D4">
              <w:rPr>
                <w:rFonts w:ascii="Arial" w:eastAsia="Tahoma" w:hAnsi="Arial" w:cs="Arial"/>
                <w:color w:val="000000"/>
                <w:sz w:val="22"/>
              </w:rPr>
              <w:t xml:space="preserve">oard </w:t>
            </w:r>
            <w:r w:rsidR="008574D4" w:rsidRPr="00E45D84">
              <w:rPr>
                <w:rFonts w:ascii="Arial" w:eastAsia="Tahoma" w:hAnsi="Arial" w:cs="Arial"/>
                <w:color w:val="000000"/>
                <w:sz w:val="22"/>
              </w:rPr>
              <w:t>will</w:t>
            </w:r>
            <w:r w:rsidRPr="00E45D84">
              <w:rPr>
                <w:rFonts w:ascii="Arial" w:eastAsia="Tahoma" w:hAnsi="Arial" w:cs="Arial"/>
                <w:color w:val="000000"/>
                <w:sz w:val="22"/>
              </w:rPr>
              <w:t>, other than in exceptional circumstances, publish the Executive Summary of all reviews on its website.</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jc w:val="both"/>
              <w:rPr>
                <w:rFonts w:ascii="Arial" w:hAnsi="Arial" w:cs="Arial"/>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481A70">
            <w:pPr>
              <w:pStyle w:val="ListParagraph"/>
              <w:numPr>
                <w:ilvl w:val="0"/>
                <w:numId w:val="4"/>
              </w:numPr>
              <w:textAlignment w:val="baseline"/>
              <w:rPr>
                <w:rFonts w:ascii="Arial" w:eastAsia="Tahoma" w:hAnsi="Arial" w:cs="Arial"/>
                <w:color w:val="000000"/>
                <w:spacing w:val="8"/>
                <w:sz w:val="22"/>
              </w:rPr>
            </w:pPr>
            <w:r w:rsidRPr="00E45D84">
              <w:rPr>
                <w:rFonts w:ascii="Arial" w:eastAsia="Tahoma" w:hAnsi="Arial" w:cs="Arial"/>
                <w:color w:val="000000"/>
                <w:spacing w:val="8"/>
                <w:sz w:val="22"/>
              </w:rPr>
              <w:t>S</w:t>
            </w:r>
            <w:r w:rsidR="008574D4">
              <w:rPr>
                <w:rFonts w:ascii="Arial" w:eastAsia="Tahoma" w:hAnsi="Arial" w:cs="Arial"/>
                <w:color w:val="000000"/>
                <w:spacing w:val="8"/>
                <w:sz w:val="22"/>
              </w:rPr>
              <w:t xml:space="preserve">afeguarding </w:t>
            </w:r>
            <w:r w:rsidRPr="00E45D84">
              <w:rPr>
                <w:rFonts w:ascii="Arial" w:eastAsia="Tahoma" w:hAnsi="Arial" w:cs="Arial"/>
                <w:color w:val="000000"/>
                <w:spacing w:val="8"/>
                <w:sz w:val="22"/>
              </w:rPr>
              <w:t>A</w:t>
            </w:r>
            <w:r w:rsidR="008574D4">
              <w:rPr>
                <w:rFonts w:ascii="Arial" w:eastAsia="Tahoma" w:hAnsi="Arial" w:cs="Arial"/>
                <w:color w:val="000000"/>
                <w:spacing w:val="8"/>
                <w:sz w:val="22"/>
              </w:rPr>
              <w:t xml:space="preserve">dult </w:t>
            </w:r>
            <w:r w:rsidRPr="00E45D84">
              <w:rPr>
                <w:rFonts w:ascii="Arial" w:eastAsia="Tahoma" w:hAnsi="Arial" w:cs="Arial"/>
                <w:color w:val="000000"/>
                <w:spacing w:val="8"/>
                <w:sz w:val="22"/>
              </w:rPr>
              <w:t>R</w:t>
            </w:r>
            <w:r w:rsidR="008574D4">
              <w:rPr>
                <w:rFonts w:ascii="Arial" w:eastAsia="Tahoma" w:hAnsi="Arial" w:cs="Arial"/>
                <w:color w:val="000000"/>
                <w:spacing w:val="8"/>
                <w:sz w:val="22"/>
              </w:rPr>
              <w:t>eview</w:t>
            </w:r>
            <w:r w:rsidRPr="00E45D84">
              <w:rPr>
                <w:rFonts w:ascii="Arial" w:eastAsia="Tahoma" w:hAnsi="Arial" w:cs="Arial"/>
                <w:color w:val="000000"/>
                <w:spacing w:val="8"/>
                <w:sz w:val="22"/>
              </w:rPr>
              <w:t>s</w:t>
            </w:r>
            <w:r w:rsidR="005E7CD3">
              <w:rPr>
                <w:rFonts w:ascii="Arial" w:eastAsia="Tahoma" w:hAnsi="Arial" w:cs="Arial"/>
                <w:color w:val="000000"/>
                <w:spacing w:val="8"/>
                <w:sz w:val="22"/>
              </w:rPr>
              <w:t xml:space="preserve"> </w:t>
            </w:r>
            <w:r w:rsidRPr="00E45D84">
              <w:rPr>
                <w:rFonts w:ascii="Arial" w:eastAsia="Tahoma" w:hAnsi="Arial" w:cs="Arial"/>
                <w:color w:val="000000"/>
                <w:spacing w:val="8"/>
                <w:sz w:val="22"/>
              </w:rPr>
              <w:t>must be completed in a timely manner.  Once the decision to commission a SAR has been made, it should be completed and presented to H</w:t>
            </w:r>
            <w:r w:rsidR="008574D4">
              <w:rPr>
                <w:rFonts w:ascii="Arial" w:eastAsia="Tahoma" w:hAnsi="Arial" w:cs="Arial"/>
                <w:color w:val="000000"/>
                <w:spacing w:val="8"/>
                <w:sz w:val="22"/>
              </w:rPr>
              <w:t xml:space="preserve">ertfordshire </w:t>
            </w:r>
            <w:r w:rsidRPr="00E45D84">
              <w:rPr>
                <w:rFonts w:ascii="Arial" w:eastAsia="Tahoma" w:hAnsi="Arial" w:cs="Arial"/>
                <w:color w:val="000000"/>
                <w:spacing w:val="8"/>
                <w:sz w:val="22"/>
              </w:rPr>
              <w:t>S</w:t>
            </w:r>
            <w:r w:rsidR="008574D4">
              <w:rPr>
                <w:rFonts w:ascii="Arial" w:eastAsia="Tahoma" w:hAnsi="Arial" w:cs="Arial"/>
                <w:color w:val="000000"/>
                <w:spacing w:val="8"/>
                <w:sz w:val="22"/>
              </w:rPr>
              <w:t xml:space="preserve">afeguarding </w:t>
            </w:r>
            <w:r w:rsidRPr="00E45D84">
              <w:rPr>
                <w:rFonts w:ascii="Arial" w:eastAsia="Tahoma" w:hAnsi="Arial" w:cs="Arial"/>
                <w:color w:val="000000"/>
                <w:spacing w:val="8"/>
                <w:sz w:val="22"/>
              </w:rPr>
              <w:t>A</w:t>
            </w:r>
            <w:r w:rsidR="008574D4">
              <w:rPr>
                <w:rFonts w:ascii="Arial" w:eastAsia="Tahoma" w:hAnsi="Arial" w:cs="Arial"/>
                <w:color w:val="000000"/>
                <w:spacing w:val="8"/>
                <w:sz w:val="22"/>
              </w:rPr>
              <w:t xml:space="preserve">dult </w:t>
            </w:r>
            <w:r w:rsidRPr="00E45D84">
              <w:rPr>
                <w:rFonts w:ascii="Arial" w:eastAsia="Tahoma" w:hAnsi="Arial" w:cs="Arial"/>
                <w:color w:val="000000"/>
                <w:spacing w:val="8"/>
                <w:sz w:val="22"/>
              </w:rPr>
              <w:t>B</w:t>
            </w:r>
            <w:r w:rsidR="008574D4">
              <w:rPr>
                <w:rFonts w:ascii="Arial" w:eastAsia="Tahoma" w:hAnsi="Arial" w:cs="Arial"/>
                <w:color w:val="000000"/>
                <w:spacing w:val="8"/>
                <w:sz w:val="22"/>
              </w:rPr>
              <w:t>oard</w:t>
            </w:r>
            <w:r w:rsidRPr="00E45D84">
              <w:rPr>
                <w:rFonts w:ascii="Arial" w:eastAsia="Tahoma" w:hAnsi="Arial" w:cs="Arial"/>
                <w:color w:val="000000"/>
                <w:spacing w:val="8"/>
                <w:sz w:val="22"/>
              </w:rPr>
              <w:t xml:space="preserve"> within six months unless agreed by the Chair of the Board.</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jc w:val="both"/>
              <w:rPr>
                <w:rFonts w:ascii="Arial" w:hAnsi="Arial" w:cs="Arial"/>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numPr>
                <w:ilvl w:val="0"/>
                <w:numId w:val="4"/>
              </w:numPr>
              <w:textAlignment w:val="baseline"/>
              <w:rPr>
                <w:rFonts w:ascii="Arial" w:eastAsia="Tahoma" w:hAnsi="Arial" w:cs="Arial"/>
                <w:color w:val="000000"/>
                <w:sz w:val="22"/>
              </w:rPr>
            </w:pPr>
            <w:r w:rsidRPr="00E45D84">
              <w:rPr>
                <w:rFonts w:ascii="Arial" w:eastAsia="Tahoma" w:hAnsi="Arial" w:cs="Arial"/>
                <w:color w:val="000000"/>
                <w:sz w:val="22"/>
              </w:rPr>
              <w:t>All contact with the media with reference to the S</w:t>
            </w:r>
            <w:r w:rsidR="008574D4">
              <w:rPr>
                <w:rFonts w:ascii="Arial" w:eastAsia="Tahoma" w:hAnsi="Arial" w:cs="Arial"/>
                <w:color w:val="000000"/>
                <w:sz w:val="22"/>
              </w:rPr>
              <w:t xml:space="preserve">afeguarding </w:t>
            </w:r>
            <w:r w:rsidRPr="00E45D84">
              <w:rPr>
                <w:rFonts w:ascii="Arial" w:eastAsia="Tahoma" w:hAnsi="Arial" w:cs="Arial"/>
                <w:color w:val="000000"/>
                <w:sz w:val="22"/>
              </w:rPr>
              <w:t>A</w:t>
            </w:r>
            <w:r w:rsidR="008574D4">
              <w:rPr>
                <w:rFonts w:ascii="Arial" w:eastAsia="Tahoma" w:hAnsi="Arial" w:cs="Arial"/>
                <w:color w:val="000000"/>
                <w:sz w:val="22"/>
              </w:rPr>
              <w:t xml:space="preserve">dult </w:t>
            </w:r>
            <w:r w:rsidRPr="00E45D84">
              <w:rPr>
                <w:rFonts w:ascii="Arial" w:eastAsia="Tahoma" w:hAnsi="Arial" w:cs="Arial"/>
                <w:color w:val="000000"/>
                <w:sz w:val="22"/>
              </w:rPr>
              <w:t>R</w:t>
            </w:r>
            <w:r w:rsidR="008574D4">
              <w:rPr>
                <w:rFonts w:ascii="Arial" w:eastAsia="Tahoma" w:hAnsi="Arial" w:cs="Arial"/>
                <w:color w:val="000000"/>
                <w:sz w:val="22"/>
              </w:rPr>
              <w:t>eview</w:t>
            </w:r>
            <w:r w:rsidR="005E7CD3">
              <w:rPr>
                <w:rFonts w:ascii="Arial" w:eastAsia="Tahoma" w:hAnsi="Arial" w:cs="Arial"/>
                <w:color w:val="000000"/>
                <w:sz w:val="22"/>
              </w:rPr>
              <w:t xml:space="preserve"> </w:t>
            </w:r>
            <w:r w:rsidRPr="00E45D84">
              <w:rPr>
                <w:rFonts w:ascii="Arial" w:eastAsia="Tahoma" w:hAnsi="Arial" w:cs="Arial"/>
                <w:color w:val="000000"/>
                <w:sz w:val="22"/>
              </w:rPr>
              <w:t>will be managed through the H</w:t>
            </w:r>
            <w:r w:rsidR="008574D4">
              <w:rPr>
                <w:rFonts w:ascii="Arial" w:eastAsia="Tahoma" w:hAnsi="Arial" w:cs="Arial"/>
                <w:color w:val="000000"/>
                <w:sz w:val="22"/>
              </w:rPr>
              <w:t xml:space="preserve">ertfordshire </w:t>
            </w:r>
            <w:r w:rsidRPr="00E45D84">
              <w:rPr>
                <w:rFonts w:ascii="Arial" w:eastAsia="Tahoma" w:hAnsi="Arial" w:cs="Arial"/>
                <w:color w:val="000000"/>
                <w:sz w:val="22"/>
              </w:rPr>
              <w:t>S</w:t>
            </w:r>
            <w:r w:rsidR="008574D4">
              <w:rPr>
                <w:rFonts w:ascii="Arial" w:eastAsia="Tahoma" w:hAnsi="Arial" w:cs="Arial"/>
                <w:color w:val="000000"/>
                <w:sz w:val="22"/>
              </w:rPr>
              <w:t xml:space="preserve">afeguarding </w:t>
            </w:r>
            <w:r w:rsidRPr="00E45D84">
              <w:rPr>
                <w:rFonts w:ascii="Arial" w:eastAsia="Tahoma" w:hAnsi="Arial" w:cs="Arial"/>
                <w:color w:val="000000"/>
                <w:sz w:val="22"/>
              </w:rPr>
              <w:t>A</w:t>
            </w:r>
            <w:r w:rsidR="008574D4">
              <w:rPr>
                <w:rFonts w:ascii="Arial" w:eastAsia="Tahoma" w:hAnsi="Arial" w:cs="Arial"/>
                <w:color w:val="000000"/>
                <w:sz w:val="22"/>
              </w:rPr>
              <w:t xml:space="preserve">dult </w:t>
            </w:r>
            <w:r w:rsidRPr="00E45D84">
              <w:rPr>
                <w:rFonts w:ascii="Arial" w:eastAsia="Tahoma" w:hAnsi="Arial" w:cs="Arial"/>
                <w:color w:val="000000"/>
                <w:sz w:val="22"/>
              </w:rPr>
              <w:t>B</w:t>
            </w:r>
            <w:r w:rsidR="008574D4">
              <w:rPr>
                <w:rFonts w:ascii="Arial" w:eastAsia="Tahoma" w:hAnsi="Arial" w:cs="Arial"/>
                <w:color w:val="000000"/>
                <w:sz w:val="22"/>
              </w:rPr>
              <w:t>oard</w:t>
            </w:r>
            <w:r w:rsidRPr="00E45D84">
              <w:rPr>
                <w:rFonts w:ascii="Arial" w:eastAsia="Tahoma" w:hAnsi="Arial" w:cs="Arial"/>
                <w:color w:val="000000"/>
                <w:sz w:val="22"/>
              </w:rPr>
              <w:t xml:space="preserve"> Chair via the County Council Press Office.</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jc w:val="both"/>
              <w:rPr>
                <w:rFonts w:ascii="Arial" w:hAnsi="Arial" w:cs="Arial"/>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8574D4" w:rsidP="00371C1C">
            <w:pPr>
              <w:pStyle w:val="ListParagraph"/>
              <w:numPr>
                <w:ilvl w:val="0"/>
                <w:numId w:val="4"/>
              </w:numPr>
              <w:jc w:val="both"/>
              <w:rPr>
                <w:rFonts w:ascii="Arial" w:hAnsi="Arial" w:cs="Arial"/>
                <w:sz w:val="22"/>
              </w:rPr>
            </w:pPr>
            <w:r w:rsidRPr="00DF4161">
              <w:rPr>
                <w:rFonts w:ascii="Arial" w:hAnsi="Arial" w:cs="Arial"/>
                <w:color w:val="auto"/>
                <w:sz w:val="22"/>
              </w:rPr>
              <w:t>H</w:t>
            </w:r>
            <w:r>
              <w:rPr>
                <w:rFonts w:ascii="Arial" w:hAnsi="Arial" w:cs="Arial"/>
                <w:color w:val="auto"/>
                <w:sz w:val="22"/>
              </w:rPr>
              <w:t xml:space="preserve">ertfordshire </w:t>
            </w:r>
            <w:r w:rsidRPr="00DF4161">
              <w:rPr>
                <w:rFonts w:ascii="Arial" w:hAnsi="Arial" w:cs="Arial"/>
                <w:color w:val="auto"/>
                <w:sz w:val="22"/>
              </w:rPr>
              <w:t>S</w:t>
            </w:r>
            <w:r>
              <w:rPr>
                <w:rFonts w:ascii="Arial" w:hAnsi="Arial" w:cs="Arial"/>
                <w:color w:val="auto"/>
                <w:sz w:val="22"/>
              </w:rPr>
              <w:t xml:space="preserve">afeguarding </w:t>
            </w:r>
            <w:r w:rsidR="00E45D84" w:rsidRPr="00DF4161">
              <w:rPr>
                <w:rFonts w:ascii="Arial" w:hAnsi="Arial" w:cs="Arial"/>
                <w:color w:val="auto"/>
                <w:sz w:val="22"/>
              </w:rPr>
              <w:t>A</w:t>
            </w:r>
            <w:r>
              <w:rPr>
                <w:rFonts w:ascii="Arial" w:hAnsi="Arial" w:cs="Arial"/>
                <w:color w:val="auto"/>
                <w:sz w:val="22"/>
              </w:rPr>
              <w:t xml:space="preserve">dult </w:t>
            </w:r>
            <w:r w:rsidRPr="00DF4161">
              <w:rPr>
                <w:rFonts w:ascii="Arial" w:hAnsi="Arial" w:cs="Arial"/>
                <w:color w:val="auto"/>
                <w:sz w:val="22"/>
              </w:rPr>
              <w:t>B</w:t>
            </w:r>
            <w:r>
              <w:rPr>
                <w:rFonts w:ascii="Arial" w:hAnsi="Arial" w:cs="Arial"/>
                <w:color w:val="auto"/>
                <w:sz w:val="22"/>
              </w:rPr>
              <w:t>oard</w:t>
            </w:r>
            <w:r w:rsidR="00E45D84" w:rsidRPr="00DF4161">
              <w:rPr>
                <w:rFonts w:ascii="Arial" w:hAnsi="Arial" w:cs="Arial"/>
                <w:color w:val="auto"/>
                <w:sz w:val="22"/>
              </w:rPr>
              <w:t xml:space="preserve"> will consider conducting a Partnership or other form of review when the above criteria for a S</w:t>
            </w:r>
            <w:r>
              <w:rPr>
                <w:rFonts w:ascii="Arial" w:hAnsi="Arial" w:cs="Arial"/>
                <w:color w:val="auto"/>
                <w:sz w:val="22"/>
              </w:rPr>
              <w:t xml:space="preserve">afeguarding </w:t>
            </w:r>
            <w:r w:rsidR="00E45D84" w:rsidRPr="00DF4161">
              <w:rPr>
                <w:rFonts w:ascii="Arial" w:hAnsi="Arial" w:cs="Arial"/>
                <w:color w:val="auto"/>
                <w:sz w:val="22"/>
              </w:rPr>
              <w:t>A</w:t>
            </w:r>
            <w:r>
              <w:rPr>
                <w:rFonts w:ascii="Arial" w:hAnsi="Arial" w:cs="Arial"/>
                <w:color w:val="auto"/>
                <w:sz w:val="22"/>
              </w:rPr>
              <w:t xml:space="preserve">dult </w:t>
            </w:r>
            <w:r w:rsidR="00E45D84" w:rsidRPr="00DF4161">
              <w:rPr>
                <w:rFonts w:ascii="Arial" w:hAnsi="Arial" w:cs="Arial"/>
                <w:color w:val="auto"/>
                <w:sz w:val="22"/>
              </w:rPr>
              <w:t>R</w:t>
            </w:r>
            <w:r>
              <w:rPr>
                <w:rFonts w:ascii="Arial" w:hAnsi="Arial" w:cs="Arial"/>
                <w:color w:val="auto"/>
                <w:sz w:val="22"/>
              </w:rPr>
              <w:t>eview</w:t>
            </w:r>
            <w:r w:rsidR="00E45D84" w:rsidRPr="00DF4161">
              <w:rPr>
                <w:rFonts w:ascii="Arial" w:hAnsi="Arial" w:cs="Arial"/>
                <w:color w:val="auto"/>
                <w:sz w:val="22"/>
              </w:rPr>
              <w:t xml:space="preserve"> is not met but when a review into the circumstances of a death or serious abuse or neglect can provide useful multi-agency learnings.</w:t>
            </w:r>
            <w:r w:rsidR="00E45D84" w:rsidRPr="00DF4161">
              <w:rPr>
                <w:color w:val="auto"/>
              </w:rPr>
              <w:t xml:space="preserve"> </w:t>
            </w:r>
            <w:r w:rsidR="00E45D84" w:rsidRPr="00DD5636">
              <w:rPr>
                <w:rFonts w:ascii="Arial" w:hAnsi="Arial" w:cs="Arial"/>
                <w:color w:val="auto"/>
                <w:sz w:val="22"/>
                <w:u w:val="single"/>
              </w:rPr>
              <w:t>This decision is made on a case by case basis.</w:t>
            </w:r>
          </w:p>
        </w:tc>
      </w:tr>
      <w:tr w:rsidR="00E45D84" w:rsidRPr="00E45D84" w:rsidTr="002226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3" w:type="dxa"/>
          </w:tcPr>
          <w:p w:rsidR="00E45D84" w:rsidRPr="00E45D84" w:rsidRDefault="00E45D84" w:rsidP="00371C1C">
            <w:pPr>
              <w:pStyle w:val="ListParagraph"/>
              <w:ind w:left="0" w:firstLine="0"/>
              <w:textAlignment w:val="baseline"/>
              <w:rPr>
                <w:rFonts w:ascii="Arial" w:eastAsia="Tahoma" w:hAnsi="Arial" w:cs="Arial"/>
                <w:color w:val="000000"/>
                <w:spacing w:val="8"/>
                <w:sz w:val="22"/>
              </w:rPr>
            </w:pPr>
          </w:p>
        </w:tc>
      </w:tr>
      <w:tr w:rsidR="00E45D84" w:rsidRPr="00E45D84" w:rsidTr="0022261F">
        <w:tc>
          <w:tcPr>
            <w:cnfStyle w:val="001000000000" w:firstRow="0" w:lastRow="0" w:firstColumn="1" w:lastColumn="0" w:oddVBand="0" w:evenVBand="0" w:oddHBand="0" w:evenHBand="0" w:firstRowFirstColumn="0" w:firstRowLastColumn="0" w:lastRowFirstColumn="0" w:lastRowLastColumn="0"/>
            <w:tcW w:w="10683" w:type="dxa"/>
          </w:tcPr>
          <w:p w:rsidR="00E45D84" w:rsidRDefault="00E45D84" w:rsidP="00473ADE">
            <w:pPr>
              <w:pStyle w:val="ListParagraph"/>
              <w:numPr>
                <w:ilvl w:val="0"/>
                <w:numId w:val="4"/>
              </w:numPr>
              <w:textAlignment w:val="baseline"/>
              <w:rPr>
                <w:rFonts w:ascii="Arial" w:eastAsia="Tahoma" w:hAnsi="Arial" w:cs="Arial"/>
                <w:color w:val="000000"/>
                <w:spacing w:val="8"/>
                <w:sz w:val="22"/>
              </w:rPr>
            </w:pPr>
            <w:r w:rsidRPr="00E45D84">
              <w:rPr>
                <w:rFonts w:ascii="Arial" w:eastAsia="Tahoma" w:hAnsi="Arial" w:cs="Arial"/>
                <w:color w:val="000000"/>
                <w:spacing w:val="8"/>
                <w:sz w:val="22"/>
              </w:rPr>
              <w:t xml:space="preserve">All emails, minutes and other paperwork relating directly to the </w:t>
            </w:r>
            <w:r w:rsidR="008574D4">
              <w:rPr>
                <w:rFonts w:ascii="Arial" w:eastAsia="Tahoma" w:hAnsi="Arial" w:cs="Arial"/>
                <w:color w:val="000000"/>
                <w:spacing w:val="8"/>
                <w:sz w:val="22"/>
              </w:rPr>
              <w:t>Safeguarding Adult Review</w:t>
            </w:r>
            <w:r w:rsidRPr="00E45D84">
              <w:rPr>
                <w:rFonts w:ascii="Arial" w:eastAsia="Tahoma" w:hAnsi="Arial" w:cs="Arial"/>
                <w:color w:val="000000"/>
                <w:spacing w:val="8"/>
                <w:sz w:val="22"/>
              </w:rPr>
              <w:t xml:space="preserve"> must be password protected. Documents and emails must also make reference to the Boards’ privacy notice.  Confidentiality agreements must be signed by all individuals attending or contributing to m</w:t>
            </w:r>
            <w:r w:rsidR="008574D4">
              <w:rPr>
                <w:rFonts w:ascii="Arial" w:eastAsia="Tahoma" w:hAnsi="Arial" w:cs="Arial"/>
                <w:color w:val="000000"/>
                <w:spacing w:val="8"/>
                <w:sz w:val="22"/>
              </w:rPr>
              <w:t>eetings held under this guidance</w:t>
            </w:r>
            <w:r w:rsidRPr="00E45D84">
              <w:rPr>
                <w:rFonts w:ascii="Arial" w:eastAsia="Tahoma" w:hAnsi="Arial" w:cs="Arial"/>
                <w:color w:val="000000"/>
                <w:spacing w:val="8"/>
                <w:sz w:val="22"/>
              </w:rPr>
              <w:t>.</w:t>
            </w:r>
          </w:p>
          <w:p w:rsidR="00473ADE" w:rsidRDefault="00473ADE" w:rsidP="00473ADE">
            <w:pPr>
              <w:pStyle w:val="ListParagraph"/>
              <w:ind w:left="644" w:firstLine="0"/>
              <w:textAlignment w:val="baseline"/>
              <w:rPr>
                <w:rFonts w:ascii="Arial" w:eastAsia="Tahoma" w:hAnsi="Arial" w:cs="Arial"/>
                <w:color w:val="000000"/>
                <w:spacing w:val="8"/>
                <w:sz w:val="22"/>
              </w:rPr>
            </w:pPr>
          </w:p>
          <w:p w:rsidR="00473ADE" w:rsidRDefault="00473ADE" w:rsidP="00473ADE">
            <w:pPr>
              <w:pStyle w:val="ListParagraph"/>
              <w:numPr>
                <w:ilvl w:val="0"/>
                <w:numId w:val="4"/>
              </w:numPr>
              <w:textAlignment w:val="baseline"/>
              <w:rPr>
                <w:rFonts w:ascii="Arial" w:eastAsia="Tahoma" w:hAnsi="Arial" w:cs="Arial"/>
                <w:b w:val="0"/>
                <w:color w:val="000000"/>
                <w:spacing w:val="5"/>
                <w:sz w:val="22"/>
              </w:rPr>
            </w:pPr>
            <w:r w:rsidRPr="00473ADE">
              <w:rPr>
                <w:rFonts w:ascii="Arial" w:eastAsia="Tahoma" w:hAnsi="Arial" w:cs="Arial"/>
                <w:color w:val="000000"/>
                <w:spacing w:val="5"/>
                <w:sz w:val="22"/>
              </w:rPr>
              <w:t xml:space="preserve">For all supporting paperwork and documentation involved in the Safeguarding Adult Review (SAR) process, please see the SAR toolkit which can be found: </w:t>
            </w:r>
            <w:hyperlink r:id="rId40" w:history="1">
              <w:r w:rsidRPr="00481A70">
                <w:rPr>
                  <w:rStyle w:val="Hyperlink"/>
                  <w:rFonts w:ascii="Arial" w:eastAsia="Tahoma" w:hAnsi="Arial" w:cs="Arial"/>
                  <w:color w:val="002060"/>
                  <w:spacing w:val="5"/>
                  <w:sz w:val="22"/>
                </w:rPr>
                <w:t>https://www.hertfordshire.gov.uk/services/adult-social-services/report-a-concern-about-an-adult/hertfordshire-safeguarding-adults-board/hertfordshire-safeguarding-adults-board.aspx</w:t>
              </w:r>
            </w:hyperlink>
          </w:p>
          <w:p w:rsidR="00473ADE" w:rsidRPr="00473ADE" w:rsidRDefault="00473ADE" w:rsidP="00473ADE">
            <w:pPr>
              <w:textAlignment w:val="baseline"/>
              <w:rPr>
                <w:rFonts w:ascii="Arial" w:eastAsia="Tahoma" w:hAnsi="Arial" w:cs="Arial"/>
                <w:color w:val="000000"/>
                <w:spacing w:val="8"/>
              </w:rPr>
            </w:pPr>
          </w:p>
        </w:tc>
      </w:tr>
    </w:tbl>
    <w:p w:rsidR="00E01CA7" w:rsidRPr="00105692" w:rsidRDefault="00E01CA7" w:rsidP="00105692">
      <w:pPr>
        <w:pStyle w:val="ListParagraph"/>
        <w:ind w:left="720" w:firstLine="0"/>
        <w:textAlignment w:val="baseline"/>
        <w:rPr>
          <w:rFonts w:ascii="Arial" w:eastAsia="Tahoma" w:hAnsi="Arial" w:cs="Arial"/>
          <w:color w:val="000000"/>
          <w:spacing w:val="5"/>
          <w:sz w:val="22"/>
        </w:rPr>
      </w:pPr>
    </w:p>
    <w:p w:rsidR="00DF4161" w:rsidRPr="00E80C14" w:rsidRDefault="00DF4161" w:rsidP="00E80C14">
      <w:pPr>
        <w:pStyle w:val="Heading1"/>
        <w:shd w:val="clear" w:color="auto" w:fill="C00000"/>
        <w:rPr>
          <w:b/>
        </w:rPr>
      </w:pPr>
      <w:r w:rsidRPr="00E80C14">
        <w:rPr>
          <w:b/>
        </w:rPr>
        <w:t xml:space="preserve">Referral Process Flow </w:t>
      </w:r>
      <w:r w:rsidR="00DD5636">
        <w:rPr>
          <w:b/>
        </w:rPr>
        <w:t>Chart</w:t>
      </w:r>
      <w:r w:rsidR="00693C87">
        <w:rPr>
          <w:b/>
        </w:rPr>
        <w:t xml:space="preserve"> </w:t>
      </w:r>
    </w:p>
    <w:p w:rsidR="00DF4161" w:rsidRDefault="00DF4161" w:rsidP="00105692">
      <w:pPr>
        <w:pStyle w:val="ListParagraph"/>
        <w:ind w:left="720" w:right="288" w:firstLine="0"/>
        <w:textAlignment w:val="baseline"/>
        <w:rPr>
          <w:rFonts w:ascii="Arial" w:eastAsia="Tahoma" w:hAnsi="Arial" w:cs="Arial"/>
          <w:color w:val="000000"/>
          <w:sz w:val="22"/>
        </w:rPr>
      </w:pPr>
    </w:p>
    <w:p w:rsidR="00DF4161" w:rsidRDefault="00E80C14" w:rsidP="00105692">
      <w:pPr>
        <w:pStyle w:val="ListParagraph"/>
        <w:ind w:left="720" w:right="288" w:firstLine="0"/>
        <w:textAlignment w:val="baseline"/>
        <w:rPr>
          <w:rFonts w:ascii="Arial" w:eastAsia="Tahoma" w:hAnsi="Arial" w:cs="Arial"/>
          <w:color w:val="000000"/>
          <w:sz w:val="22"/>
        </w:rPr>
      </w:pPr>
      <w:r>
        <w:rPr>
          <w:rFonts w:ascii="Arial" w:eastAsia="Tahoma" w:hAnsi="Arial" w:cs="Arial"/>
          <w:noProof/>
          <w:color w:val="000000"/>
          <w:sz w:val="22"/>
          <w:lang w:val="en-GB" w:eastAsia="en-GB"/>
        </w:rPr>
        <w:drawing>
          <wp:inline distT="0" distB="0" distL="0" distR="0" wp14:anchorId="60CD2707" wp14:editId="395F28FC">
            <wp:extent cx="5972175" cy="7534275"/>
            <wp:effectExtent l="57150" t="0" r="28575" b="0"/>
            <wp:docPr id="35" name="Diagram 3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DF4161" w:rsidRDefault="00DF4161" w:rsidP="00105692">
      <w:pPr>
        <w:pStyle w:val="ListParagraph"/>
        <w:ind w:left="720" w:right="288" w:firstLine="0"/>
        <w:textAlignment w:val="baseline"/>
        <w:rPr>
          <w:rFonts w:ascii="Arial" w:eastAsia="Tahoma" w:hAnsi="Arial" w:cs="Arial"/>
          <w:color w:val="000000"/>
          <w:sz w:val="22"/>
        </w:rPr>
      </w:pPr>
    </w:p>
    <w:p w:rsidR="00DF4161" w:rsidRDefault="00DF4161" w:rsidP="00105692">
      <w:pPr>
        <w:pStyle w:val="ListParagraph"/>
        <w:ind w:left="720" w:right="288" w:firstLine="0"/>
        <w:textAlignment w:val="baseline"/>
        <w:rPr>
          <w:rFonts w:ascii="Arial" w:eastAsia="Tahoma" w:hAnsi="Arial" w:cs="Arial"/>
          <w:color w:val="000000"/>
          <w:sz w:val="22"/>
        </w:rPr>
      </w:pPr>
    </w:p>
    <w:p w:rsidR="00DF4161" w:rsidRPr="00853FC5" w:rsidRDefault="00853FC5" w:rsidP="00853FC5">
      <w:pPr>
        <w:pStyle w:val="Heading1"/>
        <w:shd w:val="clear" w:color="auto" w:fill="C00000"/>
        <w:rPr>
          <w:b/>
        </w:rPr>
      </w:pPr>
      <w:r w:rsidRPr="00853FC5">
        <w:rPr>
          <w:b/>
        </w:rPr>
        <w:lastRenderedPageBreak/>
        <w:t>S</w:t>
      </w:r>
      <w:r w:rsidR="00C33F15">
        <w:rPr>
          <w:b/>
        </w:rPr>
        <w:t xml:space="preserve">afeguarding </w:t>
      </w:r>
      <w:r w:rsidRPr="00853FC5">
        <w:rPr>
          <w:b/>
        </w:rPr>
        <w:t>A</w:t>
      </w:r>
      <w:r w:rsidR="00C33F15">
        <w:rPr>
          <w:b/>
        </w:rPr>
        <w:t xml:space="preserve">dult </w:t>
      </w:r>
      <w:r w:rsidRPr="00853FC5">
        <w:rPr>
          <w:b/>
        </w:rPr>
        <w:t>R</w:t>
      </w:r>
      <w:r w:rsidR="00C33F15">
        <w:rPr>
          <w:b/>
        </w:rPr>
        <w:t>eview</w:t>
      </w:r>
      <w:r w:rsidRPr="00853FC5">
        <w:rPr>
          <w:b/>
        </w:rPr>
        <w:t xml:space="preserve"> / P</w:t>
      </w:r>
      <w:r w:rsidR="00C33F15">
        <w:rPr>
          <w:b/>
        </w:rPr>
        <w:t xml:space="preserve">artnership </w:t>
      </w:r>
      <w:r w:rsidRPr="00853FC5">
        <w:rPr>
          <w:b/>
        </w:rPr>
        <w:t>C</w:t>
      </w:r>
      <w:r w:rsidR="00C33F15">
        <w:rPr>
          <w:b/>
        </w:rPr>
        <w:t xml:space="preserve">ase </w:t>
      </w:r>
      <w:r w:rsidRPr="00853FC5">
        <w:rPr>
          <w:b/>
        </w:rPr>
        <w:t>R</w:t>
      </w:r>
      <w:r w:rsidR="00C33F15">
        <w:rPr>
          <w:b/>
        </w:rPr>
        <w:t>eview</w:t>
      </w:r>
      <w:r w:rsidRPr="00853FC5">
        <w:rPr>
          <w:b/>
        </w:rPr>
        <w:t xml:space="preserve"> </w:t>
      </w:r>
      <w:r w:rsidRPr="00853FC5">
        <w:rPr>
          <w:rStyle w:val="Heading1Char"/>
          <w:b/>
          <w:shd w:val="clear" w:color="auto" w:fill="C00000"/>
        </w:rPr>
        <w:t>P</w:t>
      </w:r>
      <w:r w:rsidRPr="00853FC5">
        <w:rPr>
          <w:b/>
        </w:rPr>
        <w:t>rocess</w:t>
      </w:r>
    </w:p>
    <w:p w:rsidR="00DF4161" w:rsidRDefault="00DF4161" w:rsidP="00105692">
      <w:pPr>
        <w:pStyle w:val="ListParagraph"/>
        <w:ind w:left="720" w:right="288" w:firstLine="0"/>
        <w:textAlignment w:val="baseline"/>
        <w:rPr>
          <w:rFonts w:ascii="Arial" w:eastAsia="Tahoma" w:hAnsi="Arial" w:cs="Arial"/>
          <w:color w:val="000000"/>
          <w:sz w:val="22"/>
        </w:rPr>
      </w:pPr>
    </w:p>
    <w:p w:rsidR="0022261F" w:rsidRPr="00473ADE" w:rsidRDefault="00473ADE" w:rsidP="00C70C41">
      <w:pPr>
        <w:pStyle w:val="ListParagraph"/>
        <w:ind w:left="-510" w:right="283" w:firstLine="0"/>
        <w:textAlignment w:val="baseline"/>
        <w:rPr>
          <w:rFonts w:ascii="Arial" w:eastAsia="Tahoma" w:hAnsi="Arial" w:cs="Arial"/>
          <w:color w:val="000000"/>
          <w:sz w:val="22"/>
        </w:rPr>
      </w:pPr>
      <w:r>
        <w:rPr>
          <w:rFonts w:ascii="Arial" w:eastAsia="Tahoma" w:hAnsi="Arial" w:cs="Arial"/>
          <w:noProof/>
          <w:color w:val="000000"/>
          <w:sz w:val="22"/>
          <w:lang w:val="en-GB" w:eastAsia="en-GB"/>
        </w:rPr>
        <mc:AlternateContent>
          <mc:Choice Requires="wps">
            <w:drawing>
              <wp:anchor distT="0" distB="0" distL="114300" distR="114300" simplePos="0" relativeHeight="251669504" behindDoc="0" locked="0" layoutInCell="1" allowOverlap="1" wp14:anchorId="5A1BD65D" wp14:editId="78FBA4D8">
                <wp:simplePos x="0" y="0"/>
                <wp:positionH relativeFrom="column">
                  <wp:posOffset>3810000</wp:posOffset>
                </wp:positionH>
                <wp:positionV relativeFrom="paragraph">
                  <wp:posOffset>1942465</wp:posOffset>
                </wp:positionV>
                <wp:extent cx="638174" cy="57150"/>
                <wp:effectExtent l="57150" t="133350" r="0" b="190500"/>
                <wp:wrapNone/>
                <wp:docPr id="1" name="Straight Arrow Connector 1"/>
                <wp:cNvGraphicFramePr/>
                <a:graphic xmlns:a="http://schemas.openxmlformats.org/drawingml/2006/main">
                  <a:graphicData uri="http://schemas.microsoft.com/office/word/2010/wordprocessingShape">
                    <wps:wsp>
                      <wps:cNvCnPr/>
                      <wps:spPr>
                        <a:xfrm flipH="1" flipV="1">
                          <a:off x="0" y="0"/>
                          <a:ext cx="638174" cy="5715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00pt;margin-top:152.95pt;width:50.25pt;height:4.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" strokecolor="#3f1d5a [3204]" strokeweight="4pt">
                <v:stroke endarrow="open"/>
                <v:shadow on="t" color="black" opacity="22937f" origin=",.5" offset="0,.63889mm"/>
              </v:shape>
            </w:pict>
          </mc:Fallback>
        </mc:AlternateContent>
      </w:r>
      <w:r>
        <w:rPr>
          <w:rFonts w:ascii="Arial" w:eastAsia="Tahoma" w:hAnsi="Arial" w:cs="Arial"/>
          <w:noProof/>
          <w:color w:val="000000"/>
          <w:sz w:val="22"/>
          <w:lang w:val="en-GB" w:eastAsia="en-GB"/>
        </w:rPr>
        <w:drawing>
          <wp:inline distT="0" distB="0" distL="0" distR="0" wp14:anchorId="4B1320CB" wp14:editId="37DDFC10">
            <wp:extent cx="6648450" cy="6791325"/>
            <wp:effectExtent l="1905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bookmarkStart w:id="0" w:name="_Toc408308299"/>
      <w:r w:rsidR="0022261F" w:rsidRPr="0022261F">
        <w:rPr>
          <w:rFonts w:ascii="Arial" w:eastAsia="Tahoma" w:hAnsi="Arial" w:cs="Arial"/>
          <w:b/>
          <w:color w:val="000000"/>
          <w:sz w:val="22"/>
          <w:u w:val="single"/>
        </w:rPr>
        <w:t xml:space="preserve">Acronyms </w:t>
      </w:r>
    </w:p>
    <w:p w:rsidR="0022261F" w:rsidRPr="0022261F" w:rsidRDefault="0022261F" w:rsidP="00C70C41">
      <w:pPr>
        <w:pStyle w:val="ListParagraph"/>
        <w:ind w:left="-510" w:right="283" w:firstLine="0"/>
        <w:textAlignment w:val="baseline"/>
        <w:rPr>
          <w:rFonts w:ascii="Arial" w:eastAsia="Tahoma" w:hAnsi="Arial" w:cs="Arial"/>
          <w:b/>
          <w:color w:val="000000"/>
          <w:sz w:val="22"/>
          <w:u w:val="single"/>
        </w:rPr>
      </w:pPr>
    </w:p>
    <w:p w:rsidR="00C33F15" w:rsidRDefault="0022261F" w:rsidP="00C70C41">
      <w:pPr>
        <w:pStyle w:val="ListParagraph"/>
        <w:ind w:left="-510" w:right="283" w:firstLine="0"/>
        <w:textAlignment w:val="baseline"/>
        <w:rPr>
          <w:rFonts w:ascii="Arial" w:eastAsia="Tahoma" w:hAnsi="Arial" w:cs="Arial"/>
          <w:color w:val="000000"/>
          <w:sz w:val="22"/>
        </w:rPr>
      </w:pPr>
      <w:r>
        <w:rPr>
          <w:rFonts w:ascii="Arial" w:eastAsia="Tahoma" w:hAnsi="Arial" w:cs="Arial"/>
          <w:color w:val="000000"/>
          <w:sz w:val="22"/>
        </w:rPr>
        <w:tab/>
      </w:r>
      <w:r w:rsidR="00C33F15" w:rsidRPr="0022261F">
        <w:rPr>
          <w:rFonts w:ascii="Arial" w:eastAsia="Tahoma" w:hAnsi="Arial" w:cs="Arial"/>
          <w:b/>
          <w:color w:val="000000"/>
          <w:sz w:val="22"/>
        </w:rPr>
        <w:t>SAR</w:t>
      </w:r>
      <w:r w:rsidR="00C33F15">
        <w:rPr>
          <w:rFonts w:ascii="Arial" w:eastAsia="Tahoma" w:hAnsi="Arial" w:cs="Arial"/>
          <w:color w:val="000000"/>
          <w:sz w:val="22"/>
        </w:rPr>
        <w:t xml:space="preserve"> – Safeguarding Adult Review.   </w:t>
      </w:r>
      <w:r w:rsidR="00C33F15" w:rsidRPr="0022261F">
        <w:rPr>
          <w:rFonts w:ascii="Arial" w:eastAsia="Tahoma" w:hAnsi="Arial" w:cs="Arial"/>
          <w:b/>
          <w:color w:val="000000"/>
          <w:sz w:val="22"/>
        </w:rPr>
        <w:t>HSAB</w:t>
      </w:r>
      <w:r w:rsidR="00C33F15">
        <w:rPr>
          <w:rFonts w:ascii="Arial" w:eastAsia="Tahoma" w:hAnsi="Arial" w:cs="Arial"/>
          <w:color w:val="000000"/>
          <w:sz w:val="22"/>
        </w:rPr>
        <w:t xml:space="preserve"> – Hertfordshire Safeguarding Adults Board</w:t>
      </w:r>
    </w:p>
    <w:p w:rsidR="0022261F" w:rsidRDefault="00C33F15" w:rsidP="00C70C41">
      <w:pPr>
        <w:pStyle w:val="ListParagraph"/>
        <w:ind w:left="-510" w:right="283" w:firstLine="0"/>
        <w:textAlignment w:val="baseline"/>
        <w:rPr>
          <w:rFonts w:ascii="Arial" w:eastAsia="Tahoma" w:hAnsi="Arial" w:cs="Arial"/>
          <w:color w:val="000000"/>
          <w:sz w:val="22"/>
        </w:rPr>
      </w:pPr>
      <w:r>
        <w:rPr>
          <w:rFonts w:ascii="Arial" w:eastAsia="Tahoma" w:hAnsi="Arial" w:cs="Arial"/>
          <w:color w:val="000000"/>
          <w:sz w:val="22"/>
        </w:rPr>
        <w:tab/>
      </w:r>
      <w:bookmarkStart w:id="1" w:name="_GoBack"/>
      <w:bookmarkEnd w:id="1"/>
      <w:r w:rsidRPr="0022261F">
        <w:rPr>
          <w:rFonts w:ascii="Arial" w:eastAsia="Tahoma" w:hAnsi="Arial" w:cs="Arial"/>
          <w:b/>
          <w:color w:val="000000"/>
          <w:sz w:val="22"/>
        </w:rPr>
        <w:t>DHR</w:t>
      </w:r>
      <w:r>
        <w:rPr>
          <w:rFonts w:ascii="Arial" w:eastAsia="Tahoma" w:hAnsi="Arial" w:cs="Arial"/>
          <w:color w:val="000000"/>
          <w:sz w:val="22"/>
        </w:rPr>
        <w:t xml:space="preserve"> – Domestic Homicide Review</w:t>
      </w:r>
      <w:r w:rsidR="0022261F">
        <w:rPr>
          <w:rFonts w:ascii="Arial" w:eastAsia="Tahoma" w:hAnsi="Arial" w:cs="Arial"/>
          <w:color w:val="000000"/>
          <w:sz w:val="22"/>
        </w:rPr>
        <w:t xml:space="preserve">. </w:t>
      </w:r>
    </w:p>
    <w:p w:rsidR="00C33F15" w:rsidRDefault="0022261F" w:rsidP="00C70C41">
      <w:pPr>
        <w:pStyle w:val="ListParagraph"/>
        <w:ind w:left="-510" w:right="283" w:firstLine="0"/>
        <w:textAlignment w:val="baseline"/>
        <w:rPr>
          <w:rFonts w:ascii="Arial" w:eastAsia="Tahoma" w:hAnsi="Arial" w:cs="Arial"/>
          <w:color w:val="000000"/>
          <w:sz w:val="22"/>
        </w:rPr>
      </w:pPr>
      <w:r>
        <w:rPr>
          <w:rFonts w:ascii="Arial" w:eastAsia="Tahoma" w:hAnsi="Arial" w:cs="Arial"/>
          <w:color w:val="000000"/>
          <w:sz w:val="22"/>
        </w:rPr>
        <w:tab/>
      </w:r>
      <w:r w:rsidRPr="0022261F">
        <w:rPr>
          <w:rFonts w:ascii="Arial" w:eastAsia="Tahoma" w:hAnsi="Arial" w:cs="Arial"/>
          <w:b/>
          <w:color w:val="000000"/>
          <w:sz w:val="22"/>
        </w:rPr>
        <w:t>HSCP</w:t>
      </w:r>
      <w:r>
        <w:rPr>
          <w:rFonts w:ascii="Arial" w:eastAsia="Tahoma" w:hAnsi="Arial" w:cs="Arial"/>
          <w:color w:val="000000"/>
          <w:sz w:val="22"/>
        </w:rPr>
        <w:t xml:space="preserve"> – Hertfordshire Safeguarding Children Partnership</w:t>
      </w:r>
    </w:p>
    <w:p w:rsidR="00FE75FC" w:rsidRPr="00FE75FC" w:rsidRDefault="00FE75FC" w:rsidP="00FE75FC">
      <w:pPr>
        <w:spacing w:after="0" w:line="240" w:lineRule="auto"/>
        <w:rPr>
          <w:rFonts w:ascii="Times New Roman" w:eastAsia="PMingLiU" w:hAnsi="Times New Roman" w:cs="Times New Roman"/>
          <w:lang w:val="en-GB"/>
        </w:rPr>
      </w:pPr>
    </w:p>
    <w:p w:rsidR="00FE75FC" w:rsidRPr="00FE75FC" w:rsidRDefault="00FE75FC" w:rsidP="00FE75FC">
      <w:pPr>
        <w:pBdr>
          <w:top w:val="single" w:sz="24" w:space="0" w:color="FFFFFF"/>
          <w:left w:val="single" w:sz="24" w:space="0" w:color="FFFFFF"/>
          <w:bottom w:val="single" w:sz="24" w:space="0" w:color="FFFFFF"/>
          <w:right w:val="single" w:sz="24" w:space="0" w:color="FFFFFF"/>
        </w:pBdr>
        <w:shd w:val="clear" w:color="auto" w:fill="FFFFFF"/>
        <w:spacing w:after="0" w:line="240" w:lineRule="auto"/>
        <w:jc w:val="center"/>
        <w:outlineLvl w:val="0"/>
        <w:rPr>
          <w:rFonts w:ascii="Arial" w:eastAsia="Times New Roman" w:hAnsi="Arial" w:cs="Arial"/>
          <w:bCs/>
          <w:caps/>
          <w:color w:val="BB3333"/>
          <w:spacing w:val="15"/>
          <w:sz w:val="18"/>
          <w:lang w:val="en-GB"/>
        </w:rPr>
      </w:pPr>
    </w:p>
    <w:p w:rsidR="00936B56" w:rsidRDefault="00936B56" w:rsidP="00FE75FC">
      <w:pPr>
        <w:pBdr>
          <w:top w:val="single" w:sz="24" w:space="0" w:color="FFFFFF"/>
          <w:left w:val="single" w:sz="24" w:space="0" w:color="FFFFFF"/>
          <w:bottom w:val="single" w:sz="24" w:space="0" w:color="FFFFFF"/>
          <w:right w:val="single" w:sz="24" w:space="0" w:color="FFFFFF"/>
        </w:pBdr>
        <w:shd w:val="clear" w:color="auto" w:fill="FFFFFF"/>
        <w:spacing w:after="0" w:line="240" w:lineRule="auto"/>
        <w:jc w:val="center"/>
        <w:outlineLvl w:val="0"/>
        <w:rPr>
          <w:rFonts w:ascii="Arial" w:eastAsia="Times New Roman" w:hAnsi="Arial" w:cs="Arial"/>
          <w:b/>
          <w:bCs/>
          <w:caps/>
          <w:spacing w:val="15"/>
          <w:lang w:val="en-GB"/>
        </w:rPr>
      </w:pPr>
      <w:bookmarkStart w:id="2" w:name="_Toc534401102"/>
    </w:p>
    <w:p w:rsidR="00FE75FC" w:rsidRPr="00FE75FC" w:rsidRDefault="00FE75FC" w:rsidP="00FE75FC">
      <w:pPr>
        <w:pBdr>
          <w:top w:val="single" w:sz="24" w:space="0" w:color="FFFFFF"/>
          <w:left w:val="single" w:sz="24" w:space="0" w:color="FFFFFF"/>
          <w:bottom w:val="single" w:sz="24" w:space="0" w:color="FFFFFF"/>
          <w:right w:val="single" w:sz="24" w:space="0" w:color="FFFFFF"/>
        </w:pBdr>
        <w:shd w:val="clear" w:color="auto" w:fill="FFFFFF"/>
        <w:spacing w:after="0" w:line="240" w:lineRule="auto"/>
        <w:jc w:val="center"/>
        <w:outlineLvl w:val="0"/>
        <w:rPr>
          <w:rFonts w:ascii="Arial" w:eastAsia="Times New Roman" w:hAnsi="Arial" w:cs="Arial"/>
          <w:b/>
          <w:bCs/>
          <w:caps/>
          <w:spacing w:val="15"/>
          <w:lang w:val="en-GB"/>
        </w:rPr>
      </w:pPr>
      <w:r w:rsidRPr="00FE75FC">
        <w:rPr>
          <w:rFonts w:ascii="Arial" w:eastAsia="Times New Roman" w:hAnsi="Arial" w:cs="Arial"/>
          <w:b/>
          <w:bCs/>
          <w:caps/>
          <w:spacing w:val="15"/>
          <w:lang w:val="en-GB"/>
        </w:rPr>
        <w:lastRenderedPageBreak/>
        <w:t>Safeguarding Adults Review REFERRAL Form</w:t>
      </w:r>
      <w:bookmarkEnd w:id="0"/>
      <w:bookmarkEnd w:id="2"/>
    </w:p>
    <w:p w:rsidR="00FE75FC" w:rsidRPr="00FE75FC" w:rsidRDefault="00FE75FC" w:rsidP="00FE75FC">
      <w:pPr>
        <w:spacing w:after="0" w:line="240" w:lineRule="auto"/>
        <w:rPr>
          <w:rFonts w:ascii="Arial" w:eastAsia="PMingLiU" w:hAnsi="Arial" w:cs="Arial"/>
          <w:sz w:val="16"/>
          <w:lang w:val="en-GB"/>
        </w:rPr>
      </w:pPr>
      <w:r w:rsidRPr="00FE75FC">
        <w:rPr>
          <w:rFonts w:ascii="Arial" w:eastAsia="PMingLiU" w:hAnsi="Arial" w:cs="Arial"/>
          <w:noProof/>
          <w:lang w:val="en-GB" w:eastAsia="en-GB"/>
        </w:rPr>
        <mc:AlternateContent>
          <mc:Choice Requires="wps">
            <w:drawing>
              <wp:anchor distT="4294967295" distB="4294967295" distL="114300" distR="114300" simplePos="0" relativeHeight="251672576" behindDoc="0" locked="0" layoutInCell="1" allowOverlap="1" wp14:anchorId="6FA6784C" wp14:editId="6061F9F0">
                <wp:simplePos x="0" y="0"/>
                <wp:positionH relativeFrom="column">
                  <wp:posOffset>-114300</wp:posOffset>
                </wp:positionH>
                <wp:positionV relativeFrom="paragraph">
                  <wp:posOffset>9944099</wp:posOffset>
                </wp:positionV>
                <wp:extent cx="10744200" cy="0"/>
                <wp:effectExtent l="0" t="19050" r="1905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635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3pt" to="83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" strokecolor="#903" strokeweight="5pt"/>
            </w:pict>
          </mc:Fallback>
        </mc:AlternateContent>
      </w:r>
      <w:r w:rsidRPr="00FE75FC">
        <w:rPr>
          <w:rFonts w:ascii="Arial" w:eastAsia="PMingLiU" w:hAnsi="Arial" w:cs="Arial"/>
          <w:noProof/>
          <w:lang w:val="en-GB" w:eastAsia="en-GB"/>
        </w:rPr>
        <mc:AlternateContent>
          <mc:Choice Requires="wps">
            <w:drawing>
              <wp:anchor distT="4294967295" distB="4294967295" distL="114300" distR="114300" simplePos="0" relativeHeight="251674624" behindDoc="0" locked="0" layoutInCell="1" allowOverlap="1" wp14:anchorId="29BE4F78" wp14:editId="04FB7BEC">
                <wp:simplePos x="0" y="0"/>
                <wp:positionH relativeFrom="column">
                  <wp:posOffset>-114300</wp:posOffset>
                </wp:positionH>
                <wp:positionV relativeFrom="paragraph">
                  <wp:posOffset>9944099</wp:posOffset>
                </wp:positionV>
                <wp:extent cx="10744200" cy="0"/>
                <wp:effectExtent l="0" t="19050" r="1905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44200" cy="0"/>
                        </a:xfrm>
                        <a:prstGeom prst="line">
                          <a:avLst/>
                        </a:prstGeom>
                        <a:noFill/>
                        <a:ln w="635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3pt" to="837pt,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" strokecolor="#903" strokeweight="5pt"/>
            </w:pict>
          </mc:Fallback>
        </mc:AlternateContent>
      </w:r>
    </w:p>
    <w:p w:rsidR="00FE75FC" w:rsidRPr="00FE75FC" w:rsidRDefault="00FE75FC" w:rsidP="00FE75FC">
      <w:pPr>
        <w:spacing w:after="0" w:line="240" w:lineRule="auto"/>
        <w:rPr>
          <w:rFonts w:ascii="Arial" w:eastAsia="PMingLiU" w:hAnsi="Arial" w:cs="Arial"/>
        </w:rPr>
      </w:pPr>
      <w:r w:rsidRPr="00FE75FC">
        <w:rPr>
          <w:rFonts w:ascii="Arial" w:eastAsia="PMingLiU" w:hAnsi="Arial" w:cs="Arial"/>
          <w:lang w:val="en-GB"/>
        </w:rPr>
        <w:t xml:space="preserve">For information on safeguarding adults reviews please refer </w:t>
      </w:r>
      <w:r w:rsidR="005F7994">
        <w:rPr>
          <w:rFonts w:ascii="Arial" w:eastAsia="PMingLiU" w:hAnsi="Arial" w:cs="Arial"/>
          <w:lang w:val="en-GB"/>
        </w:rPr>
        <w:t xml:space="preserve">to the HSAB Safeguarding Adult Review Guidance </w:t>
      </w:r>
      <w:r w:rsidRPr="00FE75FC">
        <w:rPr>
          <w:rFonts w:ascii="Arial" w:eastAsia="PMingLiU" w:hAnsi="Arial" w:cs="Arial"/>
          <w:lang w:val="en-GB"/>
        </w:rPr>
        <w:t>at:</w:t>
      </w:r>
      <w:hyperlink r:id="rId51" w:history="1">
        <w:r w:rsidRPr="00FE75FC">
          <w:rPr>
            <w:rFonts w:ascii="Arial" w:eastAsia="PMingLiU" w:hAnsi="Arial" w:cs="Arial"/>
            <w:color w:val="0000FF"/>
            <w:u w:val="single"/>
          </w:rPr>
          <w:t>https://www.hertfordshire.gov.uk/services/adult-social-services/report-a-concern-about-an-adult/hertfordshire-safeguarding-adults-board/safeguarding-adults-from-abuse-–-information-for-professionals.aspx</w:t>
        </w:r>
      </w:hyperlink>
      <w:r w:rsidRPr="00FE75FC">
        <w:rPr>
          <w:rFonts w:ascii="Arial" w:eastAsia="PMingLiU" w:hAnsi="Arial" w:cs="Arial"/>
        </w:rPr>
        <w:t xml:space="preserve"> </w:t>
      </w:r>
    </w:p>
    <w:p w:rsidR="00FE75FC" w:rsidRPr="00FE75FC" w:rsidRDefault="00FE75FC" w:rsidP="00FE75FC">
      <w:pPr>
        <w:spacing w:after="0" w:line="240" w:lineRule="auto"/>
        <w:rPr>
          <w:rFonts w:ascii="Arial" w:eastAsia="PMingLiU" w:hAnsi="Arial" w:cs="Arial"/>
          <w:sz w:val="16"/>
        </w:rPr>
      </w:pPr>
    </w:p>
    <w:p w:rsidR="00FE75FC" w:rsidRPr="00FE75FC" w:rsidRDefault="00FE75FC" w:rsidP="00FE75FC">
      <w:pPr>
        <w:spacing w:after="0" w:line="240" w:lineRule="auto"/>
        <w:rPr>
          <w:rFonts w:ascii="Arial" w:eastAsia="PMingLiU" w:hAnsi="Arial" w:cs="Arial"/>
          <w:sz w:val="16"/>
          <w:szCs w:val="21"/>
        </w:rPr>
      </w:pPr>
      <w:r w:rsidRPr="00FE75FC">
        <w:rPr>
          <w:rFonts w:ascii="Arial" w:eastAsia="PMingLiU" w:hAnsi="Arial" w:cs="Arial"/>
        </w:rPr>
        <w:t xml:space="preserve">Please complete </w:t>
      </w:r>
      <w:r w:rsidR="005F7994">
        <w:rPr>
          <w:rFonts w:ascii="Arial" w:eastAsia="PMingLiU" w:hAnsi="Arial" w:cs="Arial"/>
        </w:rPr>
        <w:t>and return via secure email to:</w:t>
      </w:r>
      <w:r w:rsidR="005F7994">
        <w:rPr>
          <w:rFonts w:ascii="Arial" w:eastAsia="PMingLiU" w:hAnsi="Arial" w:cs="Arial"/>
          <w:color w:val="0000FF"/>
          <w:u w:val="single"/>
        </w:rPr>
        <w:t xml:space="preserve"> </w:t>
      </w:r>
      <w:hyperlink r:id="rId52" w:history="1">
        <w:r w:rsidR="005F7994" w:rsidRPr="006F16FD">
          <w:rPr>
            <w:rStyle w:val="Hyperlink"/>
            <w:rFonts w:ascii="Arial" w:eastAsia="PMingLiU" w:hAnsi="Arial" w:cs="Arial"/>
          </w:rPr>
          <w:t>Jean.Banks@hertfordshire.gov.uk</w:t>
        </w:r>
      </w:hyperlink>
      <w:r w:rsidR="005F7994">
        <w:rPr>
          <w:rFonts w:ascii="Arial" w:eastAsia="PMingLiU" w:hAnsi="Arial" w:cs="Arial"/>
          <w:color w:val="0000FF"/>
          <w:u w:val="single"/>
        </w:rPr>
        <w:t xml:space="preserve"> and Mary.Moroney@hertfordshire.gov.uk</w:t>
      </w:r>
    </w:p>
    <w:p w:rsidR="00FE75FC" w:rsidRPr="00FE75FC" w:rsidRDefault="00FE75FC" w:rsidP="00FE75FC">
      <w:pPr>
        <w:spacing w:after="0" w:line="240" w:lineRule="auto"/>
        <w:rPr>
          <w:rFonts w:ascii="Arial" w:eastAsia="PMingLiU" w:hAnsi="Arial" w:cs="Arial"/>
          <w:sz w:val="16"/>
          <w:szCs w:val="16"/>
        </w:rPr>
      </w:pPr>
    </w:p>
    <w:p w:rsidR="00FE75FC" w:rsidRPr="00FE75FC" w:rsidRDefault="00FE75FC" w:rsidP="00FE75FC">
      <w:pPr>
        <w:spacing w:after="0" w:line="240" w:lineRule="auto"/>
        <w:rPr>
          <w:rFonts w:ascii="Arial" w:eastAsia="PMingLiU" w:hAnsi="Arial" w:cs="Arial"/>
          <w:sz w:val="21"/>
          <w:szCs w:val="21"/>
        </w:rPr>
      </w:pPr>
      <w:r w:rsidRPr="00FE75FC">
        <w:rPr>
          <w:rFonts w:ascii="Arial" w:eastAsia="PMingLiU" w:hAnsi="Arial" w:cs="Arial"/>
          <w:sz w:val="21"/>
          <w:szCs w:val="21"/>
        </w:rPr>
        <w:t>This information will be collated and used by the Safeguarding Adults Review sub-group to inform the decision about whether or not any form of review should be undertaken by Hertfordshire Safeguarding Adults Board.</w:t>
      </w:r>
    </w:p>
    <w:p w:rsidR="00FE75FC" w:rsidRPr="00FE75FC" w:rsidRDefault="00FE75FC" w:rsidP="00FA019D">
      <w:pPr>
        <w:spacing w:after="0" w:line="240" w:lineRule="auto"/>
        <w:ind w:left="426"/>
        <w:contextualSpacing/>
        <w:rPr>
          <w:rFonts w:ascii="Arial" w:eastAsia="PMingLiU" w:hAnsi="Arial" w:cs="Arial"/>
          <w:sz w:val="21"/>
          <w:szCs w:val="21"/>
          <w:lang w:val="en-GB"/>
        </w:rPr>
      </w:pPr>
      <w:r w:rsidRPr="00FE75FC">
        <w:rPr>
          <w:rFonts w:ascii="Arial" w:eastAsia="PMingLiU" w:hAnsi="Arial" w:cs="Arial"/>
          <w:sz w:val="21"/>
          <w:szCs w:val="21"/>
          <w:lang w:val="en-GB"/>
        </w:rPr>
        <w:t>.</w:t>
      </w:r>
    </w:p>
    <w:p w:rsidR="00FE75FC" w:rsidRPr="00FE75FC" w:rsidRDefault="00FE75FC" w:rsidP="00FE75FC">
      <w:pPr>
        <w:spacing w:after="0" w:line="240" w:lineRule="auto"/>
        <w:rPr>
          <w:rFonts w:ascii="Arial" w:eastAsia="PMingLiU" w:hAnsi="Arial" w:cs="Arial"/>
          <w:sz w:val="16"/>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79"/>
      </w:tblGrid>
      <w:tr w:rsidR="00FE75FC" w:rsidRPr="00FE75FC" w:rsidTr="00CA4348">
        <w:tc>
          <w:tcPr>
            <w:tcW w:w="9889" w:type="dxa"/>
            <w:gridSpan w:val="2"/>
            <w:shd w:val="clear" w:color="auto" w:fill="990033"/>
          </w:tcPr>
          <w:p w:rsidR="00FE75FC" w:rsidRPr="00FE75FC" w:rsidRDefault="00FE75FC" w:rsidP="00FE75FC">
            <w:pPr>
              <w:spacing w:after="0" w:line="240" w:lineRule="auto"/>
              <w:rPr>
                <w:rFonts w:ascii="Arial" w:eastAsia="PMingLiU" w:hAnsi="Arial" w:cs="Arial"/>
                <w:b/>
                <w:lang w:eastAsia="en-GB"/>
              </w:rPr>
            </w:pPr>
            <w:r w:rsidRPr="00FE75FC">
              <w:rPr>
                <w:rFonts w:ascii="Arial" w:eastAsia="PMingLiU" w:hAnsi="Arial" w:cs="Arial"/>
                <w:b/>
                <w:lang w:eastAsia="en-GB"/>
              </w:rPr>
              <w:t>PART 1 – to be completed by the person making the referral</w:t>
            </w:r>
          </w:p>
        </w:tc>
      </w:tr>
      <w:tr w:rsidR="00FE75FC" w:rsidRPr="00FE75FC" w:rsidTr="00CA4348">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Referrer:</w:t>
            </w:r>
          </w:p>
          <w:p w:rsidR="00FE75FC" w:rsidRPr="00FE75FC" w:rsidRDefault="00FE75FC" w:rsidP="00FE75FC">
            <w:pPr>
              <w:spacing w:after="0" w:line="240" w:lineRule="auto"/>
              <w:rPr>
                <w:rFonts w:ascii="Arial" w:eastAsia="PMingLiU" w:hAnsi="Arial" w:cs="Arial"/>
                <w:sz w:val="16"/>
                <w:lang w:eastAsia="en-GB"/>
              </w:rPr>
            </w:pPr>
          </w:p>
        </w:tc>
        <w:tc>
          <w:tcPr>
            <w:tcW w:w="6379" w:type="dxa"/>
            <w:shd w:val="clear" w:color="auto" w:fill="auto"/>
          </w:tcPr>
          <w:p w:rsidR="00FE75FC" w:rsidRPr="00FE75FC" w:rsidRDefault="00FE75FC" w:rsidP="00FE75FC">
            <w:pPr>
              <w:spacing w:after="0" w:line="240" w:lineRule="auto"/>
              <w:rPr>
                <w:rFonts w:ascii="Arial" w:eastAsia="PMingLiU" w:hAnsi="Arial" w:cs="Arial"/>
                <w:lang w:eastAsia="en-GB"/>
              </w:rPr>
            </w:pPr>
          </w:p>
        </w:tc>
      </w:tr>
      <w:tr w:rsidR="00FE75FC" w:rsidRPr="00FE75FC" w:rsidTr="00CA4348">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Identified adult(s) at Risk</w:t>
            </w:r>
          </w:p>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Name:</w:t>
            </w:r>
          </w:p>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D.o.B.:</w:t>
            </w:r>
          </w:p>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D.o.D.:</w:t>
            </w:r>
          </w:p>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Address:</w:t>
            </w:r>
          </w:p>
          <w:p w:rsidR="00FE75FC" w:rsidRPr="00FE75FC" w:rsidRDefault="00FE75FC" w:rsidP="00FE75FC">
            <w:pPr>
              <w:spacing w:after="0" w:line="240" w:lineRule="auto"/>
              <w:rPr>
                <w:rFonts w:ascii="Arial" w:eastAsia="PMingLiU" w:hAnsi="Arial" w:cs="Arial"/>
                <w:sz w:val="24"/>
                <w:lang w:eastAsia="en-GB"/>
              </w:rPr>
            </w:pPr>
          </w:p>
        </w:tc>
        <w:tc>
          <w:tcPr>
            <w:tcW w:w="6379" w:type="dxa"/>
            <w:shd w:val="clear" w:color="auto" w:fill="auto"/>
          </w:tcPr>
          <w:p w:rsidR="00FE75FC" w:rsidRPr="00FE75FC" w:rsidRDefault="00FE75FC" w:rsidP="00FE75FC">
            <w:pPr>
              <w:spacing w:after="0" w:line="240" w:lineRule="auto"/>
              <w:rPr>
                <w:rFonts w:ascii="Arial" w:eastAsia="PMingLiU" w:hAnsi="Arial" w:cs="Arial"/>
                <w:lang w:eastAsia="en-GB"/>
              </w:rPr>
            </w:pPr>
          </w:p>
          <w:p w:rsidR="00FE75FC" w:rsidRPr="00FE75FC" w:rsidRDefault="00FE75FC" w:rsidP="00FE75FC">
            <w:pPr>
              <w:spacing w:after="0" w:line="240" w:lineRule="auto"/>
              <w:rPr>
                <w:rFonts w:ascii="Arial" w:eastAsia="PMingLiU" w:hAnsi="Arial" w:cs="Arial"/>
                <w:lang w:eastAsia="en-GB"/>
              </w:rPr>
            </w:pPr>
          </w:p>
        </w:tc>
      </w:tr>
      <w:tr w:rsidR="00FE75FC" w:rsidRPr="00FE75FC" w:rsidTr="00CA4348">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Known person(s) / Organisation(s) having had contact with the adult:</w:t>
            </w:r>
          </w:p>
          <w:p w:rsidR="00FE75FC" w:rsidRPr="00FE75FC" w:rsidRDefault="00FE75FC" w:rsidP="00FE75FC">
            <w:pPr>
              <w:spacing w:after="0" w:line="240" w:lineRule="auto"/>
              <w:rPr>
                <w:rFonts w:ascii="Arial" w:eastAsia="PMingLiU" w:hAnsi="Arial" w:cs="Arial"/>
                <w:lang w:eastAsia="en-GB"/>
              </w:rPr>
            </w:pPr>
          </w:p>
          <w:p w:rsidR="00FE75FC" w:rsidRPr="00FE75FC" w:rsidRDefault="00FE75FC" w:rsidP="00FE75FC">
            <w:pPr>
              <w:spacing w:after="0" w:line="240" w:lineRule="auto"/>
              <w:rPr>
                <w:rFonts w:ascii="Arial" w:eastAsia="PMingLiU" w:hAnsi="Arial" w:cs="Arial"/>
                <w:sz w:val="16"/>
                <w:lang w:eastAsia="en-GB"/>
              </w:rPr>
            </w:pPr>
          </w:p>
        </w:tc>
        <w:tc>
          <w:tcPr>
            <w:tcW w:w="6379" w:type="dxa"/>
            <w:shd w:val="clear" w:color="auto" w:fill="auto"/>
          </w:tcPr>
          <w:p w:rsidR="00FE75FC" w:rsidRPr="00FE75FC" w:rsidRDefault="00FE75FC" w:rsidP="00FE75FC">
            <w:pPr>
              <w:spacing w:after="0" w:line="240" w:lineRule="auto"/>
              <w:rPr>
                <w:rFonts w:ascii="Arial" w:eastAsia="PMingLiU" w:hAnsi="Arial" w:cs="Arial"/>
                <w:lang w:eastAsia="en-GB"/>
              </w:rPr>
            </w:pPr>
          </w:p>
        </w:tc>
      </w:tr>
      <w:tr w:rsidR="00FE75FC" w:rsidRPr="00FE75FC" w:rsidTr="00CA4348">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Other relevant family / friends:</w:t>
            </w:r>
          </w:p>
          <w:p w:rsidR="00FE75FC" w:rsidRPr="00FE75FC" w:rsidRDefault="00FE75FC" w:rsidP="00FE75FC">
            <w:pPr>
              <w:spacing w:after="0" w:line="240" w:lineRule="auto"/>
              <w:rPr>
                <w:rFonts w:ascii="Arial" w:eastAsia="PMingLiU" w:hAnsi="Arial" w:cs="Arial"/>
                <w:lang w:eastAsia="en-GB"/>
              </w:rPr>
            </w:pPr>
          </w:p>
        </w:tc>
        <w:tc>
          <w:tcPr>
            <w:tcW w:w="6379" w:type="dxa"/>
            <w:shd w:val="clear" w:color="auto" w:fill="auto"/>
          </w:tcPr>
          <w:p w:rsidR="00FE75FC" w:rsidRPr="00FE75FC" w:rsidRDefault="00FE75FC" w:rsidP="00FE75FC">
            <w:pPr>
              <w:spacing w:after="0" w:line="240" w:lineRule="auto"/>
              <w:rPr>
                <w:rFonts w:ascii="Arial" w:eastAsia="PMingLiU" w:hAnsi="Arial" w:cs="Arial"/>
                <w:lang w:eastAsia="en-GB"/>
              </w:rPr>
            </w:pPr>
          </w:p>
        </w:tc>
      </w:tr>
      <w:tr w:rsidR="00DC3E2C" w:rsidRPr="00FE75FC" w:rsidTr="00CA4348">
        <w:trPr>
          <w:trHeight w:val="639"/>
        </w:trPr>
        <w:tc>
          <w:tcPr>
            <w:tcW w:w="3510" w:type="dxa"/>
            <w:shd w:val="clear" w:color="auto" w:fill="FFFFFF"/>
          </w:tcPr>
          <w:p w:rsidR="00DC3E2C" w:rsidRDefault="00DC3E2C" w:rsidP="00DC3E2C">
            <w:pPr>
              <w:spacing w:after="0" w:line="240" w:lineRule="auto"/>
              <w:rPr>
                <w:rFonts w:ascii="Arial" w:eastAsia="PMingLiU" w:hAnsi="Arial" w:cs="Arial"/>
                <w:lang w:eastAsia="en-GB"/>
              </w:rPr>
            </w:pPr>
            <w:r>
              <w:rPr>
                <w:rFonts w:ascii="Arial" w:eastAsia="PMingLiU" w:hAnsi="Arial" w:cs="Arial"/>
                <w:lang w:eastAsia="en-GB"/>
              </w:rPr>
              <w:t>Has the Adult got/had care and support needs – please specify</w:t>
            </w:r>
          </w:p>
          <w:p w:rsidR="00DC3E2C" w:rsidRPr="00FE75FC" w:rsidRDefault="00DC3E2C" w:rsidP="00FE75FC">
            <w:pPr>
              <w:spacing w:after="0" w:line="240" w:lineRule="auto"/>
              <w:rPr>
                <w:rFonts w:ascii="Arial" w:eastAsia="PMingLiU" w:hAnsi="Arial" w:cs="Arial"/>
                <w:lang w:eastAsia="en-GB"/>
              </w:rPr>
            </w:pPr>
          </w:p>
        </w:tc>
        <w:tc>
          <w:tcPr>
            <w:tcW w:w="6379" w:type="dxa"/>
            <w:shd w:val="clear" w:color="auto" w:fill="auto"/>
          </w:tcPr>
          <w:p w:rsidR="00DC3E2C" w:rsidRPr="00DC3E2C" w:rsidRDefault="00DC3E2C" w:rsidP="00FE75FC">
            <w:pPr>
              <w:spacing w:after="0" w:line="240" w:lineRule="auto"/>
              <w:rPr>
                <w:rFonts w:ascii="Arial" w:eastAsia="PMingLiU" w:hAnsi="Arial" w:cs="Arial"/>
                <w:b/>
                <w:lang w:eastAsia="en-GB"/>
              </w:rPr>
            </w:pPr>
            <w:r w:rsidRPr="00DC3E2C">
              <w:rPr>
                <w:rFonts w:ascii="Arial" w:eastAsia="PMingLiU" w:hAnsi="Arial" w:cs="Arial"/>
                <w:b/>
                <w:highlight w:val="lightGray"/>
                <w:lang w:eastAsia="en-GB"/>
              </w:rPr>
              <w:t>YES / NO (please delete as appropriate) –Please specify</w:t>
            </w:r>
          </w:p>
          <w:p w:rsidR="00DC3E2C" w:rsidRDefault="00DC3E2C" w:rsidP="00FE75FC">
            <w:pPr>
              <w:spacing w:after="0" w:line="240" w:lineRule="auto"/>
              <w:rPr>
                <w:rFonts w:ascii="Arial" w:eastAsia="PMingLiU" w:hAnsi="Arial" w:cs="Arial"/>
                <w:lang w:eastAsia="en-GB"/>
              </w:rPr>
            </w:pPr>
          </w:p>
          <w:p w:rsidR="00DC3E2C" w:rsidRDefault="00DC3E2C" w:rsidP="00FE75FC">
            <w:pPr>
              <w:spacing w:after="0" w:line="240" w:lineRule="auto"/>
              <w:rPr>
                <w:rFonts w:ascii="Arial" w:eastAsia="PMingLiU" w:hAnsi="Arial" w:cs="Arial"/>
                <w:lang w:eastAsia="en-GB"/>
              </w:rPr>
            </w:pPr>
          </w:p>
          <w:p w:rsidR="00DC3E2C" w:rsidRDefault="00DC3E2C" w:rsidP="00FE75FC">
            <w:pPr>
              <w:spacing w:after="0" w:line="240" w:lineRule="auto"/>
              <w:rPr>
                <w:rFonts w:ascii="Arial" w:eastAsia="PMingLiU" w:hAnsi="Arial" w:cs="Arial"/>
                <w:lang w:eastAsia="en-GB"/>
              </w:rPr>
            </w:pPr>
          </w:p>
          <w:p w:rsidR="00DC3E2C" w:rsidRPr="00FE75FC" w:rsidRDefault="00DC3E2C" w:rsidP="00FE75FC">
            <w:pPr>
              <w:spacing w:after="0" w:line="240" w:lineRule="auto"/>
              <w:rPr>
                <w:rFonts w:ascii="Arial" w:eastAsia="PMingLiU" w:hAnsi="Arial" w:cs="Arial"/>
                <w:lang w:eastAsia="en-GB"/>
              </w:rPr>
            </w:pPr>
          </w:p>
        </w:tc>
      </w:tr>
      <w:tr w:rsidR="00DC3E2C" w:rsidRPr="00FE75FC" w:rsidTr="00CA4348">
        <w:trPr>
          <w:trHeight w:val="639"/>
        </w:trPr>
        <w:tc>
          <w:tcPr>
            <w:tcW w:w="3510" w:type="dxa"/>
            <w:shd w:val="clear" w:color="auto" w:fill="FFFFFF"/>
          </w:tcPr>
          <w:p w:rsidR="00DC3E2C" w:rsidRDefault="00DC3E2C" w:rsidP="00DC3E2C">
            <w:pPr>
              <w:spacing w:after="0" w:line="240" w:lineRule="auto"/>
              <w:rPr>
                <w:rFonts w:ascii="Arial" w:eastAsia="PMingLiU" w:hAnsi="Arial" w:cs="Arial"/>
                <w:lang w:eastAsia="en-GB"/>
              </w:rPr>
            </w:pPr>
            <w:r>
              <w:rPr>
                <w:rFonts w:ascii="Arial" w:eastAsia="PMingLiU" w:hAnsi="Arial" w:cs="Arial"/>
                <w:lang w:eastAsia="en-GB"/>
              </w:rPr>
              <w:t>Has their death resulted from abuse or neglect – please specify</w:t>
            </w:r>
          </w:p>
          <w:p w:rsidR="00DC3E2C" w:rsidRDefault="00DC3E2C" w:rsidP="00DC3E2C">
            <w:pPr>
              <w:spacing w:after="0" w:line="240" w:lineRule="auto"/>
              <w:rPr>
                <w:rFonts w:ascii="Arial" w:eastAsia="PMingLiU" w:hAnsi="Arial" w:cs="Arial"/>
                <w:lang w:eastAsia="en-GB"/>
              </w:rPr>
            </w:pPr>
            <w:r>
              <w:rPr>
                <w:rFonts w:ascii="Arial" w:eastAsia="PMingLiU" w:hAnsi="Arial" w:cs="Arial"/>
                <w:lang w:eastAsia="en-GB"/>
              </w:rPr>
              <w:t>OR</w:t>
            </w:r>
          </w:p>
          <w:p w:rsidR="00DC3E2C" w:rsidRDefault="00DC3E2C" w:rsidP="00DC3E2C">
            <w:pPr>
              <w:spacing w:after="0" w:line="240" w:lineRule="auto"/>
              <w:rPr>
                <w:rFonts w:ascii="Arial" w:eastAsia="PMingLiU" w:hAnsi="Arial" w:cs="Arial"/>
                <w:lang w:eastAsia="en-GB"/>
              </w:rPr>
            </w:pPr>
            <w:r>
              <w:rPr>
                <w:rFonts w:ascii="Arial" w:eastAsia="PMingLiU" w:hAnsi="Arial" w:cs="Arial"/>
                <w:lang w:eastAsia="en-GB"/>
              </w:rPr>
              <w:t>If they are alive have they experienced serious abuse or neglect – please specify</w:t>
            </w:r>
          </w:p>
          <w:p w:rsidR="00DC3E2C" w:rsidRPr="00FE75FC" w:rsidRDefault="00DC3E2C" w:rsidP="00FE75FC">
            <w:pPr>
              <w:spacing w:after="0" w:line="240" w:lineRule="auto"/>
              <w:rPr>
                <w:rFonts w:ascii="Arial" w:eastAsia="PMingLiU" w:hAnsi="Arial" w:cs="Arial"/>
                <w:lang w:eastAsia="en-GB"/>
              </w:rPr>
            </w:pPr>
          </w:p>
        </w:tc>
        <w:tc>
          <w:tcPr>
            <w:tcW w:w="6379" w:type="dxa"/>
            <w:shd w:val="clear" w:color="auto" w:fill="auto"/>
          </w:tcPr>
          <w:p w:rsidR="00DC3E2C" w:rsidRPr="00DC3E2C" w:rsidRDefault="00DC3E2C" w:rsidP="00FE75FC">
            <w:pPr>
              <w:spacing w:after="0" w:line="240" w:lineRule="auto"/>
              <w:rPr>
                <w:rFonts w:ascii="Arial" w:eastAsia="PMingLiU" w:hAnsi="Arial" w:cs="Arial"/>
                <w:b/>
                <w:lang w:eastAsia="en-GB"/>
              </w:rPr>
            </w:pPr>
            <w:r w:rsidRPr="00DC3E2C">
              <w:rPr>
                <w:rFonts w:ascii="Arial" w:eastAsia="PMingLiU" w:hAnsi="Arial" w:cs="Arial"/>
                <w:b/>
                <w:highlight w:val="lightGray"/>
                <w:lang w:eastAsia="en-GB"/>
              </w:rPr>
              <w:t>YES / NO (please delete as appropriate) –Please specify</w:t>
            </w:r>
          </w:p>
        </w:tc>
      </w:tr>
      <w:tr w:rsidR="00FE75FC" w:rsidRPr="00FE75FC" w:rsidTr="00CA4348">
        <w:trPr>
          <w:trHeight w:val="639"/>
        </w:trPr>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p>
          <w:p w:rsidR="00C82CF3" w:rsidRPr="00A03795" w:rsidRDefault="00C82CF3" w:rsidP="00A03795">
            <w:pPr>
              <w:spacing w:after="0" w:line="240" w:lineRule="auto"/>
              <w:rPr>
                <w:rFonts w:ascii="Arial" w:eastAsia="PMingLiU" w:hAnsi="Arial" w:cs="Arial"/>
                <w:lang w:eastAsia="en-GB"/>
              </w:rPr>
            </w:pPr>
            <w:r>
              <w:rPr>
                <w:rFonts w:ascii="Arial" w:eastAsia="PMingLiU" w:hAnsi="Arial" w:cs="Arial"/>
                <w:lang w:eastAsia="en-GB"/>
              </w:rPr>
              <w:t>Is there concern that partner agencies could have worked more effectively to protect the adult – please specify</w:t>
            </w:r>
          </w:p>
          <w:p w:rsidR="00FE75FC" w:rsidRPr="00FE75FC" w:rsidRDefault="00FE75FC" w:rsidP="00C82CF3">
            <w:pPr>
              <w:spacing w:after="0" w:line="240" w:lineRule="auto"/>
              <w:rPr>
                <w:rFonts w:ascii="Arial" w:eastAsia="PMingLiU" w:hAnsi="Arial" w:cs="Arial"/>
                <w:lang w:eastAsia="en-GB"/>
              </w:rPr>
            </w:pPr>
          </w:p>
        </w:tc>
        <w:tc>
          <w:tcPr>
            <w:tcW w:w="6379" w:type="dxa"/>
            <w:shd w:val="clear" w:color="auto" w:fill="auto"/>
          </w:tcPr>
          <w:p w:rsidR="00FE75FC" w:rsidRPr="00FE75FC" w:rsidRDefault="00DC3E2C" w:rsidP="00FE75FC">
            <w:pPr>
              <w:spacing w:after="0" w:line="240" w:lineRule="auto"/>
              <w:rPr>
                <w:rFonts w:ascii="Arial" w:eastAsia="PMingLiU" w:hAnsi="Arial" w:cs="Arial"/>
                <w:b/>
                <w:lang w:eastAsia="en-GB"/>
              </w:rPr>
            </w:pPr>
            <w:r w:rsidRPr="00DC3E2C">
              <w:rPr>
                <w:rFonts w:ascii="Arial" w:eastAsia="PMingLiU" w:hAnsi="Arial" w:cs="Arial"/>
                <w:b/>
                <w:highlight w:val="lightGray"/>
                <w:lang w:eastAsia="en-GB"/>
              </w:rPr>
              <w:t>YES / NO (please delete as appropriate) –Please specify</w:t>
            </w:r>
          </w:p>
          <w:p w:rsidR="00FE75FC" w:rsidRPr="00FE75FC" w:rsidRDefault="00FE75FC" w:rsidP="00FE75FC">
            <w:pPr>
              <w:spacing w:after="0" w:line="240" w:lineRule="auto"/>
              <w:rPr>
                <w:rFonts w:ascii="Arial" w:eastAsia="PMingLiU" w:hAnsi="Arial" w:cs="Arial"/>
                <w:sz w:val="18"/>
                <w:lang w:eastAsia="en-GB"/>
              </w:rPr>
            </w:pPr>
          </w:p>
          <w:p w:rsidR="00FE75FC" w:rsidRPr="00FE75FC" w:rsidRDefault="00FE75FC" w:rsidP="00FE75FC">
            <w:pPr>
              <w:spacing w:after="0" w:line="240" w:lineRule="auto"/>
              <w:rPr>
                <w:rFonts w:ascii="Arial" w:eastAsia="PMingLiU" w:hAnsi="Arial" w:cs="Arial"/>
                <w:lang w:eastAsia="en-GB"/>
              </w:rPr>
            </w:pPr>
          </w:p>
        </w:tc>
      </w:tr>
      <w:tr w:rsidR="00FE75FC" w:rsidRPr="00FE75FC" w:rsidTr="00CA4348">
        <w:trPr>
          <w:trHeight w:val="254"/>
        </w:trPr>
        <w:tc>
          <w:tcPr>
            <w:tcW w:w="3510" w:type="dxa"/>
            <w:shd w:val="clear" w:color="auto" w:fill="FFFFFF"/>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 xml:space="preserve">Is this person subject to a </w:t>
            </w:r>
            <w:proofErr w:type="spellStart"/>
            <w:r w:rsidRPr="00FE75FC">
              <w:rPr>
                <w:rFonts w:ascii="Arial" w:eastAsia="PMingLiU" w:hAnsi="Arial" w:cs="Arial"/>
                <w:lang w:eastAsia="en-GB"/>
              </w:rPr>
              <w:t>DoLS</w:t>
            </w:r>
            <w:proofErr w:type="spellEnd"/>
            <w:r w:rsidRPr="00FE75FC">
              <w:rPr>
                <w:rFonts w:ascii="Arial" w:eastAsia="PMingLiU" w:hAnsi="Arial" w:cs="Arial"/>
                <w:lang w:eastAsia="en-GB"/>
              </w:rPr>
              <w:t>?</w:t>
            </w:r>
          </w:p>
        </w:tc>
        <w:tc>
          <w:tcPr>
            <w:tcW w:w="6379" w:type="dxa"/>
            <w:shd w:val="clear" w:color="auto" w:fill="auto"/>
          </w:tcPr>
          <w:p w:rsidR="00FE75FC" w:rsidRPr="00FE75FC" w:rsidRDefault="00FE75FC" w:rsidP="00FE75FC">
            <w:pPr>
              <w:spacing w:after="0" w:line="240" w:lineRule="auto"/>
              <w:rPr>
                <w:rFonts w:ascii="Arial" w:eastAsia="PMingLiU" w:hAnsi="Arial" w:cs="Arial"/>
                <w:lang w:eastAsia="en-GB"/>
              </w:rPr>
            </w:pPr>
            <w:r w:rsidRPr="00FE75FC">
              <w:rPr>
                <w:rFonts w:ascii="Arial" w:eastAsia="PMingLiU" w:hAnsi="Arial" w:cs="Arial"/>
                <w:lang w:eastAsia="en-GB"/>
              </w:rPr>
              <w:t xml:space="preserve">Yes                      </w:t>
            </w:r>
            <w:r w:rsidRPr="00FE75FC">
              <w:rPr>
                <w:rFonts w:ascii="Arial" w:eastAsia="PMingLiU" w:hAnsi="Arial" w:cs="Arial"/>
                <w:sz w:val="32"/>
                <w:lang w:eastAsia="en-GB"/>
              </w:rPr>
              <w:sym w:font="Wingdings" w:char="F0A8"/>
            </w:r>
            <w:r w:rsidRPr="00FE75FC">
              <w:rPr>
                <w:rFonts w:ascii="Arial" w:eastAsia="PMingLiU" w:hAnsi="Arial" w:cs="Arial"/>
                <w:lang w:eastAsia="en-GB"/>
              </w:rPr>
              <w:t xml:space="preserve">                                        No                </w:t>
            </w:r>
            <w:r w:rsidRPr="00FE75FC">
              <w:rPr>
                <w:rFonts w:ascii="Arial" w:eastAsia="PMingLiU" w:hAnsi="Arial" w:cs="Arial"/>
                <w:sz w:val="32"/>
                <w:lang w:eastAsia="en-GB"/>
              </w:rPr>
              <w:sym w:font="Wingdings" w:char="F0A8"/>
            </w:r>
          </w:p>
        </w:tc>
      </w:tr>
    </w:tbl>
    <w:p w:rsidR="00FE75FC" w:rsidRDefault="00FE75FC" w:rsidP="00FE75FC">
      <w:pPr>
        <w:spacing w:after="0" w:line="240" w:lineRule="auto"/>
        <w:ind w:right="1686"/>
        <w:rPr>
          <w:rFonts w:ascii="Arial" w:eastAsia="PMingLiU" w:hAnsi="Arial" w:cs="Arial"/>
          <w:sz w:val="14"/>
        </w:rPr>
      </w:pPr>
    </w:p>
    <w:p w:rsidR="00A643C2" w:rsidRDefault="00A643C2" w:rsidP="00FE75FC">
      <w:pPr>
        <w:spacing w:after="0" w:line="240" w:lineRule="auto"/>
        <w:ind w:right="1686"/>
        <w:rPr>
          <w:rFonts w:ascii="Arial" w:eastAsia="PMingLiU" w:hAnsi="Arial" w:cs="Arial"/>
          <w:sz w:val="14"/>
        </w:rPr>
      </w:pPr>
    </w:p>
    <w:p w:rsidR="00A643C2" w:rsidRPr="00FE75FC" w:rsidRDefault="00A643C2" w:rsidP="00FE75FC">
      <w:pPr>
        <w:spacing w:after="0" w:line="240" w:lineRule="auto"/>
        <w:ind w:right="1686"/>
        <w:rPr>
          <w:rFonts w:ascii="Arial" w:eastAsia="PMingLiU" w:hAnsi="Arial" w:cs="Arial"/>
          <w:sz w:val="14"/>
        </w:rPr>
      </w:pPr>
    </w:p>
    <w:p w:rsidR="00DC3E2C" w:rsidRDefault="00DC3E2C" w:rsidP="00FE75FC">
      <w:pPr>
        <w:spacing w:after="0" w:line="240" w:lineRule="auto"/>
        <w:ind w:right="1686"/>
        <w:rPr>
          <w:rFonts w:ascii="Arial" w:eastAsia="PMingLiU" w:hAnsi="Arial" w:cs="Arial"/>
        </w:rPr>
      </w:pP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r w:rsidRPr="00FE75FC">
        <w:rPr>
          <w:rFonts w:ascii="Arial" w:eastAsia="PMingLiU" w:hAnsi="Arial" w:cs="Arial"/>
          <w:b/>
        </w:rPr>
        <w:t>Responding agency</w:t>
      </w:r>
      <w:r w:rsidRPr="00FE75FC">
        <w:rPr>
          <w:rFonts w:ascii="Arial" w:eastAsia="PMingLiU" w:hAnsi="Arial" w:cs="Arial"/>
        </w:rPr>
        <w:t xml:space="preserve">: </w:t>
      </w: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r w:rsidRPr="00FE75FC">
        <w:rPr>
          <w:rFonts w:ascii="Arial" w:eastAsia="PMingLiU" w:hAnsi="Arial" w:cs="Arial"/>
          <w:b/>
        </w:rPr>
        <w:lastRenderedPageBreak/>
        <w:t>Name of person completing this form</w:t>
      </w:r>
      <w:r w:rsidRPr="00FE75FC">
        <w:rPr>
          <w:rFonts w:ascii="Arial" w:eastAsia="PMingLiU" w:hAnsi="Arial" w:cs="Arial"/>
        </w:rPr>
        <w:t>:</w:t>
      </w: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r w:rsidRPr="00FE75FC">
        <w:rPr>
          <w:rFonts w:ascii="Arial" w:eastAsia="PMingLiU" w:hAnsi="Arial" w:cs="Arial"/>
          <w:b/>
        </w:rPr>
        <w:t>Job title</w:t>
      </w:r>
      <w:r w:rsidRPr="00FE75FC">
        <w:rPr>
          <w:rFonts w:ascii="Arial" w:eastAsia="PMingLiU" w:hAnsi="Arial" w:cs="Arial"/>
        </w:rPr>
        <w:t xml:space="preserve">:   </w:t>
      </w: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p>
    <w:p w:rsidR="00FE75FC" w:rsidRP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r w:rsidRPr="00FE75FC">
        <w:rPr>
          <w:rFonts w:ascii="Arial" w:eastAsia="PMingLiU" w:hAnsi="Arial" w:cs="Arial"/>
          <w:b/>
        </w:rPr>
        <w:t>Contact details</w:t>
      </w:r>
      <w:r w:rsidRPr="00FE75FC">
        <w:rPr>
          <w:rFonts w:ascii="Arial" w:eastAsia="PMingLiU" w:hAnsi="Arial" w:cs="Arial"/>
        </w:rPr>
        <w:t>:</w:t>
      </w:r>
    </w:p>
    <w:p w:rsidR="00FE75FC" w:rsidRDefault="00FE75FC"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p>
    <w:p w:rsidR="00FA019D" w:rsidRP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r w:rsidRPr="00FA019D">
        <w:rPr>
          <w:rFonts w:ascii="Arial" w:eastAsia="PMingLiU" w:hAnsi="Arial" w:cs="Arial"/>
          <w:b/>
        </w:rPr>
        <w:t>Executive Officer</w:t>
      </w:r>
    </w:p>
    <w:p w:rsid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rPr>
      </w:pPr>
    </w:p>
    <w:p w:rsidR="00FA019D" w:rsidRP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r w:rsidRPr="00FA019D">
        <w:rPr>
          <w:rFonts w:ascii="Arial" w:eastAsia="PMingLiU" w:hAnsi="Arial" w:cs="Arial"/>
          <w:b/>
        </w:rPr>
        <w:t>Name:</w:t>
      </w:r>
    </w:p>
    <w:p w:rsidR="00FA019D" w:rsidRP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p>
    <w:p w:rsidR="00FA019D" w:rsidRP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r w:rsidRPr="00FA019D">
        <w:rPr>
          <w:rFonts w:ascii="Arial" w:eastAsia="PMingLiU" w:hAnsi="Arial" w:cs="Arial"/>
          <w:b/>
        </w:rPr>
        <w:t>Job Title:</w:t>
      </w:r>
    </w:p>
    <w:p w:rsidR="00FA019D" w:rsidRPr="00FA019D"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p>
    <w:p w:rsidR="00FA019D" w:rsidRPr="00FE75FC" w:rsidRDefault="00FA019D" w:rsidP="00FE75FC">
      <w:pPr>
        <w:pBdr>
          <w:top w:val="single" w:sz="4" w:space="1" w:color="auto"/>
          <w:left w:val="single" w:sz="4" w:space="4" w:color="auto"/>
          <w:bottom w:val="single" w:sz="4" w:space="1" w:color="auto"/>
          <w:right w:val="single" w:sz="4" w:space="31" w:color="auto"/>
        </w:pBdr>
        <w:spacing w:after="0" w:line="240" w:lineRule="auto"/>
        <w:ind w:right="1686"/>
        <w:rPr>
          <w:rFonts w:ascii="Arial" w:eastAsia="PMingLiU" w:hAnsi="Arial" w:cs="Arial"/>
          <w:b/>
        </w:rPr>
      </w:pPr>
      <w:r w:rsidRPr="00FA019D">
        <w:rPr>
          <w:rFonts w:ascii="Arial" w:eastAsia="PMingLiU" w:hAnsi="Arial" w:cs="Arial"/>
          <w:b/>
        </w:rPr>
        <w:t>Signature:</w:t>
      </w:r>
    </w:p>
    <w:p w:rsidR="00FE75FC" w:rsidRPr="00FE75FC" w:rsidRDefault="00FE75FC" w:rsidP="00FE75FC">
      <w:pPr>
        <w:spacing w:after="0" w:line="240" w:lineRule="auto"/>
        <w:ind w:right="1686"/>
        <w:rPr>
          <w:rFonts w:ascii="Arial" w:eastAsia="PMingLiU" w:hAnsi="Arial" w:cs="Arial"/>
          <w:sz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FE75FC" w:rsidRPr="00FE75FC" w:rsidTr="00A643C2">
        <w:trPr>
          <w:trHeight w:val="601"/>
        </w:trPr>
        <w:tc>
          <w:tcPr>
            <w:tcW w:w="4644" w:type="dxa"/>
            <w:tcBorders>
              <w:bottom w:val="single" w:sz="4" w:space="0" w:color="auto"/>
            </w:tcBorders>
            <w:shd w:val="clear" w:color="auto" w:fill="FFFFFF"/>
            <w:vAlign w:val="center"/>
          </w:tcPr>
          <w:p w:rsidR="00FE75FC" w:rsidRPr="00FE75FC" w:rsidRDefault="00FE75FC" w:rsidP="00FE75FC">
            <w:pPr>
              <w:spacing w:after="0" w:line="240" w:lineRule="auto"/>
              <w:rPr>
                <w:rFonts w:ascii="Arial" w:eastAsia="PMingLiU" w:hAnsi="Arial" w:cs="Arial"/>
                <w:b/>
              </w:rPr>
            </w:pPr>
            <w:r w:rsidRPr="00FE75FC">
              <w:rPr>
                <w:rFonts w:ascii="Arial" w:eastAsia="PMingLiU" w:hAnsi="Arial" w:cs="Arial"/>
                <w:b/>
              </w:rPr>
              <w:t xml:space="preserve">Question </w:t>
            </w:r>
          </w:p>
        </w:tc>
        <w:tc>
          <w:tcPr>
            <w:tcW w:w="4962" w:type="dxa"/>
            <w:tcBorders>
              <w:bottom w:val="single" w:sz="4" w:space="0" w:color="auto"/>
            </w:tcBorders>
            <w:shd w:val="clear" w:color="auto" w:fill="FFFFFF"/>
            <w:vAlign w:val="center"/>
          </w:tcPr>
          <w:p w:rsidR="00FE75FC" w:rsidRPr="00FE75FC" w:rsidRDefault="00FE75FC" w:rsidP="00FE75FC">
            <w:pPr>
              <w:spacing w:after="0" w:line="240" w:lineRule="auto"/>
              <w:rPr>
                <w:rFonts w:ascii="Arial" w:eastAsia="PMingLiU" w:hAnsi="Arial" w:cs="Arial"/>
                <w:b/>
              </w:rPr>
            </w:pPr>
            <w:r w:rsidRPr="00FE75FC">
              <w:rPr>
                <w:rFonts w:ascii="Arial" w:eastAsia="PMingLiU" w:hAnsi="Arial" w:cs="Arial"/>
                <w:b/>
              </w:rPr>
              <w:t>Response</w:t>
            </w:r>
          </w:p>
        </w:tc>
      </w:tr>
      <w:tr w:rsidR="00FE75FC" w:rsidRPr="00FE75FC" w:rsidTr="00A643C2">
        <w:trPr>
          <w:trHeight w:val="411"/>
        </w:trPr>
        <w:tc>
          <w:tcPr>
            <w:tcW w:w="9606" w:type="dxa"/>
            <w:gridSpan w:val="2"/>
            <w:shd w:val="clear" w:color="auto" w:fill="auto"/>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 xml:space="preserve">Period under consideration :   </w:t>
            </w:r>
          </w:p>
        </w:tc>
      </w:tr>
      <w:tr w:rsidR="00FE75FC" w:rsidRPr="00FE75FC" w:rsidTr="00A643C2">
        <w:trPr>
          <w:trHeight w:val="700"/>
        </w:trPr>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Did your</w:t>
            </w:r>
            <w:r w:rsidR="00DC3E2C">
              <w:rPr>
                <w:rFonts w:ascii="Arial" w:eastAsia="PMingLiU" w:hAnsi="Arial" w:cs="Arial"/>
              </w:rPr>
              <w:t xml:space="preserve"> agency have any contact with the adult concerned</w:t>
            </w:r>
            <w:r w:rsidRPr="00FE75FC">
              <w:rPr>
                <w:rFonts w:ascii="Arial" w:eastAsia="PMingLiU" w:hAnsi="Arial" w:cs="Arial"/>
              </w:rPr>
              <w:t xml:space="preserve">? </w:t>
            </w: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rPr>
          <w:trHeight w:val="427"/>
        </w:trPr>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If so, in what capacity? (Please detail all services)</w:t>
            </w:r>
          </w:p>
          <w:p w:rsidR="00FE75FC" w:rsidRPr="00FE75FC" w:rsidRDefault="00FE75FC" w:rsidP="00FE75FC">
            <w:pPr>
              <w:spacing w:after="0" w:line="240" w:lineRule="auto"/>
              <w:rPr>
                <w:rFonts w:ascii="Arial" w:eastAsia="PMingLiU" w:hAnsi="Arial" w:cs="Arial"/>
                <w:sz w:val="14"/>
              </w:rPr>
            </w:pP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rPr>
          <w:trHeight w:val="1133"/>
        </w:trPr>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Has your agency identified any safeguarding concerns in relation to or any other family member / significant other? (please detail)</w:t>
            </w:r>
          </w:p>
          <w:p w:rsidR="00FE75FC" w:rsidRPr="00FE75FC" w:rsidRDefault="00FE75FC" w:rsidP="00FE75FC">
            <w:pPr>
              <w:spacing w:after="0" w:line="240" w:lineRule="auto"/>
              <w:rPr>
                <w:rFonts w:ascii="Arial" w:eastAsia="PMingLiU" w:hAnsi="Arial" w:cs="Arial"/>
                <w:sz w:val="14"/>
              </w:rPr>
            </w:pP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rPr>
          <w:trHeight w:val="990"/>
        </w:trPr>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Has your agency identified any areas of learning in the way in which services were provided to?</w:t>
            </w:r>
          </w:p>
          <w:p w:rsidR="00FE75FC" w:rsidRPr="00FE75FC" w:rsidRDefault="00FE75FC" w:rsidP="00FE75FC">
            <w:pPr>
              <w:spacing w:after="0" w:line="240" w:lineRule="auto"/>
              <w:rPr>
                <w:rFonts w:ascii="Arial" w:eastAsia="PMingLiU" w:hAnsi="Arial" w:cs="Arial"/>
                <w:sz w:val="14"/>
              </w:rPr>
            </w:pP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rPr>
          <w:trHeight w:val="1190"/>
        </w:trPr>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Has your agency undertaken any form of learning / incident review in relation to this case? (If so, please detail, including recommendations and actual / anticipated impact).</w:t>
            </w:r>
          </w:p>
          <w:p w:rsidR="00FE75FC" w:rsidRPr="00FE75FC" w:rsidRDefault="00FE75FC" w:rsidP="00FE75FC">
            <w:pPr>
              <w:spacing w:after="0" w:line="240" w:lineRule="auto"/>
              <w:rPr>
                <w:rFonts w:ascii="Arial" w:eastAsia="PMingLiU" w:hAnsi="Arial" w:cs="Arial"/>
                <w:sz w:val="14"/>
              </w:rPr>
            </w:pP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c>
          <w:tcPr>
            <w:tcW w:w="4644" w:type="dxa"/>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Is your agency of the view that any form of multi-agency review should be undertaken? (Please explain your response)</w:t>
            </w:r>
          </w:p>
          <w:p w:rsidR="00FE75FC" w:rsidRPr="00FE75FC" w:rsidRDefault="00FE75FC" w:rsidP="00FE75FC">
            <w:pPr>
              <w:spacing w:after="0" w:line="240" w:lineRule="auto"/>
              <w:rPr>
                <w:rFonts w:ascii="Arial" w:eastAsia="PMingLiU" w:hAnsi="Arial" w:cs="Arial"/>
                <w:sz w:val="10"/>
              </w:rPr>
            </w:pPr>
          </w:p>
        </w:tc>
        <w:tc>
          <w:tcPr>
            <w:tcW w:w="4962" w:type="dxa"/>
            <w:shd w:val="clear" w:color="auto" w:fill="auto"/>
            <w:vAlign w:val="center"/>
          </w:tcPr>
          <w:p w:rsidR="00FE75FC" w:rsidRPr="00FE75FC" w:rsidRDefault="00FE75FC" w:rsidP="00FE75FC">
            <w:pPr>
              <w:spacing w:after="0" w:line="240" w:lineRule="auto"/>
              <w:rPr>
                <w:rFonts w:ascii="Arial" w:eastAsia="PMingLiU" w:hAnsi="Arial" w:cs="Arial"/>
              </w:rPr>
            </w:pPr>
          </w:p>
        </w:tc>
      </w:tr>
      <w:tr w:rsidR="00FE75FC" w:rsidRPr="00FE75FC" w:rsidTr="00A643C2">
        <w:tc>
          <w:tcPr>
            <w:tcW w:w="4644" w:type="dxa"/>
            <w:tcBorders>
              <w:bottom w:val="single" w:sz="4" w:space="0" w:color="auto"/>
            </w:tcBorders>
            <w:shd w:val="clear" w:color="auto" w:fill="FFFFFF"/>
            <w:vAlign w:val="center"/>
          </w:tcPr>
          <w:p w:rsidR="00FE75FC" w:rsidRPr="00FE75FC" w:rsidRDefault="00FE75FC" w:rsidP="00FE75FC">
            <w:pPr>
              <w:spacing w:after="0" w:line="240" w:lineRule="auto"/>
              <w:rPr>
                <w:rFonts w:ascii="Arial" w:eastAsia="PMingLiU" w:hAnsi="Arial" w:cs="Arial"/>
              </w:rPr>
            </w:pPr>
            <w:r w:rsidRPr="00FE75FC">
              <w:rPr>
                <w:rFonts w:ascii="Arial" w:eastAsia="PMingLiU" w:hAnsi="Arial" w:cs="Arial"/>
              </w:rPr>
              <w:t>Please detail any other information / comment that you consider would assist the sub-committee in deciding how to respond to this referral.</w:t>
            </w:r>
          </w:p>
        </w:tc>
        <w:tc>
          <w:tcPr>
            <w:tcW w:w="4962" w:type="dxa"/>
            <w:tcBorders>
              <w:bottom w:val="single" w:sz="4" w:space="0" w:color="auto"/>
            </w:tcBorders>
            <w:shd w:val="clear" w:color="auto" w:fill="auto"/>
            <w:vAlign w:val="center"/>
          </w:tcPr>
          <w:p w:rsidR="00FE75FC" w:rsidRPr="00FE75FC" w:rsidRDefault="00FE75FC" w:rsidP="00FE75FC">
            <w:pPr>
              <w:spacing w:after="0" w:line="240" w:lineRule="auto"/>
              <w:rPr>
                <w:rFonts w:ascii="Arial" w:eastAsia="PMingLiU" w:hAnsi="Arial" w:cs="Arial"/>
              </w:rPr>
            </w:pPr>
          </w:p>
        </w:tc>
      </w:tr>
    </w:tbl>
    <w:p w:rsidR="00FE75FC" w:rsidRPr="00FE75FC" w:rsidRDefault="00FE75FC" w:rsidP="00FE75FC">
      <w:pPr>
        <w:spacing w:after="0" w:line="240" w:lineRule="auto"/>
        <w:rPr>
          <w:rFonts w:ascii="Arial" w:eastAsia="PMingLiU" w:hAnsi="Arial" w:cs="Arial"/>
          <w:vanish/>
          <w:sz w:val="14"/>
          <w:lang w:val="en-GB"/>
        </w:rPr>
      </w:pPr>
    </w:p>
    <w:p w:rsidR="00DC3E2C" w:rsidRDefault="00DC3E2C"/>
    <w:p w:rsidR="00DC3E2C" w:rsidRPr="00DC3E2C" w:rsidRDefault="00DC3E2C">
      <w:pPr>
        <w:rPr>
          <w:b/>
          <w:color w:val="FFFFFF" w:themeColor="background1"/>
          <w:sz w:val="28"/>
        </w:rPr>
      </w:pPr>
      <w:r>
        <w:rPr>
          <w:b/>
          <w:color w:val="FFFFFF" w:themeColor="background1"/>
          <w:sz w:val="28"/>
          <w:highlight w:val="darkRed"/>
        </w:rPr>
        <w:t>PLEASE ENSURE THIS</w:t>
      </w:r>
      <w:r w:rsidRPr="00DC3E2C">
        <w:rPr>
          <w:b/>
          <w:color w:val="FFFFFF" w:themeColor="background1"/>
          <w:sz w:val="28"/>
          <w:highlight w:val="darkRed"/>
        </w:rPr>
        <w:t xml:space="preserve"> REFERRAL IS SIGNED BY YOUR AGENCY</w:t>
      </w:r>
      <w:r>
        <w:rPr>
          <w:b/>
          <w:color w:val="FFFFFF" w:themeColor="background1"/>
          <w:sz w:val="28"/>
          <w:highlight w:val="darkRed"/>
        </w:rPr>
        <w:t>’S HSAB MEMBER.  THE REFERRAL</w:t>
      </w:r>
      <w:r w:rsidRPr="00DC3E2C">
        <w:rPr>
          <w:b/>
          <w:color w:val="FFFFFF" w:themeColor="background1"/>
          <w:sz w:val="28"/>
          <w:highlight w:val="darkRed"/>
        </w:rPr>
        <w:t xml:space="preserve"> WILL BE RETURNED IF SIGN OFF IS NOT COMPLETE.</w:t>
      </w:r>
    </w:p>
    <w:p w:rsidR="00DC3E2C" w:rsidRDefault="00DC3E2C"/>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64"/>
        <w:gridCol w:w="3316"/>
      </w:tblGrid>
      <w:tr w:rsidR="00FE75FC" w:rsidRPr="00FE75FC" w:rsidTr="00CA4348">
        <w:tc>
          <w:tcPr>
            <w:tcW w:w="9948" w:type="dxa"/>
            <w:gridSpan w:val="3"/>
            <w:tcBorders>
              <w:top w:val="single" w:sz="4" w:space="0" w:color="auto"/>
              <w:left w:val="single" w:sz="4" w:space="0" w:color="auto"/>
              <w:bottom w:val="single" w:sz="4" w:space="0" w:color="auto"/>
              <w:right w:val="single" w:sz="4" w:space="0" w:color="auto"/>
            </w:tcBorders>
            <w:shd w:val="clear" w:color="auto" w:fill="990033"/>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lang w:val="en-GB"/>
              </w:rPr>
              <w:lastRenderedPageBreak/>
              <w:br w:type="page"/>
            </w:r>
            <w:r w:rsidRPr="00FE75FC">
              <w:rPr>
                <w:rFonts w:ascii="Arial" w:eastAsia="PMingLiU" w:hAnsi="Arial" w:cs="Arial"/>
                <w:b/>
                <w:lang w:val="en-GB"/>
              </w:rPr>
              <w:t>PART 2 – to be completed by the chair of the SAR sub group</w:t>
            </w:r>
          </w:p>
        </w:tc>
      </w:tr>
      <w:tr w:rsidR="00FE75FC" w:rsidRPr="00FE75FC" w:rsidTr="00CA4348">
        <w:tc>
          <w:tcPr>
            <w:tcW w:w="9948" w:type="dxa"/>
            <w:gridSpan w:val="3"/>
            <w:tcBorders>
              <w:top w:val="single" w:sz="4" w:space="0" w:color="auto"/>
            </w:tcBorders>
            <w:shd w:val="clear" w:color="auto" w:fill="auto"/>
          </w:tcPr>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It is recommended/not recommended that this case be subject to a Safeguarding Adult Review for the following reasons:</w:t>
            </w:r>
          </w:p>
        </w:tc>
      </w:tr>
      <w:tr w:rsidR="00FE75FC" w:rsidRPr="00FE75FC" w:rsidTr="00CA4348">
        <w:tc>
          <w:tcPr>
            <w:tcW w:w="9948" w:type="dxa"/>
            <w:gridSpan w:val="3"/>
            <w:shd w:val="clear" w:color="auto" w:fill="auto"/>
          </w:tcPr>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9948" w:type="dxa"/>
            <w:gridSpan w:val="3"/>
            <w:shd w:val="clear" w:color="auto" w:fill="auto"/>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When a case does not meet the criteria for a Safeguarding Adult Review, other options may be considered – in this case the following is recommended:</w:t>
            </w:r>
          </w:p>
        </w:tc>
      </w:tr>
      <w:tr w:rsidR="00FE75FC" w:rsidRPr="00FE75FC" w:rsidTr="00CA4348">
        <w:tc>
          <w:tcPr>
            <w:tcW w:w="9948" w:type="dxa"/>
            <w:gridSpan w:val="3"/>
            <w:shd w:val="clear" w:color="auto" w:fill="auto"/>
          </w:tcPr>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4068"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 xml:space="preserve">Legal advice has been sought  </w:t>
            </w:r>
          </w:p>
        </w:tc>
        <w:tc>
          <w:tcPr>
            <w:tcW w:w="2564"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lang w:val="en-GB"/>
              </w:rPr>
            </w:pPr>
            <w:r w:rsidRPr="00FE75FC">
              <w:rPr>
                <w:rFonts w:ascii="Arial" w:eastAsia="PMingLiU" w:hAnsi="Arial" w:cs="Arial"/>
                <w:lang w:val="en-GB"/>
              </w:rPr>
              <w:t xml:space="preserve">Yes      </w:t>
            </w:r>
            <w:r w:rsidRPr="00FE75FC">
              <w:rPr>
                <w:rFonts w:ascii="Arial" w:eastAsia="PMingLiU" w:hAnsi="Arial" w:cs="Arial"/>
                <w:lang w:val="en-GB"/>
              </w:rPr>
              <w:fldChar w:fldCharType="begin">
                <w:ffData>
                  <w:name w:val="Check1"/>
                  <w:enabled/>
                  <w:calcOnExit w:val="0"/>
                  <w:checkBox>
                    <w:sizeAuto/>
                    <w:default w:val="0"/>
                  </w:checkBox>
                </w:ffData>
              </w:fldChar>
            </w:r>
            <w:bookmarkStart w:id="3" w:name="Check1"/>
            <w:r w:rsidRPr="00FE75FC">
              <w:rPr>
                <w:rFonts w:ascii="Arial" w:eastAsia="PMingLiU" w:hAnsi="Arial" w:cs="Arial"/>
                <w:lang w:val="en-GB"/>
              </w:rPr>
              <w:instrText xml:space="preserve"> FORMCHECKBOX </w:instrText>
            </w:r>
            <w:r w:rsidR="005E7CD3">
              <w:rPr>
                <w:rFonts w:ascii="Arial" w:eastAsia="PMingLiU" w:hAnsi="Arial" w:cs="Arial"/>
                <w:lang w:val="en-GB"/>
              </w:rPr>
            </w:r>
            <w:r w:rsidR="005E7CD3">
              <w:rPr>
                <w:rFonts w:ascii="Arial" w:eastAsia="PMingLiU" w:hAnsi="Arial" w:cs="Arial"/>
                <w:lang w:val="en-GB"/>
              </w:rPr>
              <w:fldChar w:fldCharType="separate"/>
            </w:r>
            <w:r w:rsidRPr="00FE75FC">
              <w:rPr>
                <w:rFonts w:ascii="Arial" w:eastAsia="PMingLiU" w:hAnsi="Arial" w:cs="Arial"/>
                <w:lang w:val="en-GB"/>
              </w:rPr>
              <w:fldChar w:fldCharType="end"/>
            </w:r>
            <w:bookmarkEnd w:id="3"/>
          </w:p>
        </w:tc>
        <w:tc>
          <w:tcPr>
            <w:tcW w:w="3316"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lang w:val="en-GB"/>
              </w:rPr>
            </w:pPr>
            <w:r w:rsidRPr="00FE75FC">
              <w:rPr>
                <w:rFonts w:ascii="Arial" w:eastAsia="PMingLiU" w:hAnsi="Arial" w:cs="Arial"/>
                <w:lang w:val="en-GB"/>
              </w:rPr>
              <w:t xml:space="preserve">No      </w:t>
            </w:r>
            <w:r w:rsidRPr="00FE75FC">
              <w:rPr>
                <w:rFonts w:ascii="Arial" w:eastAsia="PMingLiU" w:hAnsi="Arial" w:cs="Arial"/>
                <w:lang w:val="en-GB"/>
              </w:rPr>
              <w:fldChar w:fldCharType="begin">
                <w:ffData>
                  <w:name w:val="Check2"/>
                  <w:enabled/>
                  <w:calcOnExit w:val="0"/>
                  <w:checkBox>
                    <w:sizeAuto/>
                    <w:default w:val="0"/>
                  </w:checkBox>
                </w:ffData>
              </w:fldChar>
            </w:r>
            <w:bookmarkStart w:id="4" w:name="Check2"/>
            <w:r w:rsidRPr="00FE75FC">
              <w:rPr>
                <w:rFonts w:ascii="Arial" w:eastAsia="PMingLiU" w:hAnsi="Arial" w:cs="Arial"/>
                <w:lang w:val="en-GB"/>
              </w:rPr>
              <w:instrText xml:space="preserve"> FORMCHECKBOX </w:instrText>
            </w:r>
            <w:r w:rsidR="005E7CD3">
              <w:rPr>
                <w:rFonts w:ascii="Arial" w:eastAsia="PMingLiU" w:hAnsi="Arial" w:cs="Arial"/>
                <w:lang w:val="en-GB"/>
              </w:rPr>
            </w:r>
            <w:r w:rsidR="005E7CD3">
              <w:rPr>
                <w:rFonts w:ascii="Arial" w:eastAsia="PMingLiU" w:hAnsi="Arial" w:cs="Arial"/>
                <w:lang w:val="en-GB"/>
              </w:rPr>
              <w:fldChar w:fldCharType="separate"/>
            </w:r>
            <w:r w:rsidRPr="00FE75FC">
              <w:rPr>
                <w:rFonts w:ascii="Arial" w:eastAsia="PMingLiU" w:hAnsi="Arial" w:cs="Arial"/>
                <w:lang w:val="en-GB"/>
              </w:rPr>
              <w:fldChar w:fldCharType="end"/>
            </w:r>
            <w:bookmarkEnd w:id="4"/>
          </w:p>
          <w:p w:rsidR="00FE75FC" w:rsidRPr="00FE75FC" w:rsidRDefault="00FE75FC" w:rsidP="00FE75FC">
            <w:pPr>
              <w:spacing w:after="0" w:line="240" w:lineRule="auto"/>
              <w:rPr>
                <w:rFonts w:ascii="Arial" w:eastAsia="PMingLiU" w:hAnsi="Arial" w:cs="Arial"/>
                <w:sz w:val="14"/>
                <w:lang w:val="en-GB"/>
              </w:rPr>
            </w:pPr>
          </w:p>
        </w:tc>
      </w:tr>
      <w:tr w:rsidR="00FE75FC" w:rsidRPr="00FE75FC" w:rsidTr="00CA4348">
        <w:tc>
          <w:tcPr>
            <w:tcW w:w="4068"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Signed</w:t>
            </w:r>
          </w:p>
          <w:p w:rsidR="00FE75FC" w:rsidRPr="00FE75FC" w:rsidRDefault="00FE75FC" w:rsidP="00FE75FC">
            <w:pPr>
              <w:spacing w:after="0" w:line="240" w:lineRule="auto"/>
              <w:rPr>
                <w:rFonts w:ascii="Arial" w:eastAsia="PMingLiU" w:hAnsi="Arial" w:cs="Arial"/>
                <w:sz w:val="16"/>
                <w:lang w:val="en-GB"/>
              </w:rPr>
            </w:pPr>
          </w:p>
        </w:tc>
        <w:tc>
          <w:tcPr>
            <w:tcW w:w="5880" w:type="dxa"/>
            <w:gridSpan w:val="2"/>
            <w:shd w:val="clear" w:color="auto" w:fill="auto"/>
          </w:tcPr>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4068"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Print Name</w:t>
            </w:r>
          </w:p>
          <w:p w:rsidR="00FE75FC" w:rsidRPr="00FE75FC" w:rsidRDefault="00FE75FC" w:rsidP="00FE75FC">
            <w:pPr>
              <w:spacing w:after="0" w:line="240" w:lineRule="auto"/>
              <w:rPr>
                <w:rFonts w:ascii="Arial" w:eastAsia="PMingLiU" w:hAnsi="Arial" w:cs="Arial"/>
                <w:sz w:val="16"/>
                <w:lang w:val="en-GB"/>
              </w:rPr>
            </w:pPr>
          </w:p>
        </w:tc>
        <w:tc>
          <w:tcPr>
            <w:tcW w:w="5880" w:type="dxa"/>
            <w:gridSpan w:val="2"/>
            <w:shd w:val="clear" w:color="auto" w:fill="auto"/>
          </w:tcPr>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4068" w:type="dxa"/>
            <w:shd w:val="clear" w:color="auto" w:fill="auto"/>
          </w:tcPr>
          <w:p w:rsidR="00FE75FC" w:rsidRPr="00FE75FC" w:rsidRDefault="00FE75FC" w:rsidP="00FE75FC">
            <w:pPr>
              <w:spacing w:after="0" w:line="240" w:lineRule="auto"/>
              <w:rPr>
                <w:rFonts w:ascii="Arial" w:eastAsia="PMingLiU" w:hAnsi="Arial" w:cs="Arial"/>
                <w:sz w:val="16"/>
                <w:lang w:val="en-GB"/>
              </w:rPr>
            </w:pP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Date</w:t>
            </w:r>
          </w:p>
          <w:p w:rsidR="00FE75FC" w:rsidRPr="00FE75FC" w:rsidRDefault="00FE75FC" w:rsidP="00FE75FC">
            <w:pPr>
              <w:spacing w:after="0" w:line="240" w:lineRule="auto"/>
              <w:rPr>
                <w:rFonts w:ascii="Arial" w:eastAsia="PMingLiU" w:hAnsi="Arial" w:cs="Arial"/>
                <w:sz w:val="16"/>
                <w:lang w:val="en-GB"/>
              </w:rPr>
            </w:pPr>
          </w:p>
        </w:tc>
        <w:tc>
          <w:tcPr>
            <w:tcW w:w="5880" w:type="dxa"/>
            <w:gridSpan w:val="2"/>
            <w:shd w:val="clear" w:color="auto" w:fill="auto"/>
          </w:tcPr>
          <w:p w:rsidR="00FE75FC" w:rsidRPr="00FE75FC" w:rsidRDefault="00FE75FC" w:rsidP="00FE75FC">
            <w:pPr>
              <w:spacing w:after="0" w:line="240" w:lineRule="auto"/>
              <w:rPr>
                <w:rFonts w:ascii="Arial" w:eastAsia="PMingLiU" w:hAnsi="Arial" w:cs="Arial"/>
                <w:lang w:val="en-GB"/>
              </w:rPr>
            </w:pPr>
          </w:p>
        </w:tc>
      </w:tr>
    </w:tbl>
    <w:p w:rsidR="00FE75FC" w:rsidRDefault="00FE75F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Default="00DC3E2C" w:rsidP="00FE75FC">
      <w:pPr>
        <w:spacing w:after="0" w:line="240" w:lineRule="auto"/>
        <w:rPr>
          <w:rFonts w:ascii="Times New Roman" w:eastAsia="PMingLiU" w:hAnsi="Times New Roman" w:cs="Times New Roman"/>
          <w:sz w:val="16"/>
          <w:lang w:val="en-GB"/>
        </w:rPr>
      </w:pPr>
    </w:p>
    <w:p w:rsidR="00DC3E2C" w:rsidRPr="00FE75FC" w:rsidRDefault="00DC3E2C" w:rsidP="00FE75FC">
      <w:pPr>
        <w:spacing w:after="0" w:line="240" w:lineRule="auto"/>
        <w:rPr>
          <w:rFonts w:ascii="Times New Roman" w:eastAsia="PMingLiU" w:hAnsi="Times New Roman" w:cs="Times New Roman"/>
          <w:sz w:val="16"/>
          <w:lang w:val="en-GB"/>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8"/>
      </w:tblGrid>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990033"/>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lang w:val="en-GB"/>
              </w:rPr>
              <w:lastRenderedPageBreak/>
              <w:br w:type="page"/>
            </w:r>
            <w:r w:rsidRPr="00FE75FC">
              <w:rPr>
                <w:rFonts w:ascii="Arial" w:eastAsia="PMingLiU" w:hAnsi="Arial" w:cs="Arial"/>
                <w:b/>
                <w:lang w:val="en-GB"/>
              </w:rPr>
              <w:t>PART 3 – to be completed by the chair of the HSAB</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Does this case meet the requirements of a SAR?</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lang w:val="en-GB"/>
              </w:rPr>
            </w:pPr>
            <w:r w:rsidRPr="00FE75FC">
              <w:rPr>
                <w:rFonts w:ascii="Arial" w:eastAsia="PMingLiU" w:hAnsi="Arial" w:cs="Arial"/>
                <w:lang w:val="en-GB"/>
              </w:rPr>
              <w:t>Yes/No</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Does this case meet the requirements of a PCR?</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lang w:val="en-GB"/>
              </w:rPr>
            </w:pPr>
            <w:r w:rsidRPr="00FE75FC">
              <w:rPr>
                <w:rFonts w:ascii="Arial" w:eastAsia="PMingLiU" w:hAnsi="Arial" w:cs="Arial"/>
                <w:lang w:val="en-GB"/>
              </w:rPr>
              <w:t>Yes/No</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Reason for decision:</w:t>
            </w: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Shared with HSP members</w:t>
            </w:r>
          </w:p>
          <w:p w:rsidR="00FE75FC" w:rsidRPr="00FE75FC" w:rsidRDefault="00FE75FC" w:rsidP="00FE75FC">
            <w:pPr>
              <w:spacing w:after="0" w:line="240" w:lineRule="auto"/>
              <w:rPr>
                <w:rFonts w:ascii="Arial" w:eastAsia="PMingLiU" w:hAnsi="Arial" w:cs="Arial"/>
                <w:lang w:val="en-GB"/>
              </w:rPr>
            </w:pPr>
            <w:r w:rsidRPr="00FE75FC">
              <w:rPr>
                <w:rFonts w:ascii="Arial" w:eastAsia="PMingLiU" w:hAnsi="Arial" w:cs="Arial"/>
                <w:lang w:val="en-GB"/>
              </w:rPr>
              <w:t>Yes/No</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proofErr w:type="gramStart"/>
            <w:r w:rsidRPr="00FE75FC">
              <w:rPr>
                <w:rFonts w:ascii="Arial" w:eastAsia="PMingLiU" w:hAnsi="Arial" w:cs="Arial"/>
                <w:b/>
                <w:lang w:val="en-GB"/>
              </w:rPr>
              <w:t>Raised</w:t>
            </w:r>
            <w:proofErr w:type="gramEnd"/>
            <w:r w:rsidRPr="00FE75FC">
              <w:rPr>
                <w:rFonts w:ascii="Arial" w:eastAsia="PMingLiU" w:hAnsi="Arial" w:cs="Arial"/>
                <w:b/>
                <w:lang w:val="en-GB"/>
              </w:rPr>
              <w:t xml:space="preserve"> at HSAB meeting under confidential section?</w:t>
            </w:r>
          </w:p>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lang w:val="en-GB"/>
              </w:rPr>
              <w:t>Yes/No</w:t>
            </w: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Date:</w:t>
            </w:r>
          </w:p>
          <w:p w:rsidR="00FE75FC" w:rsidRPr="00FE75FC" w:rsidRDefault="00FE75FC" w:rsidP="00FE75FC">
            <w:pPr>
              <w:spacing w:after="0" w:line="240" w:lineRule="auto"/>
              <w:rPr>
                <w:rFonts w:ascii="Arial" w:eastAsia="PMingLiU" w:hAnsi="Arial" w:cs="Arial"/>
                <w:b/>
                <w:lang w:val="en-GB"/>
              </w:rPr>
            </w:pP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Signed:</w:t>
            </w:r>
          </w:p>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Print name:</w:t>
            </w:r>
          </w:p>
          <w:p w:rsidR="00FE75FC" w:rsidRPr="00FE75FC" w:rsidRDefault="00FE75FC" w:rsidP="00FE75FC">
            <w:pPr>
              <w:spacing w:after="0" w:line="240" w:lineRule="auto"/>
              <w:rPr>
                <w:rFonts w:ascii="Arial" w:eastAsia="PMingLiU" w:hAnsi="Arial" w:cs="Arial"/>
                <w:lang w:val="en-GB"/>
              </w:rPr>
            </w:pPr>
          </w:p>
        </w:tc>
      </w:tr>
      <w:tr w:rsidR="00FE75FC" w:rsidRPr="00FE75FC" w:rsidTr="00CA4348">
        <w:tc>
          <w:tcPr>
            <w:tcW w:w="9948" w:type="dxa"/>
            <w:tcBorders>
              <w:top w:val="single" w:sz="4" w:space="0" w:color="auto"/>
              <w:left w:val="single" w:sz="4" w:space="0" w:color="auto"/>
              <w:bottom w:val="single" w:sz="4" w:space="0" w:color="auto"/>
              <w:right w:val="single" w:sz="4" w:space="0" w:color="auto"/>
            </w:tcBorders>
            <w:shd w:val="clear" w:color="auto" w:fill="FFFFFF"/>
          </w:tcPr>
          <w:p w:rsidR="00FE75FC" w:rsidRPr="00FE75FC" w:rsidRDefault="00FE75FC" w:rsidP="00FE75FC">
            <w:pPr>
              <w:spacing w:after="0" w:line="240" w:lineRule="auto"/>
              <w:rPr>
                <w:rFonts w:ascii="Arial" w:eastAsia="PMingLiU" w:hAnsi="Arial" w:cs="Arial"/>
                <w:b/>
                <w:lang w:val="en-GB"/>
              </w:rPr>
            </w:pPr>
            <w:r w:rsidRPr="00FE75FC">
              <w:rPr>
                <w:rFonts w:ascii="Arial" w:eastAsia="PMingLiU" w:hAnsi="Arial" w:cs="Arial"/>
                <w:b/>
                <w:lang w:val="en-GB"/>
              </w:rPr>
              <w:t>Date:</w:t>
            </w:r>
          </w:p>
          <w:p w:rsidR="00FE75FC" w:rsidRPr="00FE75FC" w:rsidRDefault="00FE75FC" w:rsidP="00FE75FC">
            <w:pPr>
              <w:spacing w:after="0" w:line="240" w:lineRule="auto"/>
              <w:rPr>
                <w:rFonts w:ascii="Arial" w:eastAsia="PMingLiU" w:hAnsi="Arial" w:cs="Arial"/>
                <w:lang w:val="en-GB"/>
              </w:rPr>
            </w:pPr>
          </w:p>
        </w:tc>
      </w:tr>
    </w:tbl>
    <w:p w:rsidR="00FE75FC" w:rsidRPr="00FE75FC" w:rsidRDefault="00FE75FC" w:rsidP="00FE75FC">
      <w:pPr>
        <w:spacing w:after="0" w:line="240" w:lineRule="auto"/>
        <w:ind w:left="74"/>
        <w:textAlignment w:val="baseline"/>
        <w:rPr>
          <w:rFonts w:ascii="Tahoma" w:eastAsia="Times New Roman" w:hAnsi="Tahoma" w:cs="Tahoma"/>
          <w:color w:val="000000"/>
          <w:spacing w:val="17"/>
          <w:w w:val="85"/>
          <w:sz w:val="33"/>
          <w:lang w:val="en-GB"/>
        </w:rPr>
      </w:pPr>
    </w:p>
    <w:p w:rsidR="00FE75FC" w:rsidRPr="00FE75FC" w:rsidRDefault="00FE75FC" w:rsidP="00FE75FC">
      <w:pPr>
        <w:spacing w:after="0" w:line="240" w:lineRule="auto"/>
        <w:ind w:left="74"/>
        <w:textAlignment w:val="baseline"/>
        <w:rPr>
          <w:rFonts w:ascii="Tahoma" w:eastAsia="Times New Roman" w:hAnsi="Tahoma" w:cs="Tahoma"/>
          <w:color w:val="000000"/>
          <w:spacing w:val="17"/>
          <w:w w:val="85"/>
          <w:sz w:val="33"/>
          <w:lang w:val="en-GB"/>
        </w:rPr>
      </w:pPr>
    </w:p>
    <w:p w:rsidR="00E01CA7" w:rsidRDefault="00E01CA7" w:rsidP="00E01CA7">
      <w:pPr>
        <w:pStyle w:val="ListParagraph"/>
        <w:ind w:left="-510" w:right="283" w:firstLine="0"/>
        <w:textAlignment w:val="baseline"/>
        <w:rPr>
          <w:rFonts w:ascii="Arial" w:eastAsia="Tahoma" w:hAnsi="Arial" w:cs="Arial"/>
          <w:color w:val="000000"/>
          <w:sz w:val="22"/>
        </w:rPr>
      </w:pPr>
    </w:p>
    <w:sectPr w:rsidR="00E01CA7" w:rsidSect="00A72D60">
      <w:headerReference w:type="default" r:id="rId53"/>
      <w:footerReference w:type="even" r:id="rId54"/>
      <w:footerReference w:type="default" r:id="rId55"/>
      <w:pgSz w:w="11907" w:h="16839" w:code="9"/>
      <w:pgMar w:top="720" w:right="720" w:bottom="720" w:left="72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C1C" w:rsidRDefault="00371C1C">
      <w:pPr>
        <w:spacing w:after="0" w:line="240" w:lineRule="auto"/>
      </w:pPr>
      <w:r>
        <w:separator/>
      </w:r>
    </w:p>
  </w:endnote>
  <w:endnote w:type="continuationSeparator" w:id="0">
    <w:p w:rsidR="00371C1C" w:rsidRDefault="0037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Default="00172D10">
    <w:pPr>
      <w:jc w:val="right"/>
    </w:pPr>
  </w:p>
  <w:p w:rsidR="00172D10" w:rsidRDefault="001C62C8"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272063" w:themeColor="accent3"/>
      </w:rPr>
      <w:sym w:font="Wingdings 2" w:char="F097"/>
    </w:r>
  </w:p>
  <w:p w:rsidR="00172D10" w:rsidRDefault="00172D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3F1D5A" w:themeColor="accent1"/>
      </w:rPr>
      <w:id w:val="-405526225"/>
      <w:docPartObj>
        <w:docPartGallery w:val="Page Numbers (Bottom of Page)"/>
        <w:docPartUnique/>
      </w:docPartObj>
    </w:sdtPr>
    <w:sdtEndPr>
      <w:rPr>
        <w:noProof/>
      </w:rPr>
    </w:sdtEndPr>
    <w:sdtContent>
      <w:p w:rsidR="005D120C" w:rsidRPr="005D120C" w:rsidRDefault="005D120C">
        <w:pPr>
          <w:pStyle w:val="Footer"/>
          <w:jc w:val="center"/>
          <w:rPr>
            <w:color w:val="3F1D5A" w:themeColor="accent1"/>
          </w:rPr>
        </w:pPr>
        <w:r w:rsidRPr="005D120C">
          <w:rPr>
            <w:color w:val="3F1D5A" w:themeColor="accent1"/>
          </w:rPr>
          <w:fldChar w:fldCharType="begin"/>
        </w:r>
        <w:r w:rsidRPr="005D120C">
          <w:rPr>
            <w:color w:val="3F1D5A" w:themeColor="accent1"/>
          </w:rPr>
          <w:instrText xml:space="preserve"> PAGE   \* MERGEFORMAT </w:instrText>
        </w:r>
        <w:r w:rsidRPr="005D120C">
          <w:rPr>
            <w:color w:val="3F1D5A" w:themeColor="accent1"/>
          </w:rPr>
          <w:fldChar w:fldCharType="separate"/>
        </w:r>
        <w:r w:rsidR="005E7CD3">
          <w:rPr>
            <w:noProof/>
            <w:color w:val="3F1D5A" w:themeColor="accent1"/>
          </w:rPr>
          <w:t>1</w:t>
        </w:r>
        <w:r w:rsidRPr="005D120C">
          <w:rPr>
            <w:noProof/>
            <w:color w:val="3F1D5A" w:themeColor="accent1"/>
          </w:rPr>
          <w:fldChar w:fldCharType="end"/>
        </w:r>
      </w:p>
    </w:sdtContent>
  </w:sdt>
  <w:p w:rsidR="00172D10" w:rsidRDefault="00172D10" w:rsidP="005D120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C1C" w:rsidRDefault="00371C1C">
      <w:pPr>
        <w:spacing w:after="0" w:line="240" w:lineRule="auto"/>
      </w:pPr>
      <w:r>
        <w:separator/>
      </w:r>
    </w:p>
  </w:footnote>
  <w:footnote w:type="continuationSeparator" w:id="0">
    <w:p w:rsidR="00371C1C" w:rsidRDefault="0037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D10" w:rsidRDefault="00BC1739" w:rsidP="00BC1739">
    <w:pPr>
      <w:tabs>
        <w:tab w:val="center" w:pos="5400"/>
        <w:tab w:val="right" w:pos="10800"/>
      </w:tabs>
      <w:spacing w:after="0"/>
      <w:rPr>
        <w:color w:val="E4E9EF" w:themeColor="background2"/>
      </w:rPr>
    </w:pPr>
    <w:r>
      <w:rPr>
        <w:color w:val="3F1D5A" w:themeColor="accent1"/>
      </w:rPr>
      <w:tab/>
    </w:r>
    <w:sdt>
      <w:sdtPr>
        <w:rPr>
          <w:color w:val="3F1D5A"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r w:rsidR="00874514">
          <w:rPr>
            <w:color w:val="3F1D5A" w:themeColor="accent1"/>
          </w:rPr>
          <w:t>HSAB Safeguarding Adult Review Guide</w:t>
        </w:r>
      </w:sdtContent>
    </w:sdt>
    <w:r>
      <w:rPr>
        <w:color w:val="3F1D5A" w:themeColor="accent1"/>
      </w:rPr>
      <w:tab/>
    </w:r>
    <w:r>
      <w:rPr>
        <w:noProof/>
        <w:color w:val="E4E9EF" w:themeColor="background2"/>
        <w:lang w:val="en-GB" w:eastAsia="en-GB"/>
      </w:rPr>
      <w:drawing>
        <wp:inline distT="0" distB="0" distL="0" distR="0" wp14:anchorId="5BAE28F6" wp14:editId="43665D2D">
          <wp:extent cx="959370" cy="494675"/>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AB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075" cy="494007"/>
                  </a:xfrm>
                  <a:prstGeom prst="rect">
                    <a:avLst/>
                  </a:prstGeom>
                </pic:spPr>
              </pic:pic>
            </a:graphicData>
          </a:graphic>
        </wp:inline>
      </w:drawing>
    </w:r>
  </w:p>
  <w:p w:rsidR="00172D10" w:rsidRPr="005D120C" w:rsidRDefault="001C62C8">
    <w:pPr>
      <w:jc w:val="center"/>
      <w:rPr>
        <w:color w:val="F3642C" w:themeColor="text2"/>
      </w:rPr>
    </w:pP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r w:rsidRPr="005D120C">
      <w:rPr>
        <w:color w:val="F3642C" w:themeColor="text2"/>
      </w:rPr>
      <w:t xml:space="preserve"> </w:t>
    </w:r>
    <w:r w:rsidRPr="005D120C">
      <w:rPr>
        <w:color w:val="F3642C" w:themeColor="text2"/>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4FAC"/>
    <w:multiLevelType w:val="hybridMultilevel"/>
    <w:tmpl w:val="9BDCF2AE"/>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nsid w:val="03C541D4"/>
    <w:multiLevelType w:val="multilevel"/>
    <w:tmpl w:val="65304E74"/>
    <w:lvl w:ilvl="0">
      <w:start w:val="1"/>
      <w:numFmt w:val="lowerLetter"/>
      <w:lvlText w:val="%1)"/>
      <w:lvlJc w:val="left"/>
      <w:pPr>
        <w:tabs>
          <w:tab w:val="decimal" w:pos="216"/>
        </w:tabs>
        <w:ind w:left="720"/>
      </w:pPr>
      <w:rPr>
        <w:rFonts w:ascii="Tahoma" w:eastAsia="Tahoma" w:hAnsi="Tahoma"/>
        <w:strike w:val="0"/>
        <w:color w:val="000000"/>
        <w:spacing w:val="9"/>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8343B5"/>
    <w:multiLevelType w:val="hybridMultilevel"/>
    <w:tmpl w:val="597443B8"/>
    <w:lvl w:ilvl="0" w:tplc="3F8C42BE">
      <w:start w:val="1"/>
      <w:numFmt w:val="bullet"/>
      <w:lvlText w:val=""/>
      <w:lvlJc w:val="left"/>
      <w:pPr>
        <w:ind w:left="644"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096416"/>
    <w:multiLevelType w:val="hybridMultilevel"/>
    <w:tmpl w:val="981C06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B5052DD"/>
    <w:multiLevelType w:val="hybridMultilevel"/>
    <w:tmpl w:val="418CE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C8B107E"/>
    <w:multiLevelType w:val="hybridMultilevel"/>
    <w:tmpl w:val="E9481C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E823699"/>
    <w:multiLevelType w:val="hybridMultilevel"/>
    <w:tmpl w:val="9A3A3E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0F71555"/>
    <w:multiLevelType w:val="hybridMultilevel"/>
    <w:tmpl w:val="B31CF1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A00293"/>
    <w:multiLevelType w:val="hybridMultilevel"/>
    <w:tmpl w:val="EE306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2"/>
  </w:num>
  <w:num w:numId="5">
    <w:abstractNumId w:val="1"/>
  </w:num>
  <w:num w:numId="6">
    <w:abstractNumId w:val="7"/>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514"/>
    <w:rsid w:val="00085645"/>
    <w:rsid w:val="000F2106"/>
    <w:rsid w:val="001035AC"/>
    <w:rsid w:val="00105692"/>
    <w:rsid w:val="00146D02"/>
    <w:rsid w:val="00172D10"/>
    <w:rsid w:val="00184453"/>
    <w:rsid w:val="001A2155"/>
    <w:rsid w:val="001C62C8"/>
    <w:rsid w:val="0022261F"/>
    <w:rsid w:val="00260E5B"/>
    <w:rsid w:val="002A2E02"/>
    <w:rsid w:val="002B0A25"/>
    <w:rsid w:val="00324EE0"/>
    <w:rsid w:val="003357B4"/>
    <w:rsid w:val="00367B5D"/>
    <w:rsid w:val="00371C1C"/>
    <w:rsid w:val="00374C02"/>
    <w:rsid w:val="003E0FFA"/>
    <w:rsid w:val="00426F60"/>
    <w:rsid w:val="00473ADE"/>
    <w:rsid w:val="00481A70"/>
    <w:rsid w:val="004A73FE"/>
    <w:rsid w:val="004E4F2A"/>
    <w:rsid w:val="004F53E9"/>
    <w:rsid w:val="005D120C"/>
    <w:rsid w:val="005E7CD3"/>
    <w:rsid w:val="005F7994"/>
    <w:rsid w:val="00664605"/>
    <w:rsid w:val="00665CDC"/>
    <w:rsid w:val="00692E7D"/>
    <w:rsid w:val="00693C87"/>
    <w:rsid w:val="00732598"/>
    <w:rsid w:val="00743DC1"/>
    <w:rsid w:val="00757D56"/>
    <w:rsid w:val="00791EAC"/>
    <w:rsid w:val="007B0137"/>
    <w:rsid w:val="00853FC5"/>
    <w:rsid w:val="008574D4"/>
    <w:rsid w:val="00874514"/>
    <w:rsid w:val="008A25CD"/>
    <w:rsid w:val="008D6D5E"/>
    <w:rsid w:val="00901939"/>
    <w:rsid w:val="00936B56"/>
    <w:rsid w:val="0096164A"/>
    <w:rsid w:val="009823B0"/>
    <w:rsid w:val="009B11DD"/>
    <w:rsid w:val="00A03795"/>
    <w:rsid w:val="00A13A43"/>
    <w:rsid w:val="00A272E4"/>
    <w:rsid w:val="00A40627"/>
    <w:rsid w:val="00A51E37"/>
    <w:rsid w:val="00A643C2"/>
    <w:rsid w:val="00A72D60"/>
    <w:rsid w:val="00A82B75"/>
    <w:rsid w:val="00AB62E8"/>
    <w:rsid w:val="00B76B9C"/>
    <w:rsid w:val="00B903A7"/>
    <w:rsid w:val="00BC0028"/>
    <w:rsid w:val="00BC060B"/>
    <w:rsid w:val="00BC1739"/>
    <w:rsid w:val="00C032AD"/>
    <w:rsid w:val="00C13167"/>
    <w:rsid w:val="00C33F15"/>
    <w:rsid w:val="00C62342"/>
    <w:rsid w:val="00C70C41"/>
    <w:rsid w:val="00C82CF3"/>
    <w:rsid w:val="00CD3863"/>
    <w:rsid w:val="00D76F55"/>
    <w:rsid w:val="00D9491A"/>
    <w:rsid w:val="00DC3E2C"/>
    <w:rsid w:val="00DD5636"/>
    <w:rsid w:val="00DF4161"/>
    <w:rsid w:val="00E01CA7"/>
    <w:rsid w:val="00E072D9"/>
    <w:rsid w:val="00E167A1"/>
    <w:rsid w:val="00E45D84"/>
    <w:rsid w:val="00E80C14"/>
    <w:rsid w:val="00F00FDD"/>
    <w:rsid w:val="00F9698D"/>
    <w:rsid w:val="00FA019D"/>
    <w:rsid w:val="00FD24BA"/>
    <w:rsid w:val="00FD2FA9"/>
    <w:rsid w:val="00FE260A"/>
    <w:rsid w:val="00FE7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styleId="PlainText">
    <w:name w:val="Plain Text"/>
    <w:basedOn w:val="Normal"/>
    <w:link w:val="PlainTextChar"/>
    <w:uiPriority w:val="99"/>
    <w:unhideWhenUsed/>
    <w:rsid w:val="00692E7D"/>
    <w:pPr>
      <w:spacing w:after="0" w:line="240" w:lineRule="auto"/>
    </w:pPr>
    <w:rPr>
      <w:rFonts w:ascii="Consolas" w:eastAsia="Calibri" w:hAnsi="Consolas" w:cs="Arial"/>
      <w:color w:val="000000"/>
      <w:sz w:val="21"/>
      <w:szCs w:val="21"/>
      <w:lang w:val="en-GB"/>
    </w:rPr>
  </w:style>
  <w:style w:type="character" w:customStyle="1" w:styleId="PlainTextChar">
    <w:name w:val="Plain Text Char"/>
    <w:basedOn w:val="DefaultParagraphFont"/>
    <w:link w:val="PlainText"/>
    <w:uiPriority w:val="99"/>
    <w:rsid w:val="00692E7D"/>
    <w:rPr>
      <w:rFonts w:ascii="Consolas" w:eastAsia="Calibri" w:hAnsi="Consolas" w:cs="Arial"/>
      <w:color w:val="000000"/>
      <w:sz w:val="21"/>
      <w:szCs w:val="21"/>
      <w:lang w:val="en-GB"/>
    </w:rPr>
  </w:style>
  <w:style w:type="table" w:styleId="LightShading-Accent1">
    <w:name w:val="Light Shading Accent 1"/>
    <w:basedOn w:val="TableNormal"/>
    <w:uiPriority w:val="60"/>
    <w:rsid w:val="00E45D84"/>
    <w:pPr>
      <w:spacing w:after="0" w:line="240" w:lineRule="auto"/>
    </w:pPr>
    <w:rPr>
      <w:color w:val="2F1543" w:themeColor="accent1" w:themeShade="BF"/>
    </w:rPr>
    <w:tblPr>
      <w:tblStyleRowBandSize w:val="1"/>
      <w:tblStyleColBandSize w:val="1"/>
      <w:tblBorders>
        <w:top w:val="single" w:sz="8" w:space="0" w:color="3F1D5A" w:themeColor="accent1"/>
        <w:bottom w:val="single" w:sz="8" w:space="0" w:color="3F1D5A" w:themeColor="accent1"/>
      </w:tblBorders>
    </w:tblPr>
    <w:tblStylePr w:type="firstRow">
      <w:pPr>
        <w:spacing w:before="0" w:after="0" w:line="240" w:lineRule="auto"/>
      </w:pPr>
      <w:rPr>
        <w:b/>
        <w:bCs/>
      </w:rPr>
      <w:tblPr/>
      <w:tcPr>
        <w:tcBorders>
          <w:top w:val="single" w:sz="8" w:space="0" w:color="3F1D5A" w:themeColor="accent1"/>
          <w:left w:val="nil"/>
          <w:bottom w:val="single" w:sz="8" w:space="0" w:color="3F1D5A" w:themeColor="accent1"/>
          <w:right w:val="nil"/>
          <w:insideH w:val="nil"/>
          <w:insideV w:val="nil"/>
        </w:tcBorders>
      </w:tcPr>
    </w:tblStylePr>
    <w:tblStylePr w:type="lastRow">
      <w:pPr>
        <w:spacing w:before="0" w:after="0" w:line="240" w:lineRule="auto"/>
      </w:pPr>
      <w:rPr>
        <w:b/>
        <w:bCs/>
      </w:rPr>
      <w:tblPr/>
      <w:tcPr>
        <w:tcBorders>
          <w:top w:val="single" w:sz="8" w:space="0" w:color="3F1D5A" w:themeColor="accent1"/>
          <w:left w:val="nil"/>
          <w:bottom w:val="single" w:sz="8" w:space="0" w:color="3F1D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B5E7" w:themeFill="accent1" w:themeFillTint="3F"/>
      </w:tcPr>
    </w:tblStylePr>
    <w:tblStylePr w:type="band1Horz">
      <w:tblPr/>
      <w:tcPr>
        <w:tcBorders>
          <w:left w:val="nil"/>
          <w:right w:val="nil"/>
          <w:insideH w:val="nil"/>
          <w:insideV w:val="nil"/>
        </w:tcBorders>
        <w:shd w:val="clear" w:color="auto" w:fill="D1B5E7" w:themeFill="accent1" w:themeFillTint="3F"/>
      </w:tcPr>
    </w:tblStylePr>
  </w:style>
  <w:style w:type="table" w:styleId="MediumGrid1-Accent4">
    <w:name w:val="Medium Grid 1 Accent 4"/>
    <w:basedOn w:val="TableNormal"/>
    <w:uiPriority w:val="67"/>
    <w:rsid w:val="00DF4161"/>
    <w:pPr>
      <w:spacing w:after="0" w:line="240" w:lineRule="auto"/>
    </w:pPr>
    <w:tblPr>
      <w:tblStyleRowBandSize w:val="1"/>
      <w:tblStyleColBandSize w:val="1"/>
      <w:tblBorders>
        <w:top w:val="single" w:sz="8" w:space="0" w:color="93D3E4" w:themeColor="accent4" w:themeTint="BF"/>
        <w:left w:val="single" w:sz="8" w:space="0" w:color="93D3E4" w:themeColor="accent4" w:themeTint="BF"/>
        <w:bottom w:val="single" w:sz="8" w:space="0" w:color="93D3E4" w:themeColor="accent4" w:themeTint="BF"/>
        <w:right w:val="single" w:sz="8" w:space="0" w:color="93D3E4" w:themeColor="accent4" w:themeTint="BF"/>
        <w:insideH w:val="single" w:sz="8" w:space="0" w:color="93D3E4" w:themeColor="accent4" w:themeTint="BF"/>
        <w:insideV w:val="single" w:sz="8" w:space="0" w:color="93D3E4" w:themeColor="accent4" w:themeTint="BF"/>
      </w:tblBorders>
    </w:tblPr>
    <w:tcPr>
      <w:shd w:val="clear" w:color="auto" w:fill="DBF0F6" w:themeFill="accent4" w:themeFillTint="3F"/>
    </w:tcPr>
    <w:tblStylePr w:type="firstRow">
      <w:rPr>
        <w:b/>
        <w:bCs/>
      </w:rPr>
    </w:tblStylePr>
    <w:tblStylePr w:type="lastRow">
      <w:rPr>
        <w:b/>
        <w:bCs/>
      </w:rPr>
      <w:tblPr/>
      <w:tcPr>
        <w:tcBorders>
          <w:top w:val="single" w:sz="18" w:space="0" w:color="93D3E4" w:themeColor="accent4" w:themeTint="BF"/>
        </w:tcBorders>
      </w:tcPr>
    </w:tblStylePr>
    <w:tblStylePr w:type="firstCol">
      <w:rPr>
        <w:b/>
        <w:bCs/>
      </w:rPr>
    </w:tblStylePr>
    <w:tblStylePr w:type="lastCol">
      <w:rPr>
        <w:b/>
        <w:bCs/>
      </w:rPr>
    </w:tblStylePr>
    <w:tblStylePr w:type="band1Vert">
      <w:tblPr/>
      <w:tcPr>
        <w:shd w:val="clear" w:color="auto" w:fill="B7E2ED" w:themeFill="accent4" w:themeFillTint="7F"/>
      </w:tcPr>
    </w:tblStylePr>
    <w:tblStylePr w:type="band1Horz">
      <w:tblPr/>
      <w:tcPr>
        <w:shd w:val="clear" w:color="auto" w:fill="B7E2ED" w:themeFill="accent4" w:themeFillTint="7F"/>
      </w:tcPr>
    </w:tblStylePr>
  </w:style>
  <w:style w:type="table" w:styleId="LightShading-Accent2">
    <w:name w:val="Light Shading Accent 2"/>
    <w:basedOn w:val="TableNormal"/>
    <w:uiPriority w:val="60"/>
    <w:rsid w:val="00DF4161"/>
    <w:pPr>
      <w:spacing w:after="0" w:line="240" w:lineRule="auto"/>
    </w:pPr>
    <w:rPr>
      <w:color w:val="CE7807" w:themeColor="accent2" w:themeShade="BF"/>
    </w:rPr>
    <w:tblPr>
      <w:tblStyleRowBandSize w:val="1"/>
      <w:tblStyleColBandSize w:val="1"/>
      <w:tblBorders>
        <w:top w:val="single" w:sz="8" w:space="0" w:color="F79E28" w:themeColor="accent2"/>
        <w:bottom w:val="single" w:sz="8" w:space="0" w:color="F79E28" w:themeColor="accent2"/>
      </w:tblBorders>
    </w:tblPr>
    <w:tblStylePr w:type="firstRow">
      <w:pPr>
        <w:spacing w:before="0" w:after="0" w:line="240" w:lineRule="auto"/>
      </w:pPr>
      <w:rPr>
        <w:b/>
        <w:bCs/>
      </w:rPr>
      <w:tblPr/>
      <w:tcPr>
        <w:tcBorders>
          <w:top w:val="single" w:sz="8" w:space="0" w:color="F79E28" w:themeColor="accent2"/>
          <w:left w:val="nil"/>
          <w:bottom w:val="single" w:sz="8" w:space="0" w:color="F79E28" w:themeColor="accent2"/>
          <w:right w:val="nil"/>
          <w:insideH w:val="nil"/>
          <w:insideV w:val="nil"/>
        </w:tcBorders>
      </w:tcPr>
    </w:tblStylePr>
    <w:tblStylePr w:type="lastRow">
      <w:pPr>
        <w:spacing w:before="0" w:after="0" w:line="240" w:lineRule="auto"/>
      </w:pPr>
      <w:rPr>
        <w:b/>
        <w:bCs/>
      </w:rPr>
      <w:tblPr/>
      <w:tcPr>
        <w:tcBorders>
          <w:top w:val="single" w:sz="8" w:space="0" w:color="F79E28" w:themeColor="accent2"/>
          <w:left w:val="nil"/>
          <w:bottom w:val="single" w:sz="8" w:space="0" w:color="F79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C9" w:themeFill="accent2" w:themeFillTint="3F"/>
      </w:tcPr>
    </w:tblStylePr>
    <w:tblStylePr w:type="band1Horz">
      <w:tblPr/>
      <w:tcPr>
        <w:tcBorders>
          <w:left w:val="nil"/>
          <w:right w:val="nil"/>
          <w:insideH w:val="nil"/>
          <w:insideV w:val="nil"/>
        </w:tcBorders>
        <w:shd w:val="clear" w:color="auto" w:fill="FDE6C9" w:themeFill="accent2" w:themeFillTint="3F"/>
      </w:tcPr>
    </w:tblStylePr>
  </w:style>
  <w:style w:type="character" w:styleId="Hyperlink">
    <w:name w:val="Hyperlink"/>
    <w:basedOn w:val="DefaultParagraphFont"/>
    <w:uiPriority w:val="99"/>
    <w:unhideWhenUsed/>
    <w:rsid w:val="005F7994"/>
    <w:rPr>
      <w:color w:val="F3642C" w:themeColor="hyperlink"/>
      <w:u w:val="single"/>
    </w:rPr>
  </w:style>
  <w:style w:type="character" w:styleId="FollowedHyperlink">
    <w:name w:val="FollowedHyperlink"/>
    <w:basedOn w:val="DefaultParagraphFont"/>
    <w:uiPriority w:val="99"/>
    <w:semiHidden/>
    <w:unhideWhenUsed/>
    <w:rsid w:val="00A51E37"/>
    <w:rPr>
      <w:color w:val="B2B2B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53E9"/>
    <w:pPr>
      <w:keepNext/>
      <w:keepLines/>
      <w:shd w:val="clear" w:color="auto" w:fill="3F1D5A" w:themeFill="accent1"/>
      <w:spacing w:before="360" w:after="0" w:line="240" w:lineRule="auto"/>
      <w:outlineLvl w:val="0"/>
    </w:pPr>
    <w:rPr>
      <w:rFonts w:asciiTheme="majorHAnsi" w:eastAsiaTheme="majorEastAsia" w:hAnsiTheme="majorHAnsi" w:cstheme="majorBidi"/>
      <w:bCs/>
      <w:color w:val="FFFFFF" w:themeColor="background1"/>
      <w:sz w:val="28"/>
      <w:szCs w:val="32"/>
    </w:rPr>
  </w:style>
  <w:style w:type="paragraph" w:styleId="Heading2">
    <w:name w:val="heading 2"/>
    <w:basedOn w:val="Normal"/>
    <w:next w:val="Normal"/>
    <w:link w:val="Heading2Char"/>
    <w:uiPriority w:val="9"/>
    <w:unhideWhenUsed/>
    <w:qFormat/>
    <w:rsid w:val="00B76B9C"/>
    <w:pPr>
      <w:keepNext/>
      <w:keepLines/>
      <w:spacing w:before="120" w:after="0" w:line="240" w:lineRule="auto"/>
      <w:outlineLvl w:val="1"/>
    </w:pPr>
    <w:rPr>
      <w:rFonts w:asciiTheme="majorHAnsi" w:eastAsiaTheme="majorEastAsia" w:hAnsiTheme="majorHAnsi" w:cstheme="majorBidi"/>
      <w:b/>
      <w:bCs/>
      <w:color w:val="3F1D5A" w:themeColor="accent1"/>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F3642C"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F3642C"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3E9"/>
    <w:rPr>
      <w:rFonts w:asciiTheme="majorHAnsi" w:eastAsiaTheme="majorEastAsia" w:hAnsiTheme="majorHAnsi" w:cstheme="majorBidi"/>
      <w:bCs/>
      <w:color w:val="FFFFFF" w:themeColor="background1"/>
      <w:sz w:val="28"/>
      <w:szCs w:val="32"/>
      <w:shd w:val="clear" w:color="auto" w:fill="3F1D5A" w:themeFill="accent1"/>
    </w:rPr>
  </w:style>
  <w:style w:type="character" w:customStyle="1" w:styleId="Heading2Char">
    <w:name w:val="Heading 2 Char"/>
    <w:basedOn w:val="DefaultParagraphFont"/>
    <w:link w:val="Heading2"/>
    <w:uiPriority w:val="9"/>
    <w:rsid w:val="00B76B9C"/>
    <w:rPr>
      <w:rFonts w:asciiTheme="majorHAnsi" w:eastAsiaTheme="majorEastAsia" w:hAnsiTheme="majorHAnsi" w:cstheme="majorBidi"/>
      <w:b/>
      <w:bCs/>
      <w:color w:val="3F1D5A" w:themeColor="accent1"/>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rsid w:val="008A25CD"/>
    <w:pPr>
      <w:spacing w:after="300" w:line="240" w:lineRule="auto"/>
      <w:contextualSpacing/>
    </w:pPr>
    <w:rPr>
      <w:rFonts w:asciiTheme="majorHAnsi" w:eastAsiaTheme="majorEastAsia" w:hAnsiTheme="majorHAnsi" w:cstheme="majorBidi"/>
      <w:b/>
      <w:color w:val="F3642C" w:themeColor="text2"/>
      <w:spacing w:val="5"/>
      <w:kern w:val="28"/>
      <w:sz w:val="44"/>
      <w:szCs w:val="56"/>
      <w14:ligatures w14:val="standardContextual"/>
      <w14:cntxtAlts/>
    </w:rPr>
  </w:style>
  <w:style w:type="character" w:customStyle="1" w:styleId="TitleChar">
    <w:name w:val="Title Char"/>
    <w:basedOn w:val="DefaultParagraphFont"/>
    <w:link w:val="Title"/>
    <w:uiPriority w:val="10"/>
    <w:rsid w:val="008A25CD"/>
    <w:rPr>
      <w:rFonts w:asciiTheme="majorHAnsi" w:eastAsiaTheme="majorEastAsia" w:hAnsiTheme="majorHAnsi" w:cstheme="majorBidi"/>
      <w:b/>
      <w:color w:val="F3642C" w:themeColor="text2"/>
      <w:spacing w:val="5"/>
      <w:kern w:val="28"/>
      <w:sz w:val="44"/>
      <w:szCs w:val="56"/>
      <w14:ligatures w14:val="standardContextual"/>
      <w14:cntxtAlts/>
    </w:rPr>
  </w:style>
  <w:style w:type="paragraph" w:styleId="Subtitle">
    <w:name w:val="Subtitle"/>
    <w:basedOn w:val="Normal"/>
    <w:next w:val="Normal"/>
    <w:link w:val="SubtitleChar"/>
    <w:uiPriority w:val="11"/>
    <w:qFormat/>
    <w:rsid w:val="00B76B9C"/>
    <w:pPr>
      <w:numPr>
        <w:ilvl w:val="1"/>
      </w:numPr>
    </w:pPr>
    <w:rPr>
      <w:rFonts w:eastAsiaTheme="majorEastAsia" w:cstheme="majorBidi"/>
      <w:b/>
      <w:iCs/>
      <w:color w:val="272063" w:themeColor="accent3"/>
      <w:spacing w:val="15"/>
      <w:sz w:val="28"/>
      <w:szCs w:val="24"/>
    </w:rPr>
  </w:style>
  <w:style w:type="character" w:customStyle="1" w:styleId="SubtitleChar">
    <w:name w:val="Subtitle Char"/>
    <w:basedOn w:val="DefaultParagraphFont"/>
    <w:link w:val="Subtitle"/>
    <w:uiPriority w:val="11"/>
    <w:rsid w:val="00B76B9C"/>
    <w:rPr>
      <w:rFonts w:eastAsiaTheme="majorEastAsia" w:cstheme="majorBidi"/>
      <w:b/>
      <w:iCs/>
      <w:color w:val="272063" w:themeColor="accent3"/>
      <w:spacing w:val="15"/>
      <w:sz w:val="28"/>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F3642C"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3F1D5A"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3F1D5A" w:themeColor="accent1"/>
        <w:left w:val="single" w:sz="36" w:space="8" w:color="3F1D5A" w:themeColor="accent1"/>
        <w:bottom w:val="single" w:sz="36" w:space="8" w:color="3F1D5A" w:themeColor="accent1"/>
        <w:right w:val="single" w:sz="36" w:space="8" w:color="3F1D5A" w:themeColor="accent1"/>
      </w:pBdr>
      <w:shd w:val="clear" w:color="auto" w:fill="3F1D5A"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3F1D5A"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unhideWhenUsed/>
    <w:rsid w:val="00B90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B903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Title"/>
    <w:link w:val="Style1Char"/>
    <w:qFormat/>
    <w:rsid w:val="002A2E02"/>
    <w:pPr>
      <w:framePr w:hSpace="187" w:wrap="around" w:vAnchor="page" w:hAnchor="margin" w:xAlign="center" w:y="4942"/>
      <w:jc w:val="center"/>
    </w:pPr>
    <w:rPr>
      <w:b w:val="0"/>
    </w:rPr>
  </w:style>
  <w:style w:type="character" w:customStyle="1" w:styleId="Style1Char">
    <w:name w:val="Style1 Char"/>
    <w:basedOn w:val="TitleChar"/>
    <w:link w:val="Style1"/>
    <w:rsid w:val="002A2E02"/>
    <w:rPr>
      <w:rFonts w:asciiTheme="majorHAnsi" w:eastAsiaTheme="majorEastAsia" w:hAnsiTheme="majorHAnsi" w:cstheme="majorBidi"/>
      <w:b w:val="0"/>
      <w:color w:val="F3642C" w:themeColor="text2"/>
      <w:spacing w:val="5"/>
      <w:kern w:val="28"/>
      <w:sz w:val="60"/>
      <w:szCs w:val="56"/>
      <w14:ligatures w14:val="standardContextual"/>
      <w14:cntxtAlts/>
    </w:rPr>
  </w:style>
  <w:style w:type="paragraph" w:styleId="PlainText">
    <w:name w:val="Plain Text"/>
    <w:basedOn w:val="Normal"/>
    <w:link w:val="PlainTextChar"/>
    <w:uiPriority w:val="99"/>
    <w:unhideWhenUsed/>
    <w:rsid w:val="00692E7D"/>
    <w:pPr>
      <w:spacing w:after="0" w:line="240" w:lineRule="auto"/>
    </w:pPr>
    <w:rPr>
      <w:rFonts w:ascii="Consolas" w:eastAsia="Calibri" w:hAnsi="Consolas" w:cs="Arial"/>
      <w:color w:val="000000"/>
      <w:sz w:val="21"/>
      <w:szCs w:val="21"/>
      <w:lang w:val="en-GB"/>
    </w:rPr>
  </w:style>
  <w:style w:type="character" w:customStyle="1" w:styleId="PlainTextChar">
    <w:name w:val="Plain Text Char"/>
    <w:basedOn w:val="DefaultParagraphFont"/>
    <w:link w:val="PlainText"/>
    <w:uiPriority w:val="99"/>
    <w:rsid w:val="00692E7D"/>
    <w:rPr>
      <w:rFonts w:ascii="Consolas" w:eastAsia="Calibri" w:hAnsi="Consolas" w:cs="Arial"/>
      <w:color w:val="000000"/>
      <w:sz w:val="21"/>
      <w:szCs w:val="21"/>
      <w:lang w:val="en-GB"/>
    </w:rPr>
  </w:style>
  <w:style w:type="table" w:styleId="LightShading-Accent1">
    <w:name w:val="Light Shading Accent 1"/>
    <w:basedOn w:val="TableNormal"/>
    <w:uiPriority w:val="60"/>
    <w:rsid w:val="00E45D84"/>
    <w:pPr>
      <w:spacing w:after="0" w:line="240" w:lineRule="auto"/>
    </w:pPr>
    <w:rPr>
      <w:color w:val="2F1543" w:themeColor="accent1" w:themeShade="BF"/>
    </w:rPr>
    <w:tblPr>
      <w:tblStyleRowBandSize w:val="1"/>
      <w:tblStyleColBandSize w:val="1"/>
      <w:tblBorders>
        <w:top w:val="single" w:sz="8" w:space="0" w:color="3F1D5A" w:themeColor="accent1"/>
        <w:bottom w:val="single" w:sz="8" w:space="0" w:color="3F1D5A" w:themeColor="accent1"/>
      </w:tblBorders>
    </w:tblPr>
    <w:tblStylePr w:type="firstRow">
      <w:pPr>
        <w:spacing w:before="0" w:after="0" w:line="240" w:lineRule="auto"/>
      </w:pPr>
      <w:rPr>
        <w:b/>
        <w:bCs/>
      </w:rPr>
      <w:tblPr/>
      <w:tcPr>
        <w:tcBorders>
          <w:top w:val="single" w:sz="8" w:space="0" w:color="3F1D5A" w:themeColor="accent1"/>
          <w:left w:val="nil"/>
          <w:bottom w:val="single" w:sz="8" w:space="0" w:color="3F1D5A" w:themeColor="accent1"/>
          <w:right w:val="nil"/>
          <w:insideH w:val="nil"/>
          <w:insideV w:val="nil"/>
        </w:tcBorders>
      </w:tcPr>
    </w:tblStylePr>
    <w:tblStylePr w:type="lastRow">
      <w:pPr>
        <w:spacing w:before="0" w:after="0" w:line="240" w:lineRule="auto"/>
      </w:pPr>
      <w:rPr>
        <w:b/>
        <w:bCs/>
      </w:rPr>
      <w:tblPr/>
      <w:tcPr>
        <w:tcBorders>
          <w:top w:val="single" w:sz="8" w:space="0" w:color="3F1D5A" w:themeColor="accent1"/>
          <w:left w:val="nil"/>
          <w:bottom w:val="single" w:sz="8" w:space="0" w:color="3F1D5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B5E7" w:themeFill="accent1" w:themeFillTint="3F"/>
      </w:tcPr>
    </w:tblStylePr>
    <w:tblStylePr w:type="band1Horz">
      <w:tblPr/>
      <w:tcPr>
        <w:tcBorders>
          <w:left w:val="nil"/>
          <w:right w:val="nil"/>
          <w:insideH w:val="nil"/>
          <w:insideV w:val="nil"/>
        </w:tcBorders>
        <w:shd w:val="clear" w:color="auto" w:fill="D1B5E7" w:themeFill="accent1" w:themeFillTint="3F"/>
      </w:tcPr>
    </w:tblStylePr>
  </w:style>
  <w:style w:type="table" w:styleId="MediumGrid1-Accent4">
    <w:name w:val="Medium Grid 1 Accent 4"/>
    <w:basedOn w:val="TableNormal"/>
    <w:uiPriority w:val="67"/>
    <w:rsid w:val="00DF4161"/>
    <w:pPr>
      <w:spacing w:after="0" w:line="240" w:lineRule="auto"/>
    </w:pPr>
    <w:tblPr>
      <w:tblStyleRowBandSize w:val="1"/>
      <w:tblStyleColBandSize w:val="1"/>
      <w:tblBorders>
        <w:top w:val="single" w:sz="8" w:space="0" w:color="93D3E4" w:themeColor="accent4" w:themeTint="BF"/>
        <w:left w:val="single" w:sz="8" w:space="0" w:color="93D3E4" w:themeColor="accent4" w:themeTint="BF"/>
        <w:bottom w:val="single" w:sz="8" w:space="0" w:color="93D3E4" w:themeColor="accent4" w:themeTint="BF"/>
        <w:right w:val="single" w:sz="8" w:space="0" w:color="93D3E4" w:themeColor="accent4" w:themeTint="BF"/>
        <w:insideH w:val="single" w:sz="8" w:space="0" w:color="93D3E4" w:themeColor="accent4" w:themeTint="BF"/>
        <w:insideV w:val="single" w:sz="8" w:space="0" w:color="93D3E4" w:themeColor="accent4" w:themeTint="BF"/>
      </w:tblBorders>
    </w:tblPr>
    <w:tcPr>
      <w:shd w:val="clear" w:color="auto" w:fill="DBF0F6" w:themeFill="accent4" w:themeFillTint="3F"/>
    </w:tcPr>
    <w:tblStylePr w:type="firstRow">
      <w:rPr>
        <w:b/>
        <w:bCs/>
      </w:rPr>
    </w:tblStylePr>
    <w:tblStylePr w:type="lastRow">
      <w:rPr>
        <w:b/>
        <w:bCs/>
      </w:rPr>
      <w:tblPr/>
      <w:tcPr>
        <w:tcBorders>
          <w:top w:val="single" w:sz="18" w:space="0" w:color="93D3E4" w:themeColor="accent4" w:themeTint="BF"/>
        </w:tcBorders>
      </w:tcPr>
    </w:tblStylePr>
    <w:tblStylePr w:type="firstCol">
      <w:rPr>
        <w:b/>
        <w:bCs/>
      </w:rPr>
    </w:tblStylePr>
    <w:tblStylePr w:type="lastCol">
      <w:rPr>
        <w:b/>
        <w:bCs/>
      </w:rPr>
    </w:tblStylePr>
    <w:tblStylePr w:type="band1Vert">
      <w:tblPr/>
      <w:tcPr>
        <w:shd w:val="clear" w:color="auto" w:fill="B7E2ED" w:themeFill="accent4" w:themeFillTint="7F"/>
      </w:tcPr>
    </w:tblStylePr>
    <w:tblStylePr w:type="band1Horz">
      <w:tblPr/>
      <w:tcPr>
        <w:shd w:val="clear" w:color="auto" w:fill="B7E2ED" w:themeFill="accent4" w:themeFillTint="7F"/>
      </w:tcPr>
    </w:tblStylePr>
  </w:style>
  <w:style w:type="table" w:styleId="LightShading-Accent2">
    <w:name w:val="Light Shading Accent 2"/>
    <w:basedOn w:val="TableNormal"/>
    <w:uiPriority w:val="60"/>
    <w:rsid w:val="00DF4161"/>
    <w:pPr>
      <w:spacing w:after="0" w:line="240" w:lineRule="auto"/>
    </w:pPr>
    <w:rPr>
      <w:color w:val="CE7807" w:themeColor="accent2" w:themeShade="BF"/>
    </w:rPr>
    <w:tblPr>
      <w:tblStyleRowBandSize w:val="1"/>
      <w:tblStyleColBandSize w:val="1"/>
      <w:tblBorders>
        <w:top w:val="single" w:sz="8" w:space="0" w:color="F79E28" w:themeColor="accent2"/>
        <w:bottom w:val="single" w:sz="8" w:space="0" w:color="F79E28" w:themeColor="accent2"/>
      </w:tblBorders>
    </w:tblPr>
    <w:tblStylePr w:type="firstRow">
      <w:pPr>
        <w:spacing w:before="0" w:after="0" w:line="240" w:lineRule="auto"/>
      </w:pPr>
      <w:rPr>
        <w:b/>
        <w:bCs/>
      </w:rPr>
      <w:tblPr/>
      <w:tcPr>
        <w:tcBorders>
          <w:top w:val="single" w:sz="8" w:space="0" w:color="F79E28" w:themeColor="accent2"/>
          <w:left w:val="nil"/>
          <w:bottom w:val="single" w:sz="8" w:space="0" w:color="F79E28" w:themeColor="accent2"/>
          <w:right w:val="nil"/>
          <w:insideH w:val="nil"/>
          <w:insideV w:val="nil"/>
        </w:tcBorders>
      </w:tcPr>
    </w:tblStylePr>
    <w:tblStylePr w:type="lastRow">
      <w:pPr>
        <w:spacing w:before="0" w:after="0" w:line="240" w:lineRule="auto"/>
      </w:pPr>
      <w:rPr>
        <w:b/>
        <w:bCs/>
      </w:rPr>
      <w:tblPr/>
      <w:tcPr>
        <w:tcBorders>
          <w:top w:val="single" w:sz="8" w:space="0" w:color="F79E28" w:themeColor="accent2"/>
          <w:left w:val="nil"/>
          <w:bottom w:val="single" w:sz="8" w:space="0" w:color="F79E2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6C9" w:themeFill="accent2" w:themeFillTint="3F"/>
      </w:tcPr>
    </w:tblStylePr>
    <w:tblStylePr w:type="band1Horz">
      <w:tblPr/>
      <w:tcPr>
        <w:tcBorders>
          <w:left w:val="nil"/>
          <w:right w:val="nil"/>
          <w:insideH w:val="nil"/>
          <w:insideV w:val="nil"/>
        </w:tcBorders>
        <w:shd w:val="clear" w:color="auto" w:fill="FDE6C9" w:themeFill="accent2" w:themeFillTint="3F"/>
      </w:tcPr>
    </w:tblStylePr>
  </w:style>
  <w:style w:type="character" w:styleId="Hyperlink">
    <w:name w:val="Hyperlink"/>
    <w:basedOn w:val="DefaultParagraphFont"/>
    <w:uiPriority w:val="99"/>
    <w:unhideWhenUsed/>
    <w:rsid w:val="005F7994"/>
    <w:rPr>
      <w:color w:val="F3642C" w:themeColor="hyperlink"/>
      <w:u w:val="single"/>
    </w:rPr>
  </w:style>
  <w:style w:type="character" w:styleId="FollowedHyperlink">
    <w:name w:val="FollowedHyperlink"/>
    <w:basedOn w:val="DefaultParagraphFont"/>
    <w:uiPriority w:val="99"/>
    <w:semiHidden/>
    <w:unhideWhenUsed/>
    <w:rsid w:val="00A51E37"/>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svg"/><Relationship Id="rId18" Type="http://schemas.openxmlformats.org/officeDocument/2006/relationships/image" Target="media/image6.png"/><Relationship Id="rId26" Type="http://schemas.openxmlformats.org/officeDocument/2006/relationships/diagramLayout" Target="diagrams/layout1.xml"/><Relationship Id="rId39" Type="http://schemas.microsoft.com/office/2007/relationships/diagramDrawing" Target="diagrams/drawing3.xml"/><Relationship Id="rId21" Type="http://schemas.openxmlformats.org/officeDocument/2006/relationships/image" Target="media/image9.png"/><Relationship Id="rId34" Type="http://schemas.microsoft.com/office/2007/relationships/diagramDrawing" Target="diagrams/drawing2.xml"/><Relationship Id="rId42" Type="http://schemas.openxmlformats.org/officeDocument/2006/relationships/diagramLayout" Target="diagrams/layout4.xml"/><Relationship Id="rId47" Type="http://schemas.openxmlformats.org/officeDocument/2006/relationships/diagramLayout" Target="diagrams/layout5.xml"/><Relationship Id="rId50" Type="http://schemas.microsoft.com/office/2007/relationships/diagramDrawing" Target="diagrams/drawing5.xm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svg"/><Relationship Id="rId25" Type="http://schemas.openxmlformats.org/officeDocument/2006/relationships/diagramData" Target="diagrams/data1.xml"/><Relationship Id="rId33" Type="http://schemas.openxmlformats.org/officeDocument/2006/relationships/diagramColors" Target="diagrams/colors2.xml"/><Relationship Id="rId38" Type="http://schemas.openxmlformats.org/officeDocument/2006/relationships/diagramColors" Target="diagrams/colors3.xml"/><Relationship Id="rId46" Type="http://schemas.openxmlformats.org/officeDocument/2006/relationships/diagramData" Target="diagrams/data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microsoft.com/office/2007/relationships/diagramDrawing" Target="diagrams/drawing1.xml"/><Relationship Id="rId41" Type="http://schemas.openxmlformats.org/officeDocument/2006/relationships/diagramData" Target="diagrams/data4.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svg"/><Relationship Id="rId24" Type="http://schemas.openxmlformats.org/officeDocument/2006/relationships/image" Target="media/image12.png"/><Relationship Id="rId32" Type="http://schemas.openxmlformats.org/officeDocument/2006/relationships/diagramQuickStyle" Target="diagrams/quickStyle2.xml"/><Relationship Id="rId37" Type="http://schemas.openxmlformats.org/officeDocument/2006/relationships/diagramQuickStyle" Target="diagrams/quickStyle3.xml"/><Relationship Id="rId40" Type="http://schemas.openxmlformats.org/officeDocument/2006/relationships/hyperlink" Target="https://www.hertfordshire.gov.uk/services/adult-social-services/report-a-concern-about-an-adult/hertfordshire-safeguarding-adults-board/hertfordshire-safeguarding-adults-board.aspx" TargetMode="External"/><Relationship Id="rId45" Type="http://schemas.microsoft.com/office/2007/relationships/diagramDrawing" Target="diagrams/drawing4.xm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svg"/><Relationship Id="rId23" Type="http://schemas.openxmlformats.org/officeDocument/2006/relationships/image" Target="media/image11.png"/><Relationship Id="rId28" Type="http://schemas.openxmlformats.org/officeDocument/2006/relationships/diagramColors" Target="diagrams/colors1.xml"/><Relationship Id="rId36" Type="http://schemas.openxmlformats.org/officeDocument/2006/relationships/diagramLayout" Target="diagrams/layout3.xml"/><Relationship Id="rId49" Type="http://schemas.openxmlformats.org/officeDocument/2006/relationships/diagramColors" Target="diagrams/colors5.xml"/><Relationship Id="rId57"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diagramLayout" Target="diagrams/layout2.xml"/><Relationship Id="rId44" Type="http://schemas.openxmlformats.org/officeDocument/2006/relationships/diagramColors" Target="diagrams/colors4.xml"/><Relationship Id="rId52" Type="http://schemas.openxmlformats.org/officeDocument/2006/relationships/hyperlink" Target="mailto:Jean.Banks@hertfordshire.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diagramQuickStyle" Target="diagrams/quickStyle1.xml"/><Relationship Id="rId30" Type="http://schemas.openxmlformats.org/officeDocument/2006/relationships/diagramData" Target="diagrams/data2.xml"/><Relationship Id="rId35" Type="http://schemas.openxmlformats.org/officeDocument/2006/relationships/diagramData" Target="diagrams/data3.xml"/><Relationship Id="rId43" Type="http://schemas.openxmlformats.org/officeDocument/2006/relationships/diagramQuickStyle" Target="diagrams/quickStyle4.xml"/><Relationship Id="rId48" Type="http://schemas.openxmlformats.org/officeDocument/2006/relationships/diagramQuickStyle" Target="diagrams/quickStyle5.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hertfordshire.gov.uk/services/adult-social-services/report-a-concern-about-an-adult/hertfordshire-safeguarding-adults-board/safeguarding-adults-from-abuse-&#8211;-information-for-professionals.asp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y%20Moroney\AppData\Roaming\Microsoft\Templates\Report_Executive_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CBEA62-FFDD-4E2B-A12A-D3EDA40F3CE9}" type="doc">
      <dgm:prSet loTypeId="urn:microsoft.com/office/officeart/2005/8/layout/process2" loCatId="process" qsTypeId="urn:microsoft.com/office/officeart/2005/8/quickstyle/simple3" qsCatId="simple" csTypeId="urn:microsoft.com/office/officeart/2005/8/colors/accent1_2" csCatId="accent1" phldr="1"/>
      <dgm:spPr/>
    </dgm:pt>
    <dgm:pt modelId="{30ACCFA7-AF3B-46F5-B08A-D4C9EB8A23C1}">
      <dgm:prSet phldrT="[Text]" custT="1"/>
      <dgm:spPr/>
      <dgm:t>
        <a:bodyPr/>
        <a:lstStyle/>
        <a:p>
          <a:pPr algn="ctr"/>
          <a:r>
            <a:rPr lang="en-GB" sz="3200" b="1"/>
            <a:t>Criteria for Safeguarding Adult Review</a:t>
          </a:r>
        </a:p>
      </dgm:t>
    </dgm:pt>
    <dgm:pt modelId="{EBB36DD3-A434-4343-A2D4-AB7C612363B6}" type="parTrans" cxnId="{CA856B96-F2DC-4825-A916-0524597685C3}">
      <dgm:prSet/>
      <dgm:spPr/>
      <dgm:t>
        <a:bodyPr/>
        <a:lstStyle/>
        <a:p>
          <a:pPr algn="ctr"/>
          <a:endParaRPr lang="en-GB"/>
        </a:p>
      </dgm:t>
    </dgm:pt>
    <dgm:pt modelId="{504E4B1E-662C-4429-AF32-4D990FFA1930}" type="sibTrans" cxnId="{CA856B96-F2DC-4825-A916-0524597685C3}">
      <dgm:prSet/>
      <dgm:spPr>
        <a:solidFill>
          <a:srgbClr val="C00000"/>
        </a:solidFill>
      </dgm:spPr>
      <dgm:t>
        <a:bodyPr/>
        <a:lstStyle/>
        <a:p>
          <a:pPr algn="ctr"/>
          <a:endParaRPr lang="en-GB">
            <a:solidFill>
              <a:srgbClr val="C00000"/>
            </a:solidFill>
          </a:endParaRPr>
        </a:p>
      </dgm:t>
    </dgm:pt>
    <dgm:pt modelId="{5728DC8D-66CC-455A-83F4-37D063208A24}">
      <dgm:prSet phldrT="[Text]" custT="1"/>
      <dgm:spPr/>
      <dgm:t>
        <a:bodyPr/>
        <a:lstStyle/>
        <a:p>
          <a:pPr algn="ctr"/>
          <a:r>
            <a:rPr lang="en-GB" sz="4800"/>
            <a:t>OR</a:t>
          </a:r>
          <a:endParaRPr lang="en-GB" sz="1050"/>
        </a:p>
      </dgm:t>
    </dgm:pt>
    <dgm:pt modelId="{746ACAB0-E5FC-478A-8A38-9E8EE08C25E7}" type="parTrans" cxnId="{2E2A1ECF-C5FD-452E-B682-D9E9C275660B}">
      <dgm:prSet/>
      <dgm:spPr/>
      <dgm:t>
        <a:bodyPr/>
        <a:lstStyle/>
        <a:p>
          <a:pPr algn="ctr"/>
          <a:endParaRPr lang="en-GB"/>
        </a:p>
      </dgm:t>
    </dgm:pt>
    <dgm:pt modelId="{27E00766-11C7-4466-B82A-3D64BB0921C5}" type="sibTrans" cxnId="{2E2A1ECF-C5FD-452E-B682-D9E9C275660B}">
      <dgm:prSet/>
      <dgm:spPr>
        <a:solidFill>
          <a:srgbClr val="C00000"/>
        </a:solidFill>
      </dgm:spPr>
      <dgm:t>
        <a:bodyPr/>
        <a:lstStyle/>
        <a:p>
          <a:pPr algn="ctr"/>
          <a:endParaRPr lang="en-GB"/>
        </a:p>
      </dgm:t>
    </dgm:pt>
    <dgm:pt modelId="{0284B6DC-3D65-4F8F-AF64-089DCF68048D}">
      <dgm:prSet custT="1"/>
      <dgm:spPr/>
      <dgm:t>
        <a:bodyPr/>
        <a:lstStyle/>
        <a:p>
          <a:pPr algn="ctr"/>
          <a:r>
            <a:rPr lang="en-US" sz="1600"/>
            <a:t>When an adult in Hertfordshire who has </a:t>
          </a:r>
          <a:r>
            <a:rPr lang="en-US" sz="1600" b="1"/>
            <a:t>care and support needs</a:t>
          </a:r>
          <a:r>
            <a:rPr lang="en-US" sz="1600"/>
            <a:t> </a:t>
          </a:r>
          <a:r>
            <a:rPr lang="en-US" sz="1600" b="1"/>
            <a:t>dies </a:t>
          </a:r>
          <a:r>
            <a:rPr lang="en-US" sz="1600"/>
            <a:t>and the Board knows or suspects that the </a:t>
          </a:r>
          <a:r>
            <a:rPr lang="en-US" sz="1600" b="1"/>
            <a:t>death resulted from abuse or neglect</a:t>
          </a:r>
          <a:r>
            <a:rPr lang="en-US" sz="1600"/>
            <a:t>, (including death by suicide</a:t>
          </a:r>
          <a:r>
            <a:rPr lang="en-US" sz="1600" i="1"/>
            <a:t>),</a:t>
          </a:r>
          <a:r>
            <a:rPr lang="en-US" sz="1600" b="1" i="1"/>
            <a:t> </a:t>
          </a:r>
          <a:r>
            <a:rPr lang="en-US" sz="2000" b="1" i="0"/>
            <a:t>AND</a:t>
          </a:r>
          <a:r>
            <a:rPr lang="en-US" sz="1600" i="1"/>
            <a:t> </a:t>
          </a:r>
          <a:r>
            <a:rPr lang="en-US" sz="1600"/>
            <a:t>there is concern that </a:t>
          </a:r>
          <a:r>
            <a:rPr lang="en-US" sz="1600" b="1"/>
            <a:t>partner agencies could have worked more effectively to protect the adult</a:t>
          </a:r>
          <a:r>
            <a:rPr lang="en-US" sz="700"/>
            <a:t>.</a:t>
          </a:r>
          <a:endParaRPr lang="en-GB" sz="700"/>
        </a:p>
      </dgm:t>
    </dgm:pt>
    <dgm:pt modelId="{2AF19BFB-9C91-42E4-9E89-FBB4ED0E9B88}" type="parTrans" cxnId="{E46FF307-3F5A-4604-BE0B-A5F14CE8F870}">
      <dgm:prSet/>
      <dgm:spPr/>
      <dgm:t>
        <a:bodyPr/>
        <a:lstStyle/>
        <a:p>
          <a:pPr algn="ctr"/>
          <a:endParaRPr lang="en-GB"/>
        </a:p>
      </dgm:t>
    </dgm:pt>
    <dgm:pt modelId="{A84CA594-E3F1-4C4D-A77D-256D81AC0B50}" type="sibTrans" cxnId="{E46FF307-3F5A-4604-BE0B-A5F14CE8F870}">
      <dgm:prSet/>
      <dgm:spPr>
        <a:solidFill>
          <a:srgbClr val="C00000"/>
        </a:solidFill>
      </dgm:spPr>
      <dgm:t>
        <a:bodyPr/>
        <a:lstStyle/>
        <a:p>
          <a:pPr algn="ctr"/>
          <a:endParaRPr lang="en-GB"/>
        </a:p>
      </dgm:t>
    </dgm:pt>
    <dgm:pt modelId="{DA215304-C7A7-48A3-9C52-BE71E22FE981}">
      <dgm:prSet custT="1"/>
      <dgm:spPr/>
      <dgm:t>
        <a:bodyPr/>
        <a:lstStyle/>
        <a:p>
          <a:pPr algn="ctr"/>
          <a:r>
            <a:rPr lang="en-GB" sz="1600"/>
            <a:t>When, an adult in Hertfordshire who has </a:t>
          </a:r>
          <a:r>
            <a:rPr lang="en-GB" sz="1600" b="1"/>
            <a:t>care and support needs has not died</a:t>
          </a:r>
          <a:r>
            <a:rPr lang="en-GB" sz="1600"/>
            <a:t>, but the Board knows or suspects that the adult has </a:t>
          </a:r>
          <a:r>
            <a:rPr lang="en-GB" sz="1600" b="1"/>
            <a:t>experienced serious abuse or neglect</a:t>
          </a:r>
          <a:r>
            <a:rPr lang="en-GB" sz="1600"/>
            <a:t> and there is concern that </a:t>
          </a:r>
          <a:r>
            <a:rPr lang="en-GB" sz="1600" b="1"/>
            <a:t>partner agencies could have worked more effectively to protect the adult</a:t>
          </a:r>
          <a:r>
            <a:rPr lang="en-GB" sz="1100"/>
            <a:t>.</a:t>
          </a:r>
        </a:p>
      </dgm:t>
    </dgm:pt>
    <dgm:pt modelId="{ACC45636-F481-4BA6-A3DB-180DAD11C9B3}" type="parTrans" cxnId="{12D97438-A064-4894-B95C-5B7BAE4F1D40}">
      <dgm:prSet/>
      <dgm:spPr/>
      <dgm:t>
        <a:bodyPr/>
        <a:lstStyle/>
        <a:p>
          <a:pPr algn="ctr"/>
          <a:endParaRPr lang="en-GB"/>
        </a:p>
      </dgm:t>
    </dgm:pt>
    <dgm:pt modelId="{618BE726-40CA-4E99-99A7-403867F50CF4}" type="sibTrans" cxnId="{12D97438-A064-4894-B95C-5B7BAE4F1D40}">
      <dgm:prSet/>
      <dgm:spPr/>
      <dgm:t>
        <a:bodyPr/>
        <a:lstStyle/>
        <a:p>
          <a:pPr algn="ctr"/>
          <a:endParaRPr lang="en-GB"/>
        </a:p>
      </dgm:t>
    </dgm:pt>
    <dgm:pt modelId="{B8513051-98BF-4BE8-8A8D-B1B8CA16846B}" type="pres">
      <dgm:prSet presAssocID="{CACBEA62-FFDD-4E2B-A12A-D3EDA40F3CE9}" presName="linearFlow" presStyleCnt="0">
        <dgm:presLayoutVars>
          <dgm:resizeHandles val="exact"/>
        </dgm:presLayoutVars>
      </dgm:prSet>
      <dgm:spPr/>
    </dgm:pt>
    <dgm:pt modelId="{438ED675-BF69-4F6C-BADF-F806F70CCFF4}" type="pres">
      <dgm:prSet presAssocID="{30ACCFA7-AF3B-46F5-B08A-D4C9EB8A23C1}" presName="node" presStyleLbl="node1" presStyleIdx="0" presStyleCnt="4" custScaleX="281726">
        <dgm:presLayoutVars>
          <dgm:bulletEnabled val="1"/>
        </dgm:presLayoutVars>
      </dgm:prSet>
      <dgm:spPr/>
      <dgm:t>
        <a:bodyPr/>
        <a:lstStyle/>
        <a:p>
          <a:endParaRPr lang="en-GB"/>
        </a:p>
      </dgm:t>
    </dgm:pt>
    <dgm:pt modelId="{039F5DE3-C12A-42EA-BF11-036F2230B4CC}" type="pres">
      <dgm:prSet presAssocID="{504E4B1E-662C-4429-AF32-4D990FFA1930}" presName="sibTrans" presStyleLbl="sibTrans2D1" presStyleIdx="0" presStyleCnt="3" custAng="16200000" custFlipVert="1" custScaleX="34592" custScaleY="18606" custLinFactNeighborX="-3145" custLinFactNeighborY="-2620"/>
      <dgm:spPr>
        <a:prstGeom prst="mathMinus">
          <a:avLst/>
        </a:prstGeom>
      </dgm:spPr>
      <dgm:t>
        <a:bodyPr/>
        <a:lstStyle/>
        <a:p>
          <a:endParaRPr lang="en-GB"/>
        </a:p>
      </dgm:t>
    </dgm:pt>
    <dgm:pt modelId="{02F5E397-5868-41C2-8698-B2EEEB02EE0F}" type="pres">
      <dgm:prSet presAssocID="{504E4B1E-662C-4429-AF32-4D990FFA1930}" presName="connectorText" presStyleLbl="sibTrans2D1" presStyleIdx="0" presStyleCnt="3"/>
      <dgm:spPr/>
      <dgm:t>
        <a:bodyPr/>
        <a:lstStyle/>
        <a:p>
          <a:endParaRPr lang="en-GB"/>
        </a:p>
      </dgm:t>
    </dgm:pt>
    <dgm:pt modelId="{EAD055D9-5B37-48A7-A46E-D2C2C5EABE0C}" type="pres">
      <dgm:prSet presAssocID="{0284B6DC-3D65-4F8F-AF64-089DCF68048D}" presName="node" presStyleLbl="node1" presStyleIdx="1" presStyleCnt="4" custScaleX="279254" custScaleY="198671" custLinFactNeighborX="-1236">
        <dgm:presLayoutVars>
          <dgm:bulletEnabled val="1"/>
        </dgm:presLayoutVars>
      </dgm:prSet>
      <dgm:spPr/>
      <dgm:t>
        <a:bodyPr/>
        <a:lstStyle/>
        <a:p>
          <a:endParaRPr lang="en-GB"/>
        </a:p>
      </dgm:t>
    </dgm:pt>
    <dgm:pt modelId="{C4363CF2-59DA-4AC7-BAE8-A09074091F08}" type="pres">
      <dgm:prSet presAssocID="{A84CA594-E3F1-4C4D-A77D-256D81AC0B50}" presName="sibTrans" presStyleLbl="sibTrans2D1" presStyleIdx="1" presStyleCnt="3" custAng="16200000" custFlipVert="1" custScaleX="47169" custScaleY="18606"/>
      <dgm:spPr>
        <a:prstGeom prst="mathMinus">
          <a:avLst/>
        </a:prstGeom>
      </dgm:spPr>
      <dgm:t>
        <a:bodyPr/>
        <a:lstStyle/>
        <a:p>
          <a:endParaRPr lang="en-GB"/>
        </a:p>
      </dgm:t>
    </dgm:pt>
    <dgm:pt modelId="{0444DC7E-D655-467D-B822-DD7AC60A6D5F}" type="pres">
      <dgm:prSet presAssocID="{A84CA594-E3F1-4C4D-A77D-256D81AC0B50}" presName="connectorText" presStyleLbl="sibTrans2D1" presStyleIdx="1" presStyleCnt="3"/>
      <dgm:spPr/>
      <dgm:t>
        <a:bodyPr/>
        <a:lstStyle/>
        <a:p>
          <a:endParaRPr lang="en-GB"/>
        </a:p>
      </dgm:t>
    </dgm:pt>
    <dgm:pt modelId="{DFF25AA2-4E26-4F87-AAEC-8B2C415F3792}" type="pres">
      <dgm:prSet presAssocID="{5728DC8D-66CC-455A-83F4-37D063208A24}" presName="node" presStyleLbl="node1" presStyleIdx="2" presStyleCnt="4" custScaleX="279254" custScaleY="66437">
        <dgm:presLayoutVars>
          <dgm:bulletEnabled val="1"/>
        </dgm:presLayoutVars>
      </dgm:prSet>
      <dgm:spPr/>
      <dgm:t>
        <a:bodyPr/>
        <a:lstStyle/>
        <a:p>
          <a:endParaRPr lang="en-GB"/>
        </a:p>
      </dgm:t>
    </dgm:pt>
    <dgm:pt modelId="{7290DEF5-B7BA-4571-A959-8291D6D935ED}" type="pres">
      <dgm:prSet presAssocID="{27E00766-11C7-4466-B82A-3D64BB0921C5}" presName="sibTrans" presStyleLbl="sibTrans2D1" presStyleIdx="2" presStyleCnt="3" custAng="5109650" custFlipVert="1" custFlipHor="1" custScaleX="40087" custScaleY="52879"/>
      <dgm:spPr>
        <a:prstGeom prst="mathMinus">
          <a:avLst/>
        </a:prstGeom>
      </dgm:spPr>
      <dgm:t>
        <a:bodyPr/>
        <a:lstStyle/>
        <a:p>
          <a:endParaRPr lang="en-GB"/>
        </a:p>
      </dgm:t>
    </dgm:pt>
    <dgm:pt modelId="{FCC5CA6C-4950-44AB-BEE1-C4F56F3C38E9}" type="pres">
      <dgm:prSet presAssocID="{27E00766-11C7-4466-B82A-3D64BB0921C5}" presName="connectorText" presStyleLbl="sibTrans2D1" presStyleIdx="2" presStyleCnt="3"/>
      <dgm:spPr/>
      <dgm:t>
        <a:bodyPr/>
        <a:lstStyle/>
        <a:p>
          <a:endParaRPr lang="en-GB"/>
        </a:p>
      </dgm:t>
    </dgm:pt>
    <dgm:pt modelId="{3741B67E-6DEE-4BE2-B43D-B189074024A0}" type="pres">
      <dgm:prSet presAssocID="{DA215304-C7A7-48A3-9C52-BE71E22FE981}" presName="node" presStyleLbl="node1" presStyleIdx="3" presStyleCnt="4" custScaleX="279254" custScaleY="182622" custLinFactNeighborX="3003" custLinFactNeighborY="12297">
        <dgm:presLayoutVars>
          <dgm:bulletEnabled val="1"/>
        </dgm:presLayoutVars>
      </dgm:prSet>
      <dgm:spPr/>
      <dgm:t>
        <a:bodyPr/>
        <a:lstStyle/>
        <a:p>
          <a:endParaRPr lang="en-GB"/>
        </a:p>
      </dgm:t>
    </dgm:pt>
  </dgm:ptLst>
  <dgm:cxnLst>
    <dgm:cxn modelId="{4370A8FC-6956-4B1D-8901-368E7C7C615A}" type="presOf" srcId="{27E00766-11C7-4466-B82A-3D64BB0921C5}" destId="{FCC5CA6C-4950-44AB-BEE1-C4F56F3C38E9}" srcOrd="1" destOrd="0" presId="urn:microsoft.com/office/officeart/2005/8/layout/process2"/>
    <dgm:cxn modelId="{CB1EE26B-EE78-4724-8514-95BD5ED50259}" type="presOf" srcId="{504E4B1E-662C-4429-AF32-4D990FFA1930}" destId="{039F5DE3-C12A-42EA-BF11-036F2230B4CC}" srcOrd="0" destOrd="0" presId="urn:microsoft.com/office/officeart/2005/8/layout/process2"/>
    <dgm:cxn modelId="{94E0E569-D9FC-4CEC-ADD1-FCDBC80EB264}" type="presOf" srcId="{27E00766-11C7-4466-B82A-3D64BB0921C5}" destId="{7290DEF5-B7BA-4571-A959-8291D6D935ED}" srcOrd="0" destOrd="0" presId="urn:microsoft.com/office/officeart/2005/8/layout/process2"/>
    <dgm:cxn modelId="{3C645F6E-96AB-47EF-9CCB-6906033CA161}" type="presOf" srcId="{A84CA594-E3F1-4C4D-A77D-256D81AC0B50}" destId="{0444DC7E-D655-467D-B822-DD7AC60A6D5F}" srcOrd="1" destOrd="0" presId="urn:microsoft.com/office/officeart/2005/8/layout/process2"/>
    <dgm:cxn modelId="{48AE943B-8E30-4FAE-B062-B7B6970DC5AE}" type="presOf" srcId="{30ACCFA7-AF3B-46F5-B08A-D4C9EB8A23C1}" destId="{438ED675-BF69-4F6C-BADF-F806F70CCFF4}" srcOrd="0" destOrd="0" presId="urn:microsoft.com/office/officeart/2005/8/layout/process2"/>
    <dgm:cxn modelId="{CA856B96-F2DC-4825-A916-0524597685C3}" srcId="{CACBEA62-FFDD-4E2B-A12A-D3EDA40F3CE9}" destId="{30ACCFA7-AF3B-46F5-B08A-D4C9EB8A23C1}" srcOrd="0" destOrd="0" parTransId="{EBB36DD3-A434-4343-A2D4-AB7C612363B6}" sibTransId="{504E4B1E-662C-4429-AF32-4D990FFA1930}"/>
    <dgm:cxn modelId="{8714D10C-6B2C-4902-A26B-A3B32D047310}" type="presOf" srcId="{A84CA594-E3F1-4C4D-A77D-256D81AC0B50}" destId="{C4363CF2-59DA-4AC7-BAE8-A09074091F08}" srcOrd="0" destOrd="0" presId="urn:microsoft.com/office/officeart/2005/8/layout/process2"/>
    <dgm:cxn modelId="{8B36DA90-AE1C-4C5C-AA7E-7CB85BE0FE4B}" type="presOf" srcId="{DA215304-C7A7-48A3-9C52-BE71E22FE981}" destId="{3741B67E-6DEE-4BE2-B43D-B189074024A0}" srcOrd="0" destOrd="0" presId="urn:microsoft.com/office/officeart/2005/8/layout/process2"/>
    <dgm:cxn modelId="{7781D7F0-C2FA-4A1D-8981-8C289DE9F539}" type="presOf" srcId="{5728DC8D-66CC-455A-83F4-37D063208A24}" destId="{DFF25AA2-4E26-4F87-AAEC-8B2C415F3792}" srcOrd="0" destOrd="0" presId="urn:microsoft.com/office/officeart/2005/8/layout/process2"/>
    <dgm:cxn modelId="{C9E56FFE-670C-4597-ABE2-59688E6E2EDC}" type="presOf" srcId="{CACBEA62-FFDD-4E2B-A12A-D3EDA40F3CE9}" destId="{B8513051-98BF-4BE8-8A8D-B1B8CA16846B}" srcOrd="0" destOrd="0" presId="urn:microsoft.com/office/officeart/2005/8/layout/process2"/>
    <dgm:cxn modelId="{345285FE-CA3C-4F7B-963D-4D4C73EB48A8}" type="presOf" srcId="{504E4B1E-662C-4429-AF32-4D990FFA1930}" destId="{02F5E397-5868-41C2-8698-B2EEEB02EE0F}" srcOrd="1" destOrd="0" presId="urn:microsoft.com/office/officeart/2005/8/layout/process2"/>
    <dgm:cxn modelId="{12D97438-A064-4894-B95C-5B7BAE4F1D40}" srcId="{CACBEA62-FFDD-4E2B-A12A-D3EDA40F3CE9}" destId="{DA215304-C7A7-48A3-9C52-BE71E22FE981}" srcOrd="3" destOrd="0" parTransId="{ACC45636-F481-4BA6-A3DB-180DAD11C9B3}" sibTransId="{618BE726-40CA-4E99-99A7-403867F50CF4}"/>
    <dgm:cxn modelId="{E46FF307-3F5A-4604-BE0B-A5F14CE8F870}" srcId="{CACBEA62-FFDD-4E2B-A12A-D3EDA40F3CE9}" destId="{0284B6DC-3D65-4F8F-AF64-089DCF68048D}" srcOrd="1" destOrd="0" parTransId="{2AF19BFB-9C91-42E4-9E89-FBB4ED0E9B88}" sibTransId="{A84CA594-E3F1-4C4D-A77D-256D81AC0B50}"/>
    <dgm:cxn modelId="{2E2A1ECF-C5FD-452E-B682-D9E9C275660B}" srcId="{CACBEA62-FFDD-4E2B-A12A-D3EDA40F3CE9}" destId="{5728DC8D-66CC-455A-83F4-37D063208A24}" srcOrd="2" destOrd="0" parTransId="{746ACAB0-E5FC-478A-8A38-9E8EE08C25E7}" sibTransId="{27E00766-11C7-4466-B82A-3D64BB0921C5}"/>
    <dgm:cxn modelId="{06180AB8-2148-4B9F-A2EE-E0F0F778A34D}" type="presOf" srcId="{0284B6DC-3D65-4F8F-AF64-089DCF68048D}" destId="{EAD055D9-5B37-48A7-A46E-D2C2C5EABE0C}" srcOrd="0" destOrd="0" presId="urn:microsoft.com/office/officeart/2005/8/layout/process2"/>
    <dgm:cxn modelId="{0528DBC6-8D5A-4060-9B1A-4B672423E1AD}" type="presParOf" srcId="{B8513051-98BF-4BE8-8A8D-B1B8CA16846B}" destId="{438ED675-BF69-4F6C-BADF-F806F70CCFF4}" srcOrd="0" destOrd="0" presId="urn:microsoft.com/office/officeart/2005/8/layout/process2"/>
    <dgm:cxn modelId="{A8543177-C5B5-4AF5-8E1A-420238AE83E2}" type="presParOf" srcId="{B8513051-98BF-4BE8-8A8D-B1B8CA16846B}" destId="{039F5DE3-C12A-42EA-BF11-036F2230B4CC}" srcOrd="1" destOrd="0" presId="urn:microsoft.com/office/officeart/2005/8/layout/process2"/>
    <dgm:cxn modelId="{6FD32080-1E66-4A18-8FA9-AFA3C5AACD4F}" type="presParOf" srcId="{039F5DE3-C12A-42EA-BF11-036F2230B4CC}" destId="{02F5E397-5868-41C2-8698-B2EEEB02EE0F}" srcOrd="0" destOrd="0" presId="urn:microsoft.com/office/officeart/2005/8/layout/process2"/>
    <dgm:cxn modelId="{08FEA512-9201-4C77-B4E4-253B734D1977}" type="presParOf" srcId="{B8513051-98BF-4BE8-8A8D-B1B8CA16846B}" destId="{EAD055D9-5B37-48A7-A46E-D2C2C5EABE0C}" srcOrd="2" destOrd="0" presId="urn:microsoft.com/office/officeart/2005/8/layout/process2"/>
    <dgm:cxn modelId="{ED3608D4-44FC-4E7A-ABAC-22F69461572B}" type="presParOf" srcId="{B8513051-98BF-4BE8-8A8D-B1B8CA16846B}" destId="{C4363CF2-59DA-4AC7-BAE8-A09074091F08}" srcOrd="3" destOrd="0" presId="urn:microsoft.com/office/officeart/2005/8/layout/process2"/>
    <dgm:cxn modelId="{1FDA63A1-1D7A-434C-AAC6-51CE760F789E}" type="presParOf" srcId="{C4363CF2-59DA-4AC7-BAE8-A09074091F08}" destId="{0444DC7E-D655-467D-B822-DD7AC60A6D5F}" srcOrd="0" destOrd="0" presId="urn:microsoft.com/office/officeart/2005/8/layout/process2"/>
    <dgm:cxn modelId="{9C80A777-566A-43FE-B1AF-1D9FD16CD305}" type="presParOf" srcId="{B8513051-98BF-4BE8-8A8D-B1B8CA16846B}" destId="{DFF25AA2-4E26-4F87-AAEC-8B2C415F3792}" srcOrd="4" destOrd="0" presId="urn:microsoft.com/office/officeart/2005/8/layout/process2"/>
    <dgm:cxn modelId="{B6D7FCFD-F7E7-4D22-92BE-35F9E8DCD854}" type="presParOf" srcId="{B8513051-98BF-4BE8-8A8D-B1B8CA16846B}" destId="{7290DEF5-B7BA-4571-A959-8291D6D935ED}" srcOrd="5" destOrd="0" presId="urn:microsoft.com/office/officeart/2005/8/layout/process2"/>
    <dgm:cxn modelId="{B060E69C-BFAB-4460-985B-4E5D499ABAB6}" type="presParOf" srcId="{7290DEF5-B7BA-4571-A959-8291D6D935ED}" destId="{FCC5CA6C-4950-44AB-BEE1-C4F56F3C38E9}" srcOrd="0" destOrd="0" presId="urn:microsoft.com/office/officeart/2005/8/layout/process2"/>
    <dgm:cxn modelId="{7313AE15-E124-4FC1-9E55-85782610543B}" type="presParOf" srcId="{B8513051-98BF-4BE8-8A8D-B1B8CA16846B}" destId="{3741B67E-6DEE-4BE2-B43D-B189074024A0}" srcOrd="6" destOrd="0" presId="urn:microsoft.com/office/officeart/2005/8/layout/process2"/>
  </dgm:cxnLst>
  <dgm:bg>
    <a:noFill/>
  </dgm:bg>
  <dgm:whole/>
  <dgm:extLst>
    <a:ext uri="http://schemas.microsoft.com/office/drawing/2008/diagram">
      <dsp:dataModelExt xmlns:dsp="http://schemas.microsoft.com/office/drawing/2008/diagram" relId="rId2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395C455-D177-42EB-888B-F81CD73FC106}" type="doc">
      <dgm:prSet loTypeId="urn:microsoft.com/office/officeart/2005/8/layout/matrix1" loCatId="matrix" qsTypeId="urn:microsoft.com/office/officeart/2005/8/quickstyle/simple3" qsCatId="simple" csTypeId="urn:microsoft.com/office/officeart/2005/8/colors/accent1_2" csCatId="accent1" phldr="1"/>
      <dgm:spPr/>
      <dgm:t>
        <a:bodyPr/>
        <a:lstStyle/>
        <a:p>
          <a:endParaRPr lang="en-GB"/>
        </a:p>
      </dgm:t>
    </dgm:pt>
    <dgm:pt modelId="{D1C188A9-F210-43F2-B104-7E1E7D3401F6}">
      <dgm:prSet phldrT="[Text]" custT="1"/>
      <dgm:spPr>
        <a:solidFill>
          <a:srgbClr val="C00000"/>
        </a:solidFill>
      </dgm:spPr>
      <dgm:t>
        <a:bodyPr/>
        <a:lstStyle/>
        <a:p>
          <a:r>
            <a:rPr lang="en-GB" sz="1800" b="1"/>
            <a:t>Purpose of a Safeguarding Adult Review</a:t>
          </a:r>
        </a:p>
      </dgm:t>
    </dgm:pt>
    <dgm:pt modelId="{B9061F46-6BA7-456B-829D-D2BCC0C4A070}" type="parTrans" cxnId="{5B15B345-9006-42D2-BEB7-6F675348C6F9}">
      <dgm:prSet/>
      <dgm:spPr/>
      <dgm:t>
        <a:bodyPr/>
        <a:lstStyle/>
        <a:p>
          <a:endParaRPr lang="en-GB"/>
        </a:p>
      </dgm:t>
    </dgm:pt>
    <dgm:pt modelId="{457E934C-1C51-4567-BB87-B2A497C7F9B7}" type="sibTrans" cxnId="{5B15B345-9006-42D2-BEB7-6F675348C6F9}">
      <dgm:prSet/>
      <dgm:spPr/>
      <dgm:t>
        <a:bodyPr/>
        <a:lstStyle/>
        <a:p>
          <a:endParaRPr lang="en-GB"/>
        </a:p>
      </dgm:t>
    </dgm:pt>
    <dgm:pt modelId="{735EBDAD-9E1E-4E79-8D72-1A5472C49B21}">
      <dgm:prSet phldrT="[Text]" phldr="1"/>
      <dgm:spPr/>
      <dgm:t>
        <a:bodyPr/>
        <a:lstStyle/>
        <a:p>
          <a:endParaRPr lang="en-GB"/>
        </a:p>
      </dgm:t>
    </dgm:pt>
    <dgm:pt modelId="{79689F92-4A19-4550-9346-0CA2BCDC11B9}" type="parTrans" cxnId="{57FD4AE1-422D-450B-BB06-DD3B6FBBE98B}">
      <dgm:prSet/>
      <dgm:spPr/>
      <dgm:t>
        <a:bodyPr/>
        <a:lstStyle/>
        <a:p>
          <a:endParaRPr lang="en-GB"/>
        </a:p>
      </dgm:t>
    </dgm:pt>
    <dgm:pt modelId="{F008A9C4-56A1-4F54-846C-5C890D3E8E89}" type="sibTrans" cxnId="{57FD4AE1-422D-450B-BB06-DD3B6FBBE98B}">
      <dgm:prSet/>
      <dgm:spPr/>
      <dgm:t>
        <a:bodyPr/>
        <a:lstStyle/>
        <a:p>
          <a:endParaRPr lang="en-GB"/>
        </a:p>
      </dgm:t>
    </dgm:pt>
    <dgm:pt modelId="{367AE212-5448-4F9E-BFC1-CC1BF2E886E3}">
      <dgm:prSet phldrT="[Text]" phldr="1"/>
      <dgm:spPr/>
      <dgm:t>
        <a:bodyPr/>
        <a:lstStyle/>
        <a:p>
          <a:endParaRPr lang="en-GB"/>
        </a:p>
      </dgm:t>
    </dgm:pt>
    <dgm:pt modelId="{698B1094-7B38-4ABB-B26C-82DB27BB1E47}" type="parTrans" cxnId="{43768D16-366D-4804-A60D-8374B82A1362}">
      <dgm:prSet/>
      <dgm:spPr/>
      <dgm:t>
        <a:bodyPr/>
        <a:lstStyle/>
        <a:p>
          <a:endParaRPr lang="en-GB"/>
        </a:p>
      </dgm:t>
    </dgm:pt>
    <dgm:pt modelId="{6123AC82-7B41-4888-A0AB-18BB9D1BA6C2}" type="sibTrans" cxnId="{43768D16-366D-4804-A60D-8374B82A1362}">
      <dgm:prSet/>
      <dgm:spPr/>
      <dgm:t>
        <a:bodyPr/>
        <a:lstStyle/>
        <a:p>
          <a:endParaRPr lang="en-GB"/>
        </a:p>
      </dgm:t>
    </dgm:pt>
    <dgm:pt modelId="{D35931B2-DB1C-4275-8ACA-44E16D688B35}">
      <dgm:prSet phldrT="[Text]" phldr="1"/>
      <dgm:spPr/>
      <dgm:t>
        <a:bodyPr/>
        <a:lstStyle/>
        <a:p>
          <a:endParaRPr lang="en-GB"/>
        </a:p>
      </dgm:t>
    </dgm:pt>
    <dgm:pt modelId="{0814313E-068A-4288-A7BC-EFFA6A3541ED}" type="parTrans" cxnId="{FD70277F-2F4F-44FC-8A92-003D927B94CA}">
      <dgm:prSet/>
      <dgm:spPr/>
      <dgm:t>
        <a:bodyPr/>
        <a:lstStyle/>
        <a:p>
          <a:endParaRPr lang="en-GB"/>
        </a:p>
      </dgm:t>
    </dgm:pt>
    <dgm:pt modelId="{245A7574-5838-4F87-B227-8AC215C6974B}" type="sibTrans" cxnId="{FD70277F-2F4F-44FC-8A92-003D927B94CA}">
      <dgm:prSet/>
      <dgm:spPr/>
      <dgm:t>
        <a:bodyPr/>
        <a:lstStyle/>
        <a:p>
          <a:endParaRPr lang="en-GB"/>
        </a:p>
      </dgm:t>
    </dgm:pt>
    <dgm:pt modelId="{C5977BDC-C3A9-4EA4-903B-28D0253F24C0}">
      <dgm:prSet phldrT="[Text]" phldr="1"/>
      <dgm:spPr/>
      <dgm:t>
        <a:bodyPr/>
        <a:lstStyle/>
        <a:p>
          <a:endParaRPr lang="en-GB"/>
        </a:p>
      </dgm:t>
    </dgm:pt>
    <dgm:pt modelId="{F80A654B-1BA3-42D6-8FA0-537BFBEF8C8C}" type="parTrans" cxnId="{C589067C-75DD-4E10-8AAC-C80A4F45CC07}">
      <dgm:prSet/>
      <dgm:spPr/>
      <dgm:t>
        <a:bodyPr/>
        <a:lstStyle/>
        <a:p>
          <a:endParaRPr lang="en-GB"/>
        </a:p>
      </dgm:t>
    </dgm:pt>
    <dgm:pt modelId="{D5A8CD30-DCE4-4BD4-B52E-9788328DBCC3}" type="sibTrans" cxnId="{C589067C-75DD-4E10-8AAC-C80A4F45CC07}">
      <dgm:prSet/>
      <dgm:spPr/>
      <dgm:t>
        <a:bodyPr/>
        <a:lstStyle/>
        <a:p>
          <a:endParaRPr lang="en-GB"/>
        </a:p>
      </dgm:t>
    </dgm:pt>
    <dgm:pt modelId="{85A10FEE-F2E5-45E2-B0B0-233CEA29239C}">
      <dgm:prSet phldrT="[Text]" phldr="1"/>
      <dgm:spPr/>
      <dgm:t>
        <a:bodyPr/>
        <a:lstStyle/>
        <a:p>
          <a:endParaRPr lang="en-GB"/>
        </a:p>
      </dgm:t>
    </dgm:pt>
    <dgm:pt modelId="{C78D7FF2-ACE2-4D61-8A8C-61F737069845}" type="parTrans" cxnId="{8E135147-80CE-4CBD-A115-83D285B597F0}">
      <dgm:prSet/>
      <dgm:spPr/>
      <dgm:t>
        <a:bodyPr/>
        <a:lstStyle/>
        <a:p>
          <a:endParaRPr lang="en-GB"/>
        </a:p>
      </dgm:t>
    </dgm:pt>
    <dgm:pt modelId="{A4A1DEC7-3EB8-4E75-B564-A80A976697DE}" type="sibTrans" cxnId="{8E135147-80CE-4CBD-A115-83D285B597F0}">
      <dgm:prSet/>
      <dgm:spPr/>
      <dgm:t>
        <a:bodyPr/>
        <a:lstStyle/>
        <a:p>
          <a:endParaRPr lang="en-GB"/>
        </a:p>
      </dgm:t>
    </dgm:pt>
    <dgm:pt modelId="{0847D9EB-8BBC-4636-8D34-8A67B5BEA70F}">
      <dgm:prSet phldrT="[Text]" phldr="1"/>
      <dgm:spPr/>
      <dgm:t>
        <a:bodyPr/>
        <a:lstStyle/>
        <a:p>
          <a:endParaRPr lang="en-GB"/>
        </a:p>
      </dgm:t>
    </dgm:pt>
    <dgm:pt modelId="{36FEDF48-EB60-48C7-B10A-B9607E37952B}" type="parTrans" cxnId="{58AF59A8-9FD9-4862-A19F-4EA43019539D}">
      <dgm:prSet/>
      <dgm:spPr/>
      <dgm:t>
        <a:bodyPr/>
        <a:lstStyle/>
        <a:p>
          <a:endParaRPr lang="en-GB"/>
        </a:p>
      </dgm:t>
    </dgm:pt>
    <dgm:pt modelId="{AB9D78BF-1B71-48AB-88D7-632CFC2E7972}" type="sibTrans" cxnId="{58AF59A8-9FD9-4862-A19F-4EA43019539D}">
      <dgm:prSet/>
      <dgm:spPr/>
      <dgm:t>
        <a:bodyPr/>
        <a:lstStyle/>
        <a:p>
          <a:endParaRPr lang="en-GB"/>
        </a:p>
      </dgm:t>
    </dgm:pt>
    <dgm:pt modelId="{A51866E1-C88F-44DE-AC26-8F63E83A499D}">
      <dgm:prSet custT="1"/>
      <dgm:spPr/>
      <dgm:t>
        <a:bodyPr/>
        <a:lstStyle/>
        <a:p>
          <a:r>
            <a:rPr lang="en-GB" sz="1400"/>
            <a:t>To establish whether there are lessons to be learnt from the circumstances of the case, about the way in which local professionals and agencies work together to safeguard Vulnerable Adults</a:t>
          </a:r>
        </a:p>
      </dgm:t>
    </dgm:pt>
    <dgm:pt modelId="{ED3DAC0A-9AED-4717-AA85-468122C2F576}" type="parTrans" cxnId="{82871C92-5D98-4165-B4CE-8CC24BE33B18}">
      <dgm:prSet/>
      <dgm:spPr/>
      <dgm:t>
        <a:bodyPr/>
        <a:lstStyle/>
        <a:p>
          <a:endParaRPr lang="en-GB"/>
        </a:p>
      </dgm:t>
    </dgm:pt>
    <dgm:pt modelId="{CB326C52-E0B1-444F-9BBA-9D040C95AA30}" type="sibTrans" cxnId="{82871C92-5D98-4165-B4CE-8CC24BE33B18}">
      <dgm:prSet/>
      <dgm:spPr/>
      <dgm:t>
        <a:bodyPr/>
        <a:lstStyle/>
        <a:p>
          <a:endParaRPr lang="en-GB"/>
        </a:p>
      </dgm:t>
    </dgm:pt>
    <dgm:pt modelId="{44127834-4F47-4CFD-87E2-C39E346489AC}">
      <dgm:prSet custT="1"/>
      <dgm:spPr/>
      <dgm:t>
        <a:bodyPr/>
        <a:lstStyle/>
        <a:p>
          <a:endParaRPr lang="en-US" sz="1400" u="none"/>
        </a:p>
        <a:p>
          <a:r>
            <a:rPr lang="en-US" sz="1400" u="none"/>
            <a:t>To improve practice by acting on learning (developing best practice)</a:t>
          </a:r>
        </a:p>
        <a:p>
          <a:r>
            <a:rPr lang="en-GB" sz="1400" u="none"/>
            <a:t>To highlight good practice </a:t>
          </a:r>
        </a:p>
        <a:p>
          <a:r>
            <a:rPr lang="en-GB" sz="1400" u="none"/>
            <a:t>To review the effectiveness of procedures </a:t>
          </a:r>
        </a:p>
        <a:p>
          <a:endParaRPr lang="en-GB" sz="1100" u="none"/>
        </a:p>
      </dgm:t>
    </dgm:pt>
    <dgm:pt modelId="{AE6269EE-E4DE-497B-8092-50D16281713B}" type="parTrans" cxnId="{ACFFFD41-D44F-4B60-906E-42BFA706DADB}">
      <dgm:prSet/>
      <dgm:spPr/>
      <dgm:t>
        <a:bodyPr/>
        <a:lstStyle/>
        <a:p>
          <a:endParaRPr lang="en-GB"/>
        </a:p>
      </dgm:t>
    </dgm:pt>
    <dgm:pt modelId="{2AD5214C-1B57-46EB-8855-21F513E9F2C2}" type="sibTrans" cxnId="{ACFFFD41-D44F-4B60-906E-42BFA706DADB}">
      <dgm:prSet/>
      <dgm:spPr/>
      <dgm:t>
        <a:bodyPr/>
        <a:lstStyle/>
        <a:p>
          <a:endParaRPr lang="en-GB"/>
        </a:p>
      </dgm:t>
    </dgm:pt>
    <dgm:pt modelId="{84158120-706A-420A-A79E-C16786BC6517}">
      <dgm:prSet custT="1"/>
      <dgm:spPr/>
      <dgm:t>
        <a:bodyPr/>
        <a:lstStyle/>
        <a:p>
          <a:r>
            <a:rPr lang="en-US" sz="1400"/>
            <a:t>To give adults and/or their advocates a voice about how professionals and services can better protect adults with care and support needs in the future</a:t>
          </a:r>
          <a:endParaRPr lang="en-GB" sz="1400" u="none"/>
        </a:p>
      </dgm:t>
    </dgm:pt>
    <dgm:pt modelId="{287EE8C1-1FE0-4E04-950B-000D74296026}" type="parTrans" cxnId="{10412926-FA69-40D4-AB86-87C6620AA94B}">
      <dgm:prSet/>
      <dgm:spPr/>
      <dgm:t>
        <a:bodyPr/>
        <a:lstStyle/>
        <a:p>
          <a:endParaRPr lang="en-GB"/>
        </a:p>
      </dgm:t>
    </dgm:pt>
    <dgm:pt modelId="{35D11BD4-EE01-4575-BDF4-22FEEDC0671B}" type="sibTrans" cxnId="{10412926-FA69-40D4-AB86-87C6620AA94B}">
      <dgm:prSet/>
      <dgm:spPr/>
      <dgm:t>
        <a:bodyPr/>
        <a:lstStyle/>
        <a:p>
          <a:endParaRPr lang="en-GB"/>
        </a:p>
      </dgm:t>
    </dgm:pt>
    <dgm:pt modelId="{75414E6E-472F-4B41-866F-0EA921334784}">
      <dgm:prSet phldrT="[Text]" custT="1"/>
      <dgm:spPr/>
      <dgm:t>
        <a:bodyPr/>
        <a:lstStyle/>
        <a:p>
          <a:endParaRPr lang="en-GB" sz="1400"/>
        </a:p>
        <a:p>
          <a:r>
            <a:rPr lang="en-GB" sz="1400"/>
            <a:t>To provide an overview report which brings together and analyses the findings of the various reports from agencies in order to make recommendations for future action</a:t>
          </a:r>
        </a:p>
      </dgm:t>
    </dgm:pt>
    <dgm:pt modelId="{E0637004-F557-47AC-9833-23D8FD190616}" type="sibTrans" cxnId="{94DF90B4-BEB9-48CA-A941-DA4104A2E18B}">
      <dgm:prSet/>
      <dgm:spPr/>
      <dgm:t>
        <a:bodyPr/>
        <a:lstStyle/>
        <a:p>
          <a:endParaRPr lang="en-GB"/>
        </a:p>
      </dgm:t>
    </dgm:pt>
    <dgm:pt modelId="{23DE0D78-DE27-4EC3-80EC-770E65F729E8}" type="parTrans" cxnId="{94DF90B4-BEB9-48CA-A941-DA4104A2E18B}">
      <dgm:prSet/>
      <dgm:spPr/>
      <dgm:t>
        <a:bodyPr/>
        <a:lstStyle/>
        <a:p>
          <a:endParaRPr lang="en-GB"/>
        </a:p>
      </dgm:t>
    </dgm:pt>
    <dgm:pt modelId="{8A326186-8EB3-43ED-B526-A7791D3D84E2}" type="pres">
      <dgm:prSet presAssocID="{A395C455-D177-42EB-888B-F81CD73FC106}" presName="diagram" presStyleCnt="0">
        <dgm:presLayoutVars>
          <dgm:chMax val="1"/>
          <dgm:dir/>
          <dgm:animLvl val="ctr"/>
          <dgm:resizeHandles val="exact"/>
        </dgm:presLayoutVars>
      </dgm:prSet>
      <dgm:spPr/>
      <dgm:t>
        <a:bodyPr/>
        <a:lstStyle/>
        <a:p>
          <a:endParaRPr lang="en-GB"/>
        </a:p>
      </dgm:t>
    </dgm:pt>
    <dgm:pt modelId="{F6AF562C-A561-453E-B2A9-A3B870DA6C41}" type="pres">
      <dgm:prSet presAssocID="{A395C455-D177-42EB-888B-F81CD73FC106}" presName="matrix" presStyleCnt="0"/>
      <dgm:spPr/>
    </dgm:pt>
    <dgm:pt modelId="{4526DA3F-A517-461D-8A87-691D8617CA43}" type="pres">
      <dgm:prSet presAssocID="{A395C455-D177-42EB-888B-F81CD73FC106}" presName="tile1" presStyleLbl="node1" presStyleIdx="0" presStyleCnt="4"/>
      <dgm:spPr/>
      <dgm:t>
        <a:bodyPr/>
        <a:lstStyle/>
        <a:p>
          <a:endParaRPr lang="en-GB"/>
        </a:p>
      </dgm:t>
    </dgm:pt>
    <dgm:pt modelId="{F0F5F998-CD0E-4048-8465-1DFA980DE0C7}" type="pres">
      <dgm:prSet presAssocID="{A395C455-D177-42EB-888B-F81CD73FC106}" presName="tile1text" presStyleLbl="node1" presStyleIdx="0" presStyleCnt="4">
        <dgm:presLayoutVars>
          <dgm:chMax val="0"/>
          <dgm:chPref val="0"/>
          <dgm:bulletEnabled val="1"/>
        </dgm:presLayoutVars>
      </dgm:prSet>
      <dgm:spPr/>
      <dgm:t>
        <a:bodyPr/>
        <a:lstStyle/>
        <a:p>
          <a:endParaRPr lang="en-GB"/>
        </a:p>
      </dgm:t>
    </dgm:pt>
    <dgm:pt modelId="{FCAF3D08-3862-4C08-BEC5-0F11082AC65C}" type="pres">
      <dgm:prSet presAssocID="{A395C455-D177-42EB-888B-F81CD73FC106}" presName="tile2" presStyleLbl="node1" presStyleIdx="1" presStyleCnt="4" custScaleY="104902" custLinFactNeighborX="0" custLinFactNeighborY="2451"/>
      <dgm:spPr/>
      <dgm:t>
        <a:bodyPr/>
        <a:lstStyle/>
        <a:p>
          <a:endParaRPr lang="en-GB"/>
        </a:p>
      </dgm:t>
    </dgm:pt>
    <dgm:pt modelId="{F65FA6FB-9114-4725-A09D-9FC43C8C3130}" type="pres">
      <dgm:prSet presAssocID="{A395C455-D177-42EB-888B-F81CD73FC106}" presName="tile2text" presStyleLbl="node1" presStyleIdx="1" presStyleCnt="4">
        <dgm:presLayoutVars>
          <dgm:chMax val="0"/>
          <dgm:chPref val="0"/>
          <dgm:bulletEnabled val="1"/>
        </dgm:presLayoutVars>
      </dgm:prSet>
      <dgm:spPr/>
      <dgm:t>
        <a:bodyPr/>
        <a:lstStyle/>
        <a:p>
          <a:endParaRPr lang="en-GB"/>
        </a:p>
      </dgm:t>
    </dgm:pt>
    <dgm:pt modelId="{41E1DB34-A84B-4026-B66B-11696E396248}" type="pres">
      <dgm:prSet presAssocID="{A395C455-D177-42EB-888B-F81CD73FC106}" presName="tile3" presStyleLbl="node1" presStyleIdx="2" presStyleCnt="4"/>
      <dgm:spPr/>
      <dgm:t>
        <a:bodyPr/>
        <a:lstStyle/>
        <a:p>
          <a:endParaRPr lang="en-GB"/>
        </a:p>
      </dgm:t>
    </dgm:pt>
    <dgm:pt modelId="{4D0502CB-DFFB-42EA-AD21-6F7ECA979EC6}" type="pres">
      <dgm:prSet presAssocID="{A395C455-D177-42EB-888B-F81CD73FC106}" presName="tile3text" presStyleLbl="node1" presStyleIdx="2" presStyleCnt="4">
        <dgm:presLayoutVars>
          <dgm:chMax val="0"/>
          <dgm:chPref val="0"/>
          <dgm:bulletEnabled val="1"/>
        </dgm:presLayoutVars>
      </dgm:prSet>
      <dgm:spPr/>
      <dgm:t>
        <a:bodyPr/>
        <a:lstStyle/>
        <a:p>
          <a:endParaRPr lang="en-GB"/>
        </a:p>
      </dgm:t>
    </dgm:pt>
    <dgm:pt modelId="{AD02D0D7-463B-4816-AAB1-351110916083}" type="pres">
      <dgm:prSet presAssocID="{A395C455-D177-42EB-888B-F81CD73FC106}" presName="tile4" presStyleLbl="node1" presStyleIdx="3" presStyleCnt="4"/>
      <dgm:spPr/>
      <dgm:t>
        <a:bodyPr/>
        <a:lstStyle/>
        <a:p>
          <a:endParaRPr lang="en-GB"/>
        </a:p>
      </dgm:t>
    </dgm:pt>
    <dgm:pt modelId="{C45E2388-C7BF-46DC-A179-DE7B56836541}" type="pres">
      <dgm:prSet presAssocID="{A395C455-D177-42EB-888B-F81CD73FC106}" presName="tile4text" presStyleLbl="node1" presStyleIdx="3" presStyleCnt="4">
        <dgm:presLayoutVars>
          <dgm:chMax val="0"/>
          <dgm:chPref val="0"/>
          <dgm:bulletEnabled val="1"/>
        </dgm:presLayoutVars>
      </dgm:prSet>
      <dgm:spPr/>
      <dgm:t>
        <a:bodyPr/>
        <a:lstStyle/>
        <a:p>
          <a:endParaRPr lang="en-GB"/>
        </a:p>
      </dgm:t>
    </dgm:pt>
    <dgm:pt modelId="{19ABA318-7EE6-4BBC-9580-F6F217C3E6D9}" type="pres">
      <dgm:prSet presAssocID="{A395C455-D177-42EB-888B-F81CD73FC106}" presName="centerTile" presStyleLbl="fgShp" presStyleIdx="0" presStyleCnt="1" custScaleX="121528" custScaleY="94118">
        <dgm:presLayoutVars>
          <dgm:chMax val="0"/>
          <dgm:chPref val="0"/>
        </dgm:presLayoutVars>
      </dgm:prSet>
      <dgm:spPr/>
      <dgm:t>
        <a:bodyPr/>
        <a:lstStyle/>
        <a:p>
          <a:endParaRPr lang="en-GB"/>
        </a:p>
      </dgm:t>
    </dgm:pt>
  </dgm:ptLst>
  <dgm:cxnLst>
    <dgm:cxn modelId="{C3B4E22E-5E69-4268-894D-6E7C8C0541D6}" type="presOf" srcId="{A395C455-D177-42EB-888B-F81CD73FC106}" destId="{8A326186-8EB3-43ED-B526-A7791D3D84E2}" srcOrd="0" destOrd="0" presId="urn:microsoft.com/office/officeart/2005/8/layout/matrix1"/>
    <dgm:cxn modelId="{10412926-FA69-40D4-AB86-87C6620AA94B}" srcId="{D1C188A9-F210-43F2-B104-7E1E7D3401F6}" destId="{84158120-706A-420A-A79E-C16786BC6517}" srcOrd="2" destOrd="0" parTransId="{287EE8C1-1FE0-4E04-950B-000D74296026}" sibTransId="{35D11BD4-EE01-4575-BDF4-22FEEDC0671B}"/>
    <dgm:cxn modelId="{3B024963-D65E-4DBF-9D5D-580DC96214BF}" type="presOf" srcId="{75414E6E-472F-4B41-866F-0EA921334784}" destId="{4526DA3F-A517-461D-8A87-691D8617CA43}" srcOrd="0" destOrd="0" presId="urn:microsoft.com/office/officeart/2005/8/layout/matrix1"/>
    <dgm:cxn modelId="{57FD4AE1-422D-450B-BB06-DD3B6FBBE98B}" srcId="{A395C455-D177-42EB-888B-F81CD73FC106}" destId="{735EBDAD-9E1E-4E79-8D72-1A5472C49B21}" srcOrd="1" destOrd="0" parTransId="{79689F92-4A19-4550-9346-0CA2BCDC11B9}" sibTransId="{F008A9C4-56A1-4F54-846C-5C890D3E8E89}"/>
    <dgm:cxn modelId="{8E135147-80CE-4CBD-A115-83D285B597F0}" srcId="{A395C455-D177-42EB-888B-F81CD73FC106}" destId="{85A10FEE-F2E5-45E2-B0B0-233CEA29239C}" srcOrd="3" destOrd="0" parTransId="{C78D7FF2-ACE2-4D61-8A8C-61F737069845}" sibTransId="{A4A1DEC7-3EB8-4E75-B564-A80A976697DE}"/>
    <dgm:cxn modelId="{5F8E6844-8F41-444E-BBE3-615CC3D9689A}" type="presOf" srcId="{84158120-706A-420A-A79E-C16786BC6517}" destId="{41E1DB34-A84B-4026-B66B-11696E396248}" srcOrd="0" destOrd="0" presId="urn:microsoft.com/office/officeart/2005/8/layout/matrix1"/>
    <dgm:cxn modelId="{5B15B345-9006-42D2-BEB7-6F675348C6F9}" srcId="{A395C455-D177-42EB-888B-F81CD73FC106}" destId="{D1C188A9-F210-43F2-B104-7E1E7D3401F6}" srcOrd="0" destOrd="0" parTransId="{B9061F46-6BA7-456B-829D-D2BCC0C4A070}" sibTransId="{457E934C-1C51-4567-BB87-B2A497C7F9B7}"/>
    <dgm:cxn modelId="{B7EF92A9-EBC0-49BD-A010-3376B884DF10}" type="presOf" srcId="{A51866E1-C88F-44DE-AC26-8F63E83A499D}" destId="{AD02D0D7-463B-4816-AAB1-351110916083}" srcOrd="0" destOrd="0" presId="urn:microsoft.com/office/officeart/2005/8/layout/matrix1"/>
    <dgm:cxn modelId="{5CDA6CE1-FCAC-455C-BB27-E8873261A90A}" type="presOf" srcId="{A51866E1-C88F-44DE-AC26-8F63E83A499D}" destId="{C45E2388-C7BF-46DC-A179-DE7B56836541}" srcOrd="1" destOrd="0" presId="urn:microsoft.com/office/officeart/2005/8/layout/matrix1"/>
    <dgm:cxn modelId="{F4661F1F-77B1-46EB-A47C-215ED2035836}" type="presOf" srcId="{44127834-4F47-4CFD-87E2-C39E346489AC}" destId="{FCAF3D08-3862-4C08-BEC5-0F11082AC65C}" srcOrd="0" destOrd="0" presId="urn:microsoft.com/office/officeart/2005/8/layout/matrix1"/>
    <dgm:cxn modelId="{ACFFFD41-D44F-4B60-906E-42BFA706DADB}" srcId="{D1C188A9-F210-43F2-B104-7E1E7D3401F6}" destId="{44127834-4F47-4CFD-87E2-C39E346489AC}" srcOrd="1" destOrd="0" parTransId="{AE6269EE-E4DE-497B-8092-50D16281713B}" sibTransId="{2AD5214C-1B57-46EB-8855-21F513E9F2C2}"/>
    <dgm:cxn modelId="{43768D16-366D-4804-A60D-8374B82A1362}" srcId="{735EBDAD-9E1E-4E79-8D72-1A5472C49B21}" destId="{367AE212-5448-4F9E-BFC1-CC1BF2E886E3}" srcOrd="0" destOrd="0" parTransId="{698B1094-7B38-4ABB-B26C-82DB27BB1E47}" sibTransId="{6123AC82-7B41-4888-A0AB-18BB9D1BA6C2}"/>
    <dgm:cxn modelId="{82871C92-5D98-4165-B4CE-8CC24BE33B18}" srcId="{D1C188A9-F210-43F2-B104-7E1E7D3401F6}" destId="{A51866E1-C88F-44DE-AC26-8F63E83A499D}" srcOrd="3" destOrd="0" parTransId="{ED3DAC0A-9AED-4717-AA85-468122C2F576}" sibTransId="{CB326C52-E0B1-444F-9BBA-9D040C95AA30}"/>
    <dgm:cxn modelId="{FD70277F-2F4F-44FC-8A92-003D927B94CA}" srcId="{A395C455-D177-42EB-888B-F81CD73FC106}" destId="{D35931B2-DB1C-4275-8ACA-44E16D688B35}" srcOrd="2" destOrd="0" parTransId="{0814313E-068A-4288-A7BC-EFFA6A3541ED}" sibTransId="{245A7574-5838-4F87-B227-8AC215C6974B}"/>
    <dgm:cxn modelId="{107C02DA-2BD3-4BC2-9209-C2A3A09967FE}" type="presOf" srcId="{84158120-706A-420A-A79E-C16786BC6517}" destId="{4D0502CB-DFFB-42EA-AD21-6F7ECA979EC6}" srcOrd="1" destOrd="0" presId="urn:microsoft.com/office/officeart/2005/8/layout/matrix1"/>
    <dgm:cxn modelId="{60B889C8-85B6-460E-9E4D-E9B530E451E3}" type="presOf" srcId="{75414E6E-472F-4B41-866F-0EA921334784}" destId="{F0F5F998-CD0E-4048-8465-1DFA980DE0C7}" srcOrd="1" destOrd="0" presId="urn:microsoft.com/office/officeart/2005/8/layout/matrix1"/>
    <dgm:cxn modelId="{58AF59A8-9FD9-4862-A19F-4EA43019539D}" srcId="{85A10FEE-F2E5-45E2-B0B0-233CEA29239C}" destId="{0847D9EB-8BBC-4636-8D34-8A67B5BEA70F}" srcOrd="0" destOrd="0" parTransId="{36FEDF48-EB60-48C7-B10A-B9607E37952B}" sibTransId="{AB9D78BF-1B71-48AB-88D7-632CFC2E7972}"/>
    <dgm:cxn modelId="{C589067C-75DD-4E10-8AAC-C80A4F45CC07}" srcId="{D35931B2-DB1C-4275-8ACA-44E16D688B35}" destId="{C5977BDC-C3A9-4EA4-903B-28D0253F24C0}" srcOrd="0" destOrd="0" parTransId="{F80A654B-1BA3-42D6-8FA0-537BFBEF8C8C}" sibTransId="{D5A8CD30-DCE4-4BD4-B52E-9788328DBCC3}"/>
    <dgm:cxn modelId="{94DF90B4-BEB9-48CA-A941-DA4104A2E18B}" srcId="{D1C188A9-F210-43F2-B104-7E1E7D3401F6}" destId="{75414E6E-472F-4B41-866F-0EA921334784}" srcOrd="0" destOrd="0" parTransId="{23DE0D78-DE27-4EC3-80EC-770E65F729E8}" sibTransId="{E0637004-F557-47AC-9833-23D8FD190616}"/>
    <dgm:cxn modelId="{9A59E856-284A-4439-8D0C-4C500463BA49}" type="presOf" srcId="{D1C188A9-F210-43F2-B104-7E1E7D3401F6}" destId="{19ABA318-7EE6-4BBC-9580-F6F217C3E6D9}" srcOrd="0" destOrd="0" presId="urn:microsoft.com/office/officeart/2005/8/layout/matrix1"/>
    <dgm:cxn modelId="{62074FDC-40E4-4FE5-A485-2F30D1D076C0}" type="presOf" srcId="{44127834-4F47-4CFD-87E2-C39E346489AC}" destId="{F65FA6FB-9114-4725-A09D-9FC43C8C3130}" srcOrd="1" destOrd="0" presId="urn:microsoft.com/office/officeart/2005/8/layout/matrix1"/>
    <dgm:cxn modelId="{15DDFD57-2CBE-4A18-AED4-53F7F2798ABC}" type="presParOf" srcId="{8A326186-8EB3-43ED-B526-A7791D3D84E2}" destId="{F6AF562C-A561-453E-B2A9-A3B870DA6C41}" srcOrd="0" destOrd="0" presId="urn:microsoft.com/office/officeart/2005/8/layout/matrix1"/>
    <dgm:cxn modelId="{88B8F8F8-D21E-4292-B891-0E4885A8F2AA}" type="presParOf" srcId="{F6AF562C-A561-453E-B2A9-A3B870DA6C41}" destId="{4526DA3F-A517-461D-8A87-691D8617CA43}" srcOrd="0" destOrd="0" presId="urn:microsoft.com/office/officeart/2005/8/layout/matrix1"/>
    <dgm:cxn modelId="{832884C7-D4BE-4BD0-9593-47AAFE1A4611}" type="presParOf" srcId="{F6AF562C-A561-453E-B2A9-A3B870DA6C41}" destId="{F0F5F998-CD0E-4048-8465-1DFA980DE0C7}" srcOrd="1" destOrd="0" presId="urn:microsoft.com/office/officeart/2005/8/layout/matrix1"/>
    <dgm:cxn modelId="{423185C5-7544-4C20-A709-C64EE24B26C4}" type="presParOf" srcId="{F6AF562C-A561-453E-B2A9-A3B870DA6C41}" destId="{FCAF3D08-3862-4C08-BEC5-0F11082AC65C}" srcOrd="2" destOrd="0" presId="urn:microsoft.com/office/officeart/2005/8/layout/matrix1"/>
    <dgm:cxn modelId="{C379D99C-3426-401C-9CF8-479F046F8397}" type="presParOf" srcId="{F6AF562C-A561-453E-B2A9-A3B870DA6C41}" destId="{F65FA6FB-9114-4725-A09D-9FC43C8C3130}" srcOrd="3" destOrd="0" presId="urn:microsoft.com/office/officeart/2005/8/layout/matrix1"/>
    <dgm:cxn modelId="{26C0FABD-671C-45C7-B2E0-9ABB371C0C5A}" type="presParOf" srcId="{F6AF562C-A561-453E-B2A9-A3B870DA6C41}" destId="{41E1DB34-A84B-4026-B66B-11696E396248}" srcOrd="4" destOrd="0" presId="urn:microsoft.com/office/officeart/2005/8/layout/matrix1"/>
    <dgm:cxn modelId="{A1DD5B6D-A336-41CC-8196-6C13378A185C}" type="presParOf" srcId="{F6AF562C-A561-453E-B2A9-A3B870DA6C41}" destId="{4D0502CB-DFFB-42EA-AD21-6F7ECA979EC6}" srcOrd="5" destOrd="0" presId="urn:microsoft.com/office/officeart/2005/8/layout/matrix1"/>
    <dgm:cxn modelId="{952B14A7-9B81-4E67-87AF-ED5DB23A1E73}" type="presParOf" srcId="{F6AF562C-A561-453E-B2A9-A3B870DA6C41}" destId="{AD02D0D7-463B-4816-AAB1-351110916083}" srcOrd="6" destOrd="0" presId="urn:microsoft.com/office/officeart/2005/8/layout/matrix1"/>
    <dgm:cxn modelId="{DBCA35E2-A3B1-437B-94FA-D215F5569C02}" type="presParOf" srcId="{F6AF562C-A561-453E-B2A9-A3B870DA6C41}" destId="{C45E2388-C7BF-46DC-A179-DE7B56836541}" srcOrd="7" destOrd="0" presId="urn:microsoft.com/office/officeart/2005/8/layout/matrix1"/>
    <dgm:cxn modelId="{B93AE591-220A-43FC-9E4A-8549CF66D9C6}" type="presParOf" srcId="{8A326186-8EB3-43ED-B526-A7791D3D84E2}" destId="{19ABA318-7EE6-4BBC-9580-F6F217C3E6D9}" srcOrd="1" destOrd="0" presId="urn:microsoft.com/office/officeart/2005/8/layout/matrix1"/>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F4DB8278-997B-4711-9206-F7CD5DDC8BE5}" type="doc">
      <dgm:prSet loTypeId="urn:microsoft.com/office/officeart/2005/8/layout/matrix1" loCatId="matrix" qsTypeId="urn:microsoft.com/office/officeart/2005/8/quickstyle/simple1" qsCatId="simple" csTypeId="urn:microsoft.com/office/officeart/2005/8/colors/accent6_1" csCatId="accent6" phldr="1"/>
      <dgm:spPr/>
      <dgm:t>
        <a:bodyPr/>
        <a:lstStyle/>
        <a:p>
          <a:endParaRPr lang="en-GB"/>
        </a:p>
      </dgm:t>
    </dgm:pt>
    <dgm:pt modelId="{3603C572-CDD3-4649-BADA-21DF93133BC0}">
      <dgm:prSet phldrT="[Text]" custT="1"/>
      <dgm:spPr>
        <a:xfrm>
          <a:off x="1349111" y="1169234"/>
          <a:ext cx="2803167" cy="1364101"/>
        </a:xfrm>
        <a:solidFill>
          <a:srgbClr val="C00000"/>
        </a:solidFill>
        <a:ln w="28575" cap="flat" cmpd="sng" algn="ctr">
          <a:solidFill>
            <a:sysClr val="window" lastClr="FFFFFF">
              <a:hueOff val="0"/>
              <a:satOff val="0"/>
              <a:lumOff val="0"/>
              <a:alphaOff val="0"/>
            </a:sysClr>
          </a:solidFill>
          <a:prstDash val="solid"/>
        </a:ln>
        <a:effectLst/>
      </dgm:spPr>
      <dgm:t>
        <a:bodyPr/>
        <a:lstStyle/>
        <a:p>
          <a:r>
            <a:rPr lang="en-GB" sz="1800" b="1">
              <a:solidFill>
                <a:sysClr val="windowText" lastClr="000000">
                  <a:hueOff val="0"/>
                  <a:satOff val="0"/>
                  <a:lumOff val="0"/>
                  <a:alphaOff val="0"/>
                </a:sysClr>
              </a:solidFill>
              <a:latin typeface="Century Gothic" panose="020F0302020204030204"/>
              <a:ea typeface="+mn-ea"/>
              <a:cs typeface="+mn-cs"/>
            </a:rPr>
            <a:t>A Safeguarding Adult Review is NOT</a:t>
          </a:r>
        </a:p>
      </dgm:t>
    </dgm:pt>
    <dgm:pt modelId="{241496D4-9105-4759-9B11-10A1FD263841}" type="parTrans" cxnId="{AC143B28-A331-4B11-A18B-7E8C681353BD}">
      <dgm:prSet/>
      <dgm:spPr/>
      <dgm:t>
        <a:bodyPr/>
        <a:lstStyle/>
        <a:p>
          <a:endParaRPr lang="en-GB"/>
        </a:p>
      </dgm:t>
    </dgm:pt>
    <dgm:pt modelId="{1189D7F0-B51F-4E0E-9421-FEB2F02DD6DD}" type="sibTrans" cxnId="{AC143B28-A331-4B11-A18B-7E8C681353BD}">
      <dgm:prSet/>
      <dgm:spPr/>
      <dgm:t>
        <a:bodyPr/>
        <a:lstStyle/>
        <a:p>
          <a:endParaRPr lang="en-GB"/>
        </a:p>
      </dgm:t>
    </dgm:pt>
    <dgm:pt modelId="{695D7EFF-9313-4198-AD97-04483E59A777}">
      <dgm:prSet phldrT="[Text]" custT="1"/>
      <dgm:spPr>
        <a:xfrm rot="16200000">
          <a:off x="449704" y="-449704"/>
          <a:ext cx="1851285" cy="2750695"/>
        </a:xfr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entury Gothic" panose="020F0302020204030204"/>
              <a:ea typeface="+mn-ea"/>
              <a:cs typeface="+mn-cs"/>
            </a:rPr>
            <a:t>Not a single Agency Process</a:t>
          </a:r>
        </a:p>
      </dgm:t>
    </dgm:pt>
    <dgm:pt modelId="{D1A8834E-9791-4579-A842-E16EA12FBEFB}" type="parTrans" cxnId="{DB9723EE-B279-41D4-8E54-075FF83490A1}">
      <dgm:prSet/>
      <dgm:spPr/>
      <dgm:t>
        <a:bodyPr/>
        <a:lstStyle/>
        <a:p>
          <a:endParaRPr lang="en-GB"/>
        </a:p>
      </dgm:t>
    </dgm:pt>
    <dgm:pt modelId="{17710B42-7B0A-4CD4-9245-42DB94968C6A}" type="sibTrans" cxnId="{DB9723EE-B279-41D4-8E54-075FF83490A1}">
      <dgm:prSet/>
      <dgm:spPr/>
      <dgm:t>
        <a:bodyPr/>
        <a:lstStyle/>
        <a:p>
          <a:endParaRPr lang="en-GB"/>
        </a:p>
      </dgm:t>
    </dgm:pt>
    <dgm:pt modelId="{2E1FB1B1-5DF8-455A-B08E-CBFE6D7C7561}">
      <dgm:prSet phldrT="[Text]" custT="1"/>
      <dgm:spPr>
        <a:xfrm rot="10800000">
          <a:off x="0" y="1851285"/>
          <a:ext cx="2750695" cy="1851285"/>
        </a:xfr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entury Gothic" panose="020F0302020204030204"/>
              <a:ea typeface="+mn-ea"/>
              <a:cs typeface="+mn-cs"/>
            </a:rPr>
            <a:t>Not an enquiry into who is culpable</a:t>
          </a:r>
        </a:p>
      </dgm:t>
    </dgm:pt>
    <dgm:pt modelId="{309C3716-F6B7-4283-8447-781D9BD46B26}" type="parTrans" cxnId="{4F30208F-B198-4352-9D8A-E2F54F86C3CA}">
      <dgm:prSet/>
      <dgm:spPr/>
      <dgm:t>
        <a:bodyPr/>
        <a:lstStyle/>
        <a:p>
          <a:endParaRPr lang="en-GB"/>
        </a:p>
      </dgm:t>
    </dgm:pt>
    <dgm:pt modelId="{C962BF59-F048-4A7C-BE9A-379D01FCB1E2}" type="sibTrans" cxnId="{4F30208F-B198-4352-9D8A-E2F54F86C3CA}">
      <dgm:prSet/>
      <dgm:spPr/>
      <dgm:t>
        <a:bodyPr/>
        <a:lstStyle/>
        <a:p>
          <a:endParaRPr lang="en-GB"/>
        </a:p>
      </dgm:t>
    </dgm:pt>
    <dgm:pt modelId="{EA494141-CB2E-4155-8447-FE4F0CA6CBB2}">
      <dgm:prSet phldrT="[Text]" custT="1"/>
      <dgm:spPr>
        <a:xfrm rot="5400000">
          <a:off x="3200399" y="1401580"/>
          <a:ext cx="1851285" cy="2750695"/>
        </a:xfr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entury Gothic" panose="020F0302020204030204"/>
              <a:ea typeface="+mn-ea"/>
              <a:cs typeface="+mn-cs"/>
            </a:rPr>
            <a:t>Not  disciplinary proceedings</a:t>
          </a:r>
        </a:p>
      </dgm:t>
    </dgm:pt>
    <dgm:pt modelId="{41BE67F5-D3D9-429E-9ACE-8432843D50EC}" type="parTrans" cxnId="{739A7897-CD2F-47EC-A663-B5ED4A7B5CDD}">
      <dgm:prSet/>
      <dgm:spPr/>
      <dgm:t>
        <a:bodyPr/>
        <a:lstStyle/>
        <a:p>
          <a:endParaRPr lang="en-GB"/>
        </a:p>
      </dgm:t>
    </dgm:pt>
    <dgm:pt modelId="{B0C26DA1-29F5-4B5D-A92B-1CE617EB43D0}" type="sibTrans" cxnId="{739A7897-CD2F-47EC-A663-B5ED4A7B5CDD}">
      <dgm:prSet/>
      <dgm:spPr/>
      <dgm:t>
        <a:bodyPr/>
        <a:lstStyle/>
        <a:p>
          <a:endParaRPr lang="en-GB"/>
        </a:p>
      </dgm:t>
    </dgm:pt>
    <dgm:pt modelId="{77DC5589-8B5F-48CF-AAA0-D4DA314A7F13}">
      <dgm:prSet phldrT="[Text]"/>
      <dgm:spPr/>
      <dgm:t>
        <a:bodyPr/>
        <a:lstStyle/>
        <a:p>
          <a:endParaRPr lang="en-GB"/>
        </a:p>
      </dgm:t>
    </dgm:pt>
    <dgm:pt modelId="{5DF2F73E-4988-43A5-A956-7D09CBDDA2A1}" type="parTrans" cxnId="{FDBD3DA7-E3B8-4BFF-85DB-EDA3ED3371CD}">
      <dgm:prSet/>
      <dgm:spPr/>
      <dgm:t>
        <a:bodyPr/>
        <a:lstStyle/>
        <a:p>
          <a:endParaRPr lang="en-GB"/>
        </a:p>
      </dgm:t>
    </dgm:pt>
    <dgm:pt modelId="{AC338690-9EC1-4223-9BDA-788702E5E950}" type="sibTrans" cxnId="{FDBD3DA7-E3B8-4BFF-85DB-EDA3ED3371CD}">
      <dgm:prSet/>
      <dgm:spPr/>
      <dgm:t>
        <a:bodyPr/>
        <a:lstStyle/>
        <a:p>
          <a:endParaRPr lang="en-GB"/>
        </a:p>
      </dgm:t>
    </dgm:pt>
    <dgm:pt modelId="{86133A28-B517-4D81-8E6B-0B39036E129E}">
      <dgm:prSet custT="1"/>
      <dgm:spPr>
        <a:xfrm>
          <a:off x="2750695" y="0"/>
          <a:ext cx="2750695" cy="1851285"/>
        </a:xfr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gm:spPr>
      <dgm:t>
        <a:bodyPr/>
        <a:lstStyle/>
        <a:p>
          <a:r>
            <a:rPr lang="en-GB" sz="1400">
              <a:solidFill>
                <a:sysClr val="windowText" lastClr="000000">
                  <a:hueOff val="0"/>
                  <a:satOff val="0"/>
                  <a:lumOff val="0"/>
                  <a:alphaOff val="0"/>
                </a:sysClr>
              </a:solidFill>
              <a:latin typeface="Century Gothic" panose="020F0302020204030204"/>
              <a:ea typeface="+mn-ea"/>
              <a:cs typeface="+mn-cs"/>
            </a:rPr>
            <a:t>Not an enquiry into why an adult died</a:t>
          </a:r>
        </a:p>
      </dgm:t>
    </dgm:pt>
    <dgm:pt modelId="{78C57E38-A873-45A6-9BAB-7A15736B5879}" type="parTrans" cxnId="{72304DA8-B483-4F3C-AE6C-652FD0A06537}">
      <dgm:prSet/>
      <dgm:spPr/>
      <dgm:t>
        <a:bodyPr/>
        <a:lstStyle/>
        <a:p>
          <a:endParaRPr lang="en-GB"/>
        </a:p>
      </dgm:t>
    </dgm:pt>
    <dgm:pt modelId="{1CDF7511-3DC4-48B2-8661-81090ACAB95B}" type="sibTrans" cxnId="{72304DA8-B483-4F3C-AE6C-652FD0A06537}">
      <dgm:prSet/>
      <dgm:spPr/>
      <dgm:t>
        <a:bodyPr/>
        <a:lstStyle/>
        <a:p>
          <a:endParaRPr lang="en-GB"/>
        </a:p>
      </dgm:t>
    </dgm:pt>
    <dgm:pt modelId="{0844CAD7-F85B-4A85-82B6-3F3F85D9A499}" type="pres">
      <dgm:prSet presAssocID="{F4DB8278-997B-4711-9206-F7CD5DDC8BE5}" presName="diagram" presStyleCnt="0">
        <dgm:presLayoutVars>
          <dgm:chMax val="1"/>
          <dgm:dir/>
          <dgm:animLvl val="ctr"/>
          <dgm:resizeHandles val="exact"/>
        </dgm:presLayoutVars>
      </dgm:prSet>
      <dgm:spPr/>
      <dgm:t>
        <a:bodyPr/>
        <a:lstStyle/>
        <a:p>
          <a:endParaRPr lang="en-GB"/>
        </a:p>
      </dgm:t>
    </dgm:pt>
    <dgm:pt modelId="{0CB8641A-FA90-4905-9605-D83BD104B8D5}" type="pres">
      <dgm:prSet presAssocID="{F4DB8278-997B-4711-9206-F7CD5DDC8BE5}" presName="matrix" presStyleCnt="0"/>
      <dgm:spPr/>
    </dgm:pt>
    <dgm:pt modelId="{DD705565-5F2B-424C-8367-3CC43BFA9E82}" type="pres">
      <dgm:prSet presAssocID="{F4DB8278-997B-4711-9206-F7CD5DDC8BE5}" presName="tile1" presStyleLbl="node1" presStyleIdx="0" presStyleCnt="4"/>
      <dgm:spPr>
        <a:prstGeom prst="round1Rect">
          <a:avLst/>
        </a:prstGeom>
      </dgm:spPr>
      <dgm:t>
        <a:bodyPr/>
        <a:lstStyle/>
        <a:p>
          <a:endParaRPr lang="en-GB"/>
        </a:p>
      </dgm:t>
    </dgm:pt>
    <dgm:pt modelId="{C43AED78-DEA1-4427-B71E-BB03212625E0}" type="pres">
      <dgm:prSet presAssocID="{F4DB8278-997B-4711-9206-F7CD5DDC8BE5}" presName="tile1text" presStyleLbl="node1" presStyleIdx="0" presStyleCnt="4">
        <dgm:presLayoutVars>
          <dgm:chMax val="0"/>
          <dgm:chPref val="0"/>
          <dgm:bulletEnabled val="1"/>
        </dgm:presLayoutVars>
      </dgm:prSet>
      <dgm:spPr/>
      <dgm:t>
        <a:bodyPr/>
        <a:lstStyle/>
        <a:p>
          <a:endParaRPr lang="en-GB"/>
        </a:p>
      </dgm:t>
    </dgm:pt>
    <dgm:pt modelId="{E04F821D-46A6-4BBE-AB02-DAC386E0AC09}" type="pres">
      <dgm:prSet presAssocID="{F4DB8278-997B-4711-9206-F7CD5DDC8BE5}" presName="tile2" presStyleLbl="node1" presStyleIdx="1" presStyleCnt="4"/>
      <dgm:spPr>
        <a:prstGeom prst="round1Rect">
          <a:avLst/>
        </a:prstGeom>
      </dgm:spPr>
      <dgm:t>
        <a:bodyPr/>
        <a:lstStyle/>
        <a:p>
          <a:endParaRPr lang="en-GB"/>
        </a:p>
      </dgm:t>
    </dgm:pt>
    <dgm:pt modelId="{65A383E8-32EF-4EED-80BE-55305A75F121}" type="pres">
      <dgm:prSet presAssocID="{F4DB8278-997B-4711-9206-F7CD5DDC8BE5}" presName="tile2text" presStyleLbl="node1" presStyleIdx="1" presStyleCnt="4">
        <dgm:presLayoutVars>
          <dgm:chMax val="0"/>
          <dgm:chPref val="0"/>
          <dgm:bulletEnabled val="1"/>
        </dgm:presLayoutVars>
      </dgm:prSet>
      <dgm:spPr/>
      <dgm:t>
        <a:bodyPr/>
        <a:lstStyle/>
        <a:p>
          <a:endParaRPr lang="en-GB"/>
        </a:p>
      </dgm:t>
    </dgm:pt>
    <dgm:pt modelId="{8D5A4432-4624-4F6A-B07A-ACCF94A1E9C7}" type="pres">
      <dgm:prSet presAssocID="{F4DB8278-997B-4711-9206-F7CD5DDC8BE5}" presName="tile3" presStyleLbl="node1" presStyleIdx="2" presStyleCnt="4"/>
      <dgm:spPr>
        <a:prstGeom prst="round1Rect">
          <a:avLst/>
        </a:prstGeom>
      </dgm:spPr>
      <dgm:t>
        <a:bodyPr/>
        <a:lstStyle/>
        <a:p>
          <a:endParaRPr lang="en-GB"/>
        </a:p>
      </dgm:t>
    </dgm:pt>
    <dgm:pt modelId="{834D50DE-DE85-4654-8590-C4DB91FBBD7C}" type="pres">
      <dgm:prSet presAssocID="{F4DB8278-997B-4711-9206-F7CD5DDC8BE5}" presName="tile3text" presStyleLbl="node1" presStyleIdx="2" presStyleCnt="4">
        <dgm:presLayoutVars>
          <dgm:chMax val="0"/>
          <dgm:chPref val="0"/>
          <dgm:bulletEnabled val="1"/>
        </dgm:presLayoutVars>
      </dgm:prSet>
      <dgm:spPr/>
      <dgm:t>
        <a:bodyPr/>
        <a:lstStyle/>
        <a:p>
          <a:endParaRPr lang="en-GB"/>
        </a:p>
      </dgm:t>
    </dgm:pt>
    <dgm:pt modelId="{84F3F8A9-FE4B-4319-A1A8-FB7AED32DF43}" type="pres">
      <dgm:prSet presAssocID="{F4DB8278-997B-4711-9206-F7CD5DDC8BE5}" presName="tile4" presStyleLbl="node1" presStyleIdx="3" presStyleCnt="4"/>
      <dgm:spPr>
        <a:prstGeom prst="round1Rect">
          <a:avLst/>
        </a:prstGeom>
      </dgm:spPr>
      <dgm:t>
        <a:bodyPr/>
        <a:lstStyle/>
        <a:p>
          <a:endParaRPr lang="en-GB"/>
        </a:p>
      </dgm:t>
    </dgm:pt>
    <dgm:pt modelId="{699B9538-9F00-4D3F-A0B7-4CCD0C4AE06F}" type="pres">
      <dgm:prSet presAssocID="{F4DB8278-997B-4711-9206-F7CD5DDC8BE5}" presName="tile4text" presStyleLbl="node1" presStyleIdx="3" presStyleCnt="4">
        <dgm:presLayoutVars>
          <dgm:chMax val="0"/>
          <dgm:chPref val="0"/>
          <dgm:bulletEnabled val="1"/>
        </dgm:presLayoutVars>
      </dgm:prSet>
      <dgm:spPr/>
      <dgm:t>
        <a:bodyPr/>
        <a:lstStyle/>
        <a:p>
          <a:endParaRPr lang="en-GB"/>
        </a:p>
      </dgm:t>
    </dgm:pt>
    <dgm:pt modelId="{00F78D6D-3A94-4BB3-B92C-DB86535BC310}" type="pres">
      <dgm:prSet presAssocID="{F4DB8278-997B-4711-9206-F7CD5DDC8BE5}" presName="centerTile" presStyleLbl="fgShp" presStyleIdx="0" presStyleCnt="1" custScaleX="169846" custScaleY="147368">
        <dgm:presLayoutVars>
          <dgm:chMax val="0"/>
          <dgm:chPref val="0"/>
        </dgm:presLayoutVars>
      </dgm:prSet>
      <dgm:spPr>
        <a:prstGeom prst="roundRect">
          <a:avLst/>
        </a:prstGeom>
      </dgm:spPr>
      <dgm:t>
        <a:bodyPr/>
        <a:lstStyle/>
        <a:p>
          <a:endParaRPr lang="en-GB"/>
        </a:p>
      </dgm:t>
    </dgm:pt>
  </dgm:ptLst>
  <dgm:cxnLst>
    <dgm:cxn modelId="{C9393A78-D0A9-4477-88B0-1E8536FCB26E}" type="presOf" srcId="{695D7EFF-9313-4198-AD97-04483E59A777}" destId="{C43AED78-DEA1-4427-B71E-BB03212625E0}" srcOrd="1" destOrd="0" presId="urn:microsoft.com/office/officeart/2005/8/layout/matrix1"/>
    <dgm:cxn modelId="{AC143B28-A331-4B11-A18B-7E8C681353BD}" srcId="{F4DB8278-997B-4711-9206-F7CD5DDC8BE5}" destId="{3603C572-CDD3-4649-BADA-21DF93133BC0}" srcOrd="0" destOrd="0" parTransId="{241496D4-9105-4759-9B11-10A1FD263841}" sibTransId="{1189D7F0-B51F-4E0E-9421-FEB2F02DD6DD}"/>
    <dgm:cxn modelId="{02EC35A9-107B-4DF6-82B8-DFFE1C34D131}" type="presOf" srcId="{EA494141-CB2E-4155-8447-FE4F0CA6CBB2}" destId="{699B9538-9F00-4D3F-A0B7-4CCD0C4AE06F}" srcOrd="1" destOrd="0" presId="urn:microsoft.com/office/officeart/2005/8/layout/matrix1"/>
    <dgm:cxn modelId="{DB9723EE-B279-41D4-8E54-075FF83490A1}" srcId="{3603C572-CDD3-4649-BADA-21DF93133BC0}" destId="{695D7EFF-9313-4198-AD97-04483E59A777}" srcOrd="0" destOrd="0" parTransId="{D1A8834E-9791-4579-A842-E16EA12FBEFB}" sibTransId="{17710B42-7B0A-4CD4-9245-42DB94968C6A}"/>
    <dgm:cxn modelId="{3FA0C333-A74F-4450-A555-E1FD27523E39}" type="presOf" srcId="{695D7EFF-9313-4198-AD97-04483E59A777}" destId="{DD705565-5F2B-424C-8367-3CC43BFA9E82}" srcOrd="0" destOrd="0" presId="urn:microsoft.com/office/officeart/2005/8/layout/matrix1"/>
    <dgm:cxn modelId="{2387E85A-B55A-4080-8D52-57CC490DD119}" type="presOf" srcId="{3603C572-CDD3-4649-BADA-21DF93133BC0}" destId="{00F78D6D-3A94-4BB3-B92C-DB86535BC310}" srcOrd="0" destOrd="0" presId="urn:microsoft.com/office/officeart/2005/8/layout/matrix1"/>
    <dgm:cxn modelId="{0B863DCE-45A7-4118-AD27-FBB839FC1804}" type="presOf" srcId="{2E1FB1B1-5DF8-455A-B08E-CBFE6D7C7561}" destId="{8D5A4432-4624-4F6A-B07A-ACCF94A1E9C7}" srcOrd="0" destOrd="0" presId="urn:microsoft.com/office/officeart/2005/8/layout/matrix1"/>
    <dgm:cxn modelId="{6FE546DB-8798-41FB-9C5F-FF310312D78B}" type="presOf" srcId="{86133A28-B517-4D81-8E6B-0B39036E129E}" destId="{65A383E8-32EF-4EED-80BE-55305A75F121}" srcOrd="1" destOrd="0" presId="urn:microsoft.com/office/officeart/2005/8/layout/matrix1"/>
    <dgm:cxn modelId="{FDBD3DA7-E3B8-4BFF-85DB-EDA3ED3371CD}" srcId="{3603C572-CDD3-4649-BADA-21DF93133BC0}" destId="{77DC5589-8B5F-48CF-AAA0-D4DA314A7F13}" srcOrd="4" destOrd="0" parTransId="{5DF2F73E-4988-43A5-A956-7D09CBDDA2A1}" sibTransId="{AC338690-9EC1-4223-9BDA-788702E5E950}"/>
    <dgm:cxn modelId="{72304DA8-B483-4F3C-AE6C-652FD0A06537}" srcId="{3603C572-CDD3-4649-BADA-21DF93133BC0}" destId="{86133A28-B517-4D81-8E6B-0B39036E129E}" srcOrd="1" destOrd="0" parTransId="{78C57E38-A873-45A6-9BAB-7A15736B5879}" sibTransId="{1CDF7511-3DC4-48B2-8661-81090ACAB95B}"/>
    <dgm:cxn modelId="{0FDA3D7F-9576-4027-9274-4A69B84A09DB}" type="presOf" srcId="{86133A28-B517-4D81-8E6B-0B39036E129E}" destId="{E04F821D-46A6-4BBE-AB02-DAC386E0AC09}" srcOrd="0" destOrd="0" presId="urn:microsoft.com/office/officeart/2005/8/layout/matrix1"/>
    <dgm:cxn modelId="{4F30208F-B198-4352-9D8A-E2F54F86C3CA}" srcId="{3603C572-CDD3-4649-BADA-21DF93133BC0}" destId="{2E1FB1B1-5DF8-455A-B08E-CBFE6D7C7561}" srcOrd="2" destOrd="0" parTransId="{309C3716-F6B7-4283-8447-781D9BD46B26}" sibTransId="{C962BF59-F048-4A7C-BE9A-379D01FCB1E2}"/>
    <dgm:cxn modelId="{63C15A0C-4763-4FE2-AE0A-91C1C82D0227}" type="presOf" srcId="{2E1FB1B1-5DF8-455A-B08E-CBFE6D7C7561}" destId="{834D50DE-DE85-4654-8590-C4DB91FBBD7C}" srcOrd="1" destOrd="0" presId="urn:microsoft.com/office/officeart/2005/8/layout/matrix1"/>
    <dgm:cxn modelId="{286C8637-8BA7-4655-BDB1-A3D799DE310A}" type="presOf" srcId="{F4DB8278-997B-4711-9206-F7CD5DDC8BE5}" destId="{0844CAD7-F85B-4A85-82B6-3F3F85D9A499}" srcOrd="0" destOrd="0" presId="urn:microsoft.com/office/officeart/2005/8/layout/matrix1"/>
    <dgm:cxn modelId="{739A7897-CD2F-47EC-A663-B5ED4A7B5CDD}" srcId="{3603C572-CDD3-4649-BADA-21DF93133BC0}" destId="{EA494141-CB2E-4155-8447-FE4F0CA6CBB2}" srcOrd="3" destOrd="0" parTransId="{41BE67F5-D3D9-429E-9ACE-8432843D50EC}" sibTransId="{B0C26DA1-29F5-4B5D-A92B-1CE617EB43D0}"/>
    <dgm:cxn modelId="{D0BD4FF8-13C1-4B4B-9597-2B98E17E395B}" type="presOf" srcId="{EA494141-CB2E-4155-8447-FE4F0CA6CBB2}" destId="{84F3F8A9-FE4B-4319-A1A8-FB7AED32DF43}" srcOrd="0" destOrd="0" presId="urn:microsoft.com/office/officeart/2005/8/layout/matrix1"/>
    <dgm:cxn modelId="{13811DCA-101F-4325-AEFF-2EFEE0A6E0F1}" type="presParOf" srcId="{0844CAD7-F85B-4A85-82B6-3F3F85D9A499}" destId="{0CB8641A-FA90-4905-9605-D83BD104B8D5}" srcOrd="0" destOrd="0" presId="urn:microsoft.com/office/officeart/2005/8/layout/matrix1"/>
    <dgm:cxn modelId="{FCDE39CD-4FC1-40E0-9A09-CE55D0473F52}" type="presParOf" srcId="{0CB8641A-FA90-4905-9605-D83BD104B8D5}" destId="{DD705565-5F2B-424C-8367-3CC43BFA9E82}" srcOrd="0" destOrd="0" presId="urn:microsoft.com/office/officeart/2005/8/layout/matrix1"/>
    <dgm:cxn modelId="{1668E94A-6F37-4A27-8564-A39E48F80039}" type="presParOf" srcId="{0CB8641A-FA90-4905-9605-D83BD104B8D5}" destId="{C43AED78-DEA1-4427-B71E-BB03212625E0}" srcOrd="1" destOrd="0" presId="urn:microsoft.com/office/officeart/2005/8/layout/matrix1"/>
    <dgm:cxn modelId="{4897AC8E-43A4-4A0B-A71A-8E8A06533B84}" type="presParOf" srcId="{0CB8641A-FA90-4905-9605-D83BD104B8D5}" destId="{E04F821D-46A6-4BBE-AB02-DAC386E0AC09}" srcOrd="2" destOrd="0" presId="urn:microsoft.com/office/officeart/2005/8/layout/matrix1"/>
    <dgm:cxn modelId="{9BB158CC-410F-468A-8C87-799D78005802}" type="presParOf" srcId="{0CB8641A-FA90-4905-9605-D83BD104B8D5}" destId="{65A383E8-32EF-4EED-80BE-55305A75F121}" srcOrd="3" destOrd="0" presId="urn:microsoft.com/office/officeart/2005/8/layout/matrix1"/>
    <dgm:cxn modelId="{FB6D665F-8CC1-48A8-941A-0718BDCA4D34}" type="presParOf" srcId="{0CB8641A-FA90-4905-9605-D83BD104B8D5}" destId="{8D5A4432-4624-4F6A-B07A-ACCF94A1E9C7}" srcOrd="4" destOrd="0" presId="urn:microsoft.com/office/officeart/2005/8/layout/matrix1"/>
    <dgm:cxn modelId="{3B836CA5-B720-4150-AB45-24CA828641B4}" type="presParOf" srcId="{0CB8641A-FA90-4905-9605-D83BD104B8D5}" destId="{834D50DE-DE85-4654-8590-C4DB91FBBD7C}" srcOrd="5" destOrd="0" presId="urn:microsoft.com/office/officeart/2005/8/layout/matrix1"/>
    <dgm:cxn modelId="{099AA132-1D68-42FE-B5B3-B6F59F22533B}" type="presParOf" srcId="{0CB8641A-FA90-4905-9605-D83BD104B8D5}" destId="{84F3F8A9-FE4B-4319-A1A8-FB7AED32DF43}" srcOrd="6" destOrd="0" presId="urn:microsoft.com/office/officeart/2005/8/layout/matrix1"/>
    <dgm:cxn modelId="{37F8401A-8B37-41AB-8D18-699BE8F741F3}" type="presParOf" srcId="{0CB8641A-FA90-4905-9605-D83BD104B8D5}" destId="{699B9538-9F00-4D3F-A0B7-4CCD0C4AE06F}" srcOrd="7" destOrd="0" presId="urn:microsoft.com/office/officeart/2005/8/layout/matrix1"/>
    <dgm:cxn modelId="{2D6F89A9-B087-4A85-863A-B10C84DDC573}" type="presParOf" srcId="{0844CAD7-F85B-4A85-82B6-3F3F85D9A499}" destId="{00F78D6D-3A94-4BB3-B92C-DB86535BC310}" srcOrd="1" destOrd="0" presId="urn:microsoft.com/office/officeart/2005/8/layout/matrix1"/>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CD8DB3B-71D1-40A5-A973-EED5ECBA224A}" type="doc">
      <dgm:prSet loTypeId="urn:microsoft.com/office/officeart/2005/8/layout/chevron2" loCatId="list" qsTypeId="urn:microsoft.com/office/officeart/2005/8/quickstyle/simple3" qsCatId="simple" csTypeId="urn:microsoft.com/office/officeart/2005/8/colors/accent1_2" csCatId="accent1" phldr="1"/>
      <dgm:spPr/>
      <dgm:t>
        <a:bodyPr/>
        <a:lstStyle/>
        <a:p>
          <a:endParaRPr lang="en-GB"/>
        </a:p>
      </dgm:t>
    </dgm:pt>
    <dgm:pt modelId="{6CA28FF2-D3BA-4ABD-81AF-2B021692FE83}">
      <dgm:prSet phldrT="[Text]" custT="1"/>
      <dgm:spPr>
        <a:solidFill>
          <a:srgbClr val="C00000"/>
        </a:solidFill>
      </dgm:spPr>
      <dgm:t>
        <a:bodyPr/>
        <a:lstStyle/>
        <a:p>
          <a:r>
            <a:rPr lang="en-GB" sz="1100" b="1"/>
            <a:t>Who Can Refer?</a:t>
          </a:r>
        </a:p>
      </dgm:t>
    </dgm:pt>
    <dgm:pt modelId="{0C9679D8-57CF-4CAD-B701-96A5591A59A6}" type="parTrans" cxnId="{A9DE3D92-A116-483A-8C7A-60318D3DFE69}">
      <dgm:prSet/>
      <dgm:spPr/>
      <dgm:t>
        <a:bodyPr/>
        <a:lstStyle/>
        <a:p>
          <a:endParaRPr lang="en-GB"/>
        </a:p>
      </dgm:t>
    </dgm:pt>
    <dgm:pt modelId="{0B179AC9-698A-4D25-9766-A9D7CA5C2D50}" type="sibTrans" cxnId="{A9DE3D92-A116-483A-8C7A-60318D3DFE69}">
      <dgm:prSet/>
      <dgm:spPr/>
      <dgm:t>
        <a:bodyPr/>
        <a:lstStyle/>
        <a:p>
          <a:endParaRPr lang="en-GB"/>
        </a:p>
      </dgm:t>
    </dgm:pt>
    <dgm:pt modelId="{8EBFC521-5E78-4674-AB70-487DB801B4AD}">
      <dgm:prSet phldrT="[Text]" custT="1"/>
      <dgm:spPr/>
      <dgm:t>
        <a:bodyPr/>
        <a:lstStyle/>
        <a:p>
          <a:r>
            <a:rPr lang="en-GB" sz="1100">
              <a:latin typeface="Arial" panose="020B0604020202020204" pitchFamily="34" charset="0"/>
              <a:cs typeface="Arial" panose="020B0604020202020204" pitchFamily="34" charset="0"/>
            </a:rPr>
            <a:t>Any professional from a Hertfordshire Safeguarding Adults Board member agency can make a referral for an Safeguading Adult Review (SAR) using the referral form </a:t>
          </a:r>
        </a:p>
      </dgm:t>
    </dgm:pt>
    <dgm:pt modelId="{E6D54ED5-560E-4377-9093-DB454A254203}" type="parTrans" cxnId="{6DACC07A-B970-42EB-B7A7-D421A51658AD}">
      <dgm:prSet/>
      <dgm:spPr/>
      <dgm:t>
        <a:bodyPr/>
        <a:lstStyle/>
        <a:p>
          <a:endParaRPr lang="en-GB"/>
        </a:p>
      </dgm:t>
    </dgm:pt>
    <dgm:pt modelId="{0B9F82FC-4AC9-4044-BCD3-6231D4BACD47}" type="sibTrans" cxnId="{6DACC07A-B970-42EB-B7A7-D421A51658AD}">
      <dgm:prSet/>
      <dgm:spPr/>
      <dgm:t>
        <a:bodyPr/>
        <a:lstStyle/>
        <a:p>
          <a:endParaRPr lang="en-GB"/>
        </a:p>
      </dgm:t>
    </dgm:pt>
    <dgm:pt modelId="{85457A65-795D-4B06-A1A7-24723D0F2580}">
      <dgm:prSet phldrT="[Text]" custT="1"/>
      <dgm:spPr>
        <a:solidFill>
          <a:srgbClr val="C00000"/>
        </a:solidFill>
      </dgm:spPr>
      <dgm:t>
        <a:bodyPr/>
        <a:lstStyle/>
        <a:p>
          <a:r>
            <a:rPr lang="en-GB" sz="1100" b="1"/>
            <a:t>Execuative Sign Off</a:t>
          </a:r>
        </a:p>
      </dgm:t>
    </dgm:pt>
    <dgm:pt modelId="{B029BDE3-52A4-4669-9AA3-777DD8601F87}" type="parTrans" cxnId="{8BB6C942-ECED-44B2-8AF2-B12F47BB09D1}">
      <dgm:prSet/>
      <dgm:spPr/>
      <dgm:t>
        <a:bodyPr/>
        <a:lstStyle/>
        <a:p>
          <a:endParaRPr lang="en-GB"/>
        </a:p>
      </dgm:t>
    </dgm:pt>
    <dgm:pt modelId="{BE5D7622-2D6A-4920-B61A-1CD71C53E5E2}" type="sibTrans" cxnId="{8BB6C942-ECED-44B2-8AF2-B12F47BB09D1}">
      <dgm:prSet/>
      <dgm:spPr/>
      <dgm:t>
        <a:bodyPr/>
        <a:lstStyle/>
        <a:p>
          <a:endParaRPr lang="en-GB"/>
        </a:p>
      </dgm:t>
    </dgm:pt>
    <dgm:pt modelId="{F642ABF2-56FC-4BEB-B281-4718865C5759}">
      <dgm:prSet phldrT="[Text]" custT="1"/>
      <dgm:spPr/>
      <dgm:t>
        <a:bodyPr/>
        <a:lstStyle/>
        <a:p>
          <a:endParaRPr lang="en-GB" sz="800"/>
        </a:p>
      </dgm:t>
    </dgm:pt>
    <dgm:pt modelId="{C22D42D4-9371-43FA-B89E-4EAA579C1D7F}" type="parTrans" cxnId="{FE336984-AA63-4AC8-81B8-2E5FAE3933E9}">
      <dgm:prSet/>
      <dgm:spPr/>
      <dgm:t>
        <a:bodyPr/>
        <a:lstStyle/>
        <a:p>
          <a:endParaRPr lang="en-GB"/>
        </a:p>
      </dgm:t>
    </dgm:pt>
    <dgm:pt modelId="{5F7172F2-8649-4A7E-926A-F6D4D891BB32}" type="sibTrans" cxnId="{FE336984-AA63-4AC8-81B8-2E5FAE3933E9}">
      <dgm:prSet/>
      <dgm:spPr/>
      <dgm:t>
        <a:bodyPr/>
        <a:lstStyle/>
        <a:p>
          <a:endParaRPr lang="en-GB"/>
        </a:p>
      </dgm:t>
    </dgm:pt>
    <dgm:pt modelId="{8BCB662E-30DF-4D75-BE74-819F4218361A}">
      <dgm:prSet phldrT="[Text]" custT="1"/>
      <dgm:spPr/>
      <dgm:t>
        <a:bodyPr/>
        <a:lstStyle/>
        <a:p>
          <a:r>
            <a:rPr lang="en-GB" sz="1100">
              <a:latin typeface="Arial" panose="020B0604020202020204" pitchFamily="34" charset="0"/>
              <a:cs typeface="Arial" panose="020B0604020202020204" pitchFamily="34" charset="0"/>
            </a:rPr>
            <a:t> Referral forms must be completed in full and signed off by the Executive Member who sits on the Hertfordshire Safeguarding Adults Board</a:t>
          </a:r>
        </a:p>
      </dgm:t>
    </dgm:pt>
    <dgm:pt modelId="{B4E79D60-0C00-4DFC-8372-695E3383BA5A}" type="parTrans" cxnId="{4B8B171C-B862-48F1-B53A-1340371D3642}">
      <dgm:prSet/>
      <dgm:spPr/>
      <dgm:t>
        <a:bodyPr/>
        <a:lstStyle/>
        <a:p>
          <a:endParaRPr lang="en-GB"/>
        </a:p>
      </dgm:t>
    </dgm:pt>
    <dgm:pt modelId="{589646A5-72B8-4CBE-95F5-7C237223482E}" type="sibTrans" cxnId="{4B8B171C-B862-48F1-B53A-1340371D3642}">
      <dgm:prSet/>
      <dgm:spPr/>
      <dgm:t>
        <a:bodyPr/>
        <a:lstStyle/>
        <a:p>
          <a:endParaRPr lang="en-GB"/>
        </a:p>
      </dgm:t>
    </dgm:pt>
    <dgm:pt modelId="{09D5059A-9C63-409F-91A2-5697D56A4E43}">
      <dgm:prSet phldrT="[Text]" custT="1"/>
      <dgm:spPr>
        <a:solidFill>
          <a:srgbClr val="C00000"/>
        </a:solidFill>
      </dgm:spPr>
      <dgm:t>
        <a:bodyPr/>
        <a:lstStyle/>
        <a:p>
          <a:endParaRPr lang="en-GB" sz="1100" b="1"/>
        </a:p>
        <a:p>
          <a:r>
            <a:rPr lang="en-GB" sz="1100" b="1"/>
            <a:t>Where should the referral be sent?</a:t>
          </a:r>
        </a:p>
      </dgm:t>
    </dgm:pt>
    <dgm:pt modelId="{39481129-2C66-44B1-BEFB-7BED3664C8D5}" type="parTrans" cxnId="{FEF2FB43-4123-497E-8732-B2B57181A91A}">
      <dgm:prSet/>
      <dgm:spPr/>
      <dgm:t>
        <a:bodyPr/>
        <a:lstStyle/>
        <a:p>
          <a:endParaRPr lang="en-GB"/>
        </a:p>
      </dgm:t>
    </dgm:pt>
    <dgm:pt modelId="{FFD0AF79-0E60-4B0B-BE11-6E897F3331A3}" type="sibTrans" cxnId="{FEF2FB43-4123-497E-8732-B2B57181A91A}">
      <dgm:prSet/>
      <dgm:spPr/>
      <dgm:t>
        <a:bodyPr/>
        <a:lstStyle/>
        <a:p>
          <a:endParaRPr lang="en-GB"/>
        </a:p>
      </dgm:t>
    </dgm:pt>
    <dgm:pt modelId="{228B4E0F-EF88-425C-BD7C-D9E875973AEB}">
      <dgm:prSet phldrT="[Text]" custT="1"/>
      <dgm:spPr/>
      <dgm:t>
        <a:bodyPr/>
        <a:lstStyle/>
        <a:p>
          <a:r>
            <a:rPr lang="en-GB" sz="1100">
              <a:latin typeface="Arial" panose="020B0604020202020204" pitchFamily="34" charset="0"/>
              <a:cs typeface="Arial" panose="020B0604020202020204" pitchFamily="34" charset="0"/>
            </a:rPr>
            <a:t>Completed referral forms should be forwarded to the Hertfordshire Safeguarding Adults Board Business Support Officer.</a:t>
          </a:r>
        </a:p>
      </dgm:t>
    </dgm:pt>
    <dgm:pt modelId="{616FD47D-27C7-4C8B-81FE-52BEC3FF7AB8}" type="parTrans" cxnId="{A2EC7939-9274-4C68-9CFC-96880622A4FB}">
      <dgm:prSet/>
      <dgm:spPr/>
      <dgm:t>
        <a:bodyPr/>
        <a:lstStyle/>
        <a:p>
          <a:endParaRPr lang="en-GB"/>
        </a:p>
      </dgm:t>
    </dgm:pt>
    <dgm:pt modelId="{1E041214-44E8-4E4D-89D3-BA1FF9CDECB0}" type="sibTrans" cxnId="{A2EC7939-9274-4C68-9CFC-96880622A4FB}">
      <dgm:prSet/>
      <dgm:spPr/>
      <dgm:t>
        <a:bodyPr/>
        <a:lstStyle/>
        <a:p>
          <a:endParaRPr lang="en-GB"/>
        </a:p>
      </dgm:t>
    </dgm:pt>
    <dgm:pt modelId="{54C7764D-EC4D-432E-A1FC-4BE59AAC6213}">
      <dgm:prSet phldrT="[Text]" custT="1"/>
      <dgm:spPr/>
      <dgm:t>
        <a:bodyPr/>
        <a:lstStyle/>
        <a:p>
          <a:r>
            <a:rPr lang="en-GB" sz="1100">
              <a:latin typeface="Arial" panose="020B0604020202020204" pitchFamily="34" charset="0"/>
              <a:cs typeface="Arial" panose="020B0604020202020204" pitchFamily="34" charset="0"/>
            </a:rPr>
            <a:t>Referrals may also be made in writing by the Coroner, MPs for constituencies within Hertfordshire and Elected Members of Hertfordshire County Council</a:t>
          </a:r>
        </a:p>
      </dgm:t>
    </dgm:pt>
    <dgm:pt modelId="{FC517F6A-B454-4E7B-BA2E-F1DDDFF412DB}" type="parTrans" cxnId="{2D338A25-5967-4222-A35C-A8B95F4EED18}">
      <dgm:prSet/>
      <dgm:spPr/>
      <dgm:t>
        <a:bodyPr/>
        <a:lstStyle/>
        <a:p>
          <a:endParaRPr lang="en-GB"/>
        </a:p>
      </dgm:t>
    </dgm:pt>
    <dgm:pt modelId="{5852B8EA-29C5-4880-9816-F898F0B998D1}" type="sibTrans" cxnId="{2D338A25-5967-4222-A35C-A8B95F4EED18}">
      <dgm:prSet/>
      <dgm:spPr/>
      <dgm:t>
        <a:bodyPr/>
        <a:lstStyle/>
        <a:p>
          <a:endParaRPr lang="en-GB"/>
        </a:p>
      </dgm:t>
    </dgm:pt>
    <dgm:pt modelId="{B875440D-8175-4C0B-A54D-01B729FAD1B4}">
      <dgm:prSet custT="1"/>
      <dgm:spPr>
        <a:solidFill>
          <a:srgbClr val="C00000"/>
        </a:solidFill>
      </dgm:spPr>
      <dgm:t>
        <a:bodyPr/>
        <a:lstStyle/>
        <a:p>
          <a:r>
            <a:rPr lang="en-GB" sz="1100" b="1"/>
            <a:t>What's Next?</a:t>
          </a:r>
        </a:p>
      </dgm:t>
    </dgm:pt>
    <dgm:pt modelId="{877C3684-E226-4E6C-8E6A-A5A5CA89C9B2}" type="parTrans" cxnId="{06C1210C-608C-4205-B1AE-8D1D0A39D132}">
      <dgm:prSet/>
      <dgm:spPr/>
      <dgm:t>
        <a:bodyPr/>
        <a:lstStyle/>
        <a:p>
          <a:endParaRPr lang="en-GB"/>
        </a:p>
      </dgm:t>
    </dgm:pt>
    <dgm:pt modelId="{68446902-7A39-4115-B28F-B1E1F0C1EE34}" type="sibTrans" cxnId="{06C1210C-608C-4205-B1AE-8D1D0A39D132}">
      <dgm:prSet/>
      <dgm:spPr/>
      <dgm:t>
        <a:bodyPr/>
        <a:lstStyle/>
        <a:p>
          <a:endParaRPr lang="en-GB"/>
        </a:p>
      </dgm:t>
    </dgm:pt>
    <dgm:pt modelId="{D9A4EFAD-C685-46E3-9F94-059BB21AA942}">
      <dgm:prSet custT="1"/>
      <dgm:spPr/>
      <dgm:t>
        <a:bodyPr/>
        <a:lstStyle/>
        <a:p>
          <a:endParaRPr lang="en-GB" sz="1100"/>
        </a:p>
      </dgm:t>
    </dgm:pt>
    <dgm:pt modelId="{0B2C558C-7982-4C3A-80E7-87AAE5C91083}" type="parTrans" cxnId="{D4630E0A-1E25-444D-94D3-A8093363F1A0}">
      <dgm:prSet/>
      <dgm:spPr/>
      <dgm:t>
        <a:bodyPr/>
        <a:lstStyle/>
        <a:p>
          <a:endParaRPr lang="en-GB"/>
        </a:p>
      </dgm:t>
    </dgm:pt>
    <dgm:pt modelId="{D6B47CB4-FC28-40CE-BBE5-5B07A52DB064}" type="sibTrans" cxnId="{D4630E0A-1E25-444D-94D3-A8093363F1A0}">
      <dgm:prSet/>
      <dgm:spPr/>
      <dgm:t>
        <a:bodyPr/>
        <a:lstStyle/>
        <a:p>
          <a:endParaRPr lang="en-GB"/>
        </a:p>
      </dgm:t>
    </dgm:pt>
    <dgm:pt modelId="{1057498B-5D72-42C6-8567-3846FBF3874B}">
      <dgm:prSet custT="1"/>
      <dgm:spPr/>
      <dgm:t>
        <a:bodyPr/>
        <a:lstStyle/>
        <a:p>
          <a:r>
            <a:rPr lang="en-GB" sz="1100">
              <a:latin typeface="Arial" panose="020B0604020202020204" pitchFamily="34" charset="0"/>
              <a:cs typeface="Arial" panose="020B0604020202020204" pitchFamily="34" charset="0"/>
            </a:rPr>
            <a:t>The referral will be presented at the next scheduled Safeguarding Adult Reiview (SAR) sub-group.</a:t>
          </a:r>
        </a:p>
      </dgm:t>
    </dgm:pt>
    <dgm:pt modelId="{DB0E398B-2EA7-430D-BFA6-A08F41A4BBA8}" type="parTrans" cxnId="{334A59AD-2F14-45E8-8F3A-86BC8DFF302F}">
      <dgm:prSet/>
      <dgm:spPr/>
      <dgm:t>
        <a:bodyPr/>
        <a:lstStyle/>
        <a:p>
          <a:endParaRPr lang="en-GB"/>
        </a:p>
      </dgm:t>
    </dgm:pt>
    <dgm:pt modelId="{9BBB5D6B-F658-44C7-B93F-3016EA086B1F}" type="sibTrans" cxnId="{334A59AD-2F14-45E8-8F3A-86BC8DFF302F}">
      <dgm:prSet/>
      <dgm:spPr/>
      <dgm:t>
        <a:bodyPr/>
        <a:lstStyle/>
        <a:p>
          <a:endParaRPr lang="en-GB"/>
        </a:p>
      </dgm:t>
    </dgm:pt>
    <dgm:pt modelId="{9733B576-D545-4001-BCE6-1C8EB9530111}">
      <dgm:prSet custT="1"/>
      <dgm:spPr/>
      <dgm:t>
        <a:bodyPr/>
        <a:lstStyle/>
        <a:p>
          <a:r>
            <a:rPr lang="en-GB" sz="1100">
              <a:latin typeface="Arial" panose="020B0604020202020204" pitchFamily="34" charset="0"/>
              <a:cs typeface="Arial" panose="020B0604020202020204" pitchFamily="34" charset="0"/>
            </a:rPr>
            <a:t>On receipt of a referral  it will be quality checked to ensure there is enough information provided on the case and the rationale for the referral is clear; referrals will be returned if there is insuffficient information</a:t>
          </a:r>
        </a:p>
      </dgm:t>
    </dgm:pt>
    <dgm:pt modelId="{435D5E4D-FCFB-4F09-A5A8-E7ABC4FABBEC}" type="parTrans" cxnId="{9E670A27-C2FB-4977-B81C-B7339BE3F951}">
      <dgm:prSet/>
      <dgm:spPr/>
      <dgm:t>
        <a:bodyPr/>
        <a:lstStyle/>
        <a:p>
          <a:endParaRPr lang="en-GB"/>
        </a:p>
      </dgm:t>
    </dgm:pt>
    <dgm:pt modelId="{794C07D0-231C-410C-BCE6-0F0D36D041D8}" type="sibTrans" cxnId="{9E670A27-C2FB-4977-B81C-B7339BE3F951}">
      <dgm:prSet/>
      <dgm:spPr/>
      <dgm:t>
        <a:bodyPr/>
        <a:lstStyle/>
        <a:p>
          <a:endParaRPr lang="en-GB"/>
        </a:p>
      </dgm:t>
    </dgm:pt>
    <dgm:pt modelId="{78E19B5C-0FD4-4B51-9B53-02759AF5CFB2}">
      <dgm:prSet phldrT="[Text]" custT="1"/>
      <dgm:spPr/>
      <dgm:t>
        <a:bodyPr/>
        <a:lstStyle/>
        <a:p>
          <a:endParaRPr lang="en-GB" sz="1100">
            <a:latin typeface="Arial" panose="020B0604020202020204" pitchFamily="34" charset="0"/>
            <a:cs typeface="Arial" panose="020B0604020202020204" pitchFamily="34" charset="0"/>
          </a:endParaRPr>
        </a:p>
      </dgm:t>
    </dgm:pt>
    <dgm:pt modelId="{DBA57623-B256-411A-9ED4-A6B3F8D66F7C}" type="parTrans" cxnId="{F1F0448C-C130-4AB6-B19B-85FE5B2A64A1}">
      <dgm:prSet/>
      <dgm:spPr/>
      <dgm:t>
        <a:bodyPr/>
        <a:lstStyle/>
        <a:p>
          <a:endParaRPr lang="en-GB"/>
        </a:p>
      </dgm:t>
    </dgm:pt>
    <dgm:pt modelId="{3A375508-5309-4D60-A294-2A8CD6948A8F}" type="sibTrans" cxnId="{F1F0448C-C130-4AB6-B19B-85FE5B2A64A1}">
      <dgm:prSet/>
      <dgm:spPr/>
      <dgm:t>
        <a:bodyPr/>
        <a:lstStyle/>
        <a:p>
          <a:endParaRPr lang="en-GB"/>
        </a:p>
      </dgm:t>
    </dgm:pt>
    <dgm:pt modelId="{28AF75DA-3F6E-47AD-B01B-86D729923121}">
      <dgm:prSet custT="1"/>
      <dgm:spPr/>
      <dgm:t>
        <a:bodyPr/>
        <a:lstStyle/>
        <a:p>
          <a:r>
            <a:rPr lang="en-GB" sz="1100">
              <a:latin typeface="Arial" panose="020B0604020202020204" pitchFamily="34" charset="0"/>
              <a:cs typeface="Arial" panose="020B0604020202020204" pitchFamily="34" charset="0"/>
            </a:rPr>
            <a:t>The sub-group members will make a recommendation to the Chair of the Board on whether the criteria for a SAR has been met or any other type of review is proposed</a:t>
          </a:r>
        </a:p>
      </dgm:t>
    </dgm:pt>
    <dgm:pt modelId="{10A1045C-26F5-4CF9-9EB3-297502BF532A}" type="parTrans" cxnId="{37FA6B32-C074-4FFD-A062-3090135F9CDC}">
      <dgm:prSet/>
      <dgm:spPr/>
      <dgm:t>
        <a:bodyPr/>
        <a:lstStyle/>
        <a:p>
          <a:endParaRPr lang="en-GB"/>
        </a:p>
      </dgm:t>
    </dgm:pt>
    <dgm:pt modelId="{CCE2BAE9-DA2D-4A81-9A79-B98B629174EE}" type="sibTrans" cxnId="{37FA6B32-C074-4FFD-A062-3090135F9CDC}">
      <dgm:prSet/>
      <dgm:spPr/>
      <dgm:t>
        <a:bodyPr/>
        <a:lstStyle/>
        <a:p>
          <a:endParaRPr lang="en-GB"/>
        </a:p>
      </dgm:t>
    </dgm:pt>
    <dgm:pt modelId="{718851B1-4C73-4951-93B3-C5ECC39E5372}">
      <dgm:prSet custT="1"/>
      <dgm:spPr/>
      <dgm:t>
        <a:bodyPr/>
        <a:lstStyle/>
        <a:p>
          <a:r>
            <a:rPr lang="en-GB" sz="1100">
              <a:latin typeface="Arial" panose="020B0604020202020204" pitchFamily="34" charset="0"/>
              <a:cs typeface="Arial" panose="020B0604020202020204" pitchFamily="34" charset="0"/>
            </a:rPr>
            <a:t>The Hertfordshire Safeguarding Adults Board (HSAB) Independant Chair makes a decision on the recomendation</a:t>
          </a:r>
        </a:p>
      </dgm:t>
    </dgm:pt>
    <dgm:pt modelId="{94884CDF-73C2-4049-BBB1-7FFB7AB27E6B}" type="parTrans" cxnId="{5EB9D99D-370E-4B8D-B16A-F8D5ECAA0F8C}">
      <dgm:prSet/>
      <dgm:spPr/>
      <dgm:t>
        <a:bodyPr/>
        <a:lstStyle/>
        <a:p>
          <a:endParaRPr lang="en-GB"/>
        </a:p>
      </dgm:t>
    </dgm:pt>
    <dgm:pt modelId="{6BBD6B0F-37AF-4D04-84FE-559BF78F1C69}" type="sibTrans" cxnId="{5EB9D99D-370E-4B8D-B16A-F8D5ECAA0F8C}">
      <dgm:prSet/>
      <dgm:spPr/>
      <dgm:t>
        <a:bodyPr/>
        <a:lstStyle/>
        <a:p>
          <a:endParaRPr lang="en-GB"/>
        </a:p>
      </dgm:t>
    </dgm:pt>
    <dgm:pt modelId="{DC1D4B7F-9D83-4349-8800-592C46967766}">
      <dgm:prSet custT="1"/>
      <dgm:spPr/>
      <dgm:t>
        <a:bodyPr/>
        <a:lstStyle/>
        <a:p>
          <a:r>
            <a:rPr lang="en-GB" sz="1100">
              <a:latin typeface="Arial" panose="020B0604020202020204" pitchFamily="34" charset="0"/>
              <a:cs typeface="Arial" panose="020B0604020202020204" pitchFamily="34" charset="0"/>
            </a:rPr>
            <a:t>The SAR sub-group Chair wirtes formally to the referrer and executive officer detailing the decision</a:t>
          </a:r>
        </a:p>
      </dgm:t>
    </dgm:pt>
    <dgm:pt modelId="{6B7FA6BF-BA2F-40E5-9010-D5B7C3386AB9}" type="parTrans" cxnId="{D6C294E6-D9C7-4F50-84A0-DAFAE80CD51A}">
      <dgm:prSet/>
      <dgm:spPr/>
      <dgm:t>
        <a:bodyPr/>
        <a:lstStyle/>
        <a:p>
          <a:endParaRPr lang="en-GB"/>
        </a:p>
      </dgm:t>
    </dgm:pt>
    <dgm:pt modelId="{18FB40B6-4294-4580-BFF4-A64204C68D03}" type="sibTrans" cxnId="{D6C294E6-D9C7-4F50-84A0-DAFAE80CD51A}">
      <dgm:prSet/>
      <dgm:spPr/>
      <dgm:t>
        <a:bodyPr/>
        <a:lstStyle/>
        <a:p>
          <a:endParaRPr lang="en-GB"/>
        </a:p>
      </dgm:t>
    </dgm:pt>
    <dgm:pt modelId="{76937F8B-C625-4117-B091-E5CBE8B42112}">
      <dgm:prSet phldrT="[Text]" custT="1"/>
      <dgm:spPr/>
      <dgm:t>
        <a:bodyPr/>
        <a:lstStyle/>
        <a:p>
          <a:endParaRPr lang="en-GB" sz="1100">
            <a:latin typeface="Arial" panose="020B0604020202020204" pitchFamily="34" charset="0"/>
            <a:cs typeface="Arial" panose="020B0604020202020204" pitchFamily="34" charset="0"/>
          </a:endParaRPr>
        </a:p>
      </dgm:t>
    </dgm:pt>
    <dgm:pt modelId="{D910ED35-FC60-4C3B-BEF2-98E015346AAE}" type="parTrans" cxnId="{15B7ECE8-C5BF-4872-82B4-F7638119D5F7}">
      <dgm:prSet/>
      <dgm:spPr/>
      <dgm:t>
        <a:bodyPr/>
        <a:lstStyle/>
        <a:p>
          <a:endParaRPr lang="en-GB"/>
        </a:p>
      </dgm:t>
    </dgm:pt>
    <dgm:pt modelId="{68BA5494-D6C9-4C23-91F4-DF74765168E0}" type="sibTrans" cxnId="{15B7ECE8-C5BF-4872-82B4-F7638119D5F7}">
      <dgm:prSet/>
      <dgm:spPr/>
      <dgm:t>
        <a:bodyPr/>
        <a:lstStyle/>
        <a:p>
          <a:endParaRPr lang="en-GB"/>
        </a:p>
      </dgm:t>
    </dgm:pt>
    <dgm:pt modelId="{22117AC7-F97A-4E7B-8F39-C78FA0056582}">
      <dgm:prSet phldrT="[Text]" custT="1"/>
      <dgm:spPr/>
      <dgm:t>
        <a:bodyPr/>
        <a:lstStyle/>
        <a:p>
          <a:r>
            <a:rPr lang="en-GB" sz="1100">
              <a:latin typeface="Arial" panose="020B0604020202020204" pitchFamily="34" charset="0"/>
              <a:cs typeface="Arial" panose="020B0604020202020204" pitchFamily="34" charset="0"/>
            </a:rPr>
            <a:t>Family members, carers or members of the public, who consider a SAR should be commissioned, should raise their concerns with the HSAB member agency they have direct contact with.  The agency can then decide whether or not to make a referral.</a:t>
          </a:r>
        </a:p>
      </dgm:t>
    </dgm:pt>
    <dgm:pt modelId="{3A8E3BF2-5055-4EC8-A000-B5F623756C42}" type="parTrans" cxnId="{875D37A8-55F5-4450-A285-2AFDF54A7F44}">
      <dgm:prSet/>
      <dgm:spPr/>
      <dgm:t>
        <a:bodyPr/>
        <a:lstStyle/>
        <a:p>
          <a:endParaRPr lang="en-GB"/>
        </a:p>
      </dgm:t>
    </dgm:pt>
    <dgm:pt modelId="{EEC6F3A7-A6FA-4532-976E-5982828E3304}" type="sibTrans" cxnId="{875D37A8-55F5-4450-A285-2AFDF54A7F44}">
      <dgm:prSet/>
      <dgm:spPr/>
      <dgm:t>
        <a:bodyPr/>
        <a:lstStyle/>
        <a:p>
          <a:endParaRPr lang="en-GB"/>
        </a:p>
      </dgm:t>
    </dgm:pt>
    <dgm:pt modelId="{21802207-2915-4FC5-A93F-B22F9F373A19}">
      <dgm:prSet custT="1"/>
      <dgm:spPr/>
      <dgm:t>
        <a:bodyPr/>
        <a:lstStyle/>
        <a:p>
          <a:endParaRPr lang="en-GB" sz="1100">
            <a:latin typeface="Arial" panose="020B0604020202020204" pitchFamily="34" charset="0"/>
            <a:cs typeface="Arial" panose="020B0604020202020204" pitchFamily="34" charset="0"/>
          </a:endParaRPr>
        </a:p>
      </dgm:t>
    </dgm:pt>
    <dgm:pt modelId="{FCD8EE81-19AE-4B9F-AF29-873BCA66DB8C}" type="parTrans" cxnId="{863D20EA-7168-42F7-B4FE-222F249F6BE6}">
      <dgm:prSet/>
      <dgm:spPr/>
      <dgm:t>
        <a:bodyPr/>
        <a:lstStyle/>
        <a:p>
          <a:endParaRPr lang="en-GB"/>
        </a:p>
      </dgm:t>
    </dgm:pt>
    <dgm:pt modelId="{87068B6E-151B-4A71-AE77-CF9BA71B67C9}" type="sibTrans" cxnId="{863D20EA-7168-42F7-B4FE-222F249F6BE6}">
      <dgm:prSet/>
      <dgm:spPr/>
      <dgm:t>
        <a:bodyPr/>
        <a:lstStyle/>
        <a:p>
          <a:endParaRPr lang="en-GB"/>
        </a:p>
      </dgm:t>
    </dgm:pt>
    <dgm:pt modelId="{40CB5963-BEF9-4D12-B720-A655688BC213}">
      <dgm:prSet custT="1"/>
      <dgm:spPr/>
      <dgm:t>
        <a:bodyPr/>
        <a:lstStyle/>
        <a:p>
          <a:endParaRPr lang="en-GB" sz="1100">
            <a:latin typeface="Arial" panose="020B0604020202020204" pitchFamily="34" charset="0"/>
            <a:cs typeface="Arial" panose="020B0604020202020204" pitchFamily="34" charset="0"/>
          </a:endParaRPr>
        </a:p>
      </dgm:t>
    </dgm:pt>
    <dgm:pt modelId="{5444650E-8F8C-417A-8C83-F6798B0546AD}" type="parTrans" cxnId="{ACCD4231-FF4E-4C17-B39E-06523F4BE288}">
      <dgm:prSet/>
      <dgm:spPr/>
      <dgm:t>
        <a:bodyPr/>
        <a:lstStyle/>
        <a:p>
          <a:endParaRPr lang="en-GB"/>
        </a:p>
      </dgm:t>
    </dgm:pt>
    <dgm:pt modelId="{4F6C3A45-4A1C-43CF-ADF4-930A8DBF9249}" type="sibTrans" cxnId="{ACCD4231-FF4E-4C17-B39E-06523F4BE288}">
      <dgm:prSet/>
      <dgm:spPr/>
      <dgm:t>
        <a:bodyPr/>
        <a:lstStyle/>
        <a:p>
          <a:endParaRPr lang="en-GB"/>
        </a:p>
      </dgm:t>
    </dgm:pt>
    <dgm:pt modelId="{408837AE-9BF8-4BA3-BCEC-769518D5438A}">
      <dgm:prSet custT="1"/>
      <dgm:spPr/>
      <dgm:t>
        <a:bodyPr/>
        <a:lstStyle/>
        <a:p>
          <a:endParaRPr lang="en-GB" sz="1100">
            <a:latin typeface="Arial" panose="020B0604020202020204" pitchFamily="34" charset="0"/>
            <a:cs typeface="Arial" panose="020B0604020202020204" pitchFamily="34" charset="0"/>
          </a:endParaRPr>
        </a:p>
      </dgm:t>
    </dgm:pt>
    <dgm:pt modelId="{DF4F65DA-7D1D-4AE5-91B5-C490F3023EF8}" type="parTrans" cxnId="{9F26FB6A-69FD-4773-BEA5-CD02E4FBBC0C}">
      <dgm:prSet/>
      <dgm:spPr/>
      <dgm:t>
        <a:bodyPr/>
        <a:lstStyle/>
        <a:p>
          <a:endParaRPr lang="en-GB"/>
        </a:p>
      </dgm:t>
    </dgm:pt>
    <dgm:pt modelId="{2CD9CA60-35EF-4B3B-BA0D-44789EDB85D2}" type="sibTrans" cxnId="{9F26FB6A-69FD-4773-BEA5-CD02E4FBBC0C}">
      <dgm:prSet/>
      <dgm:spPr/>
      <dgm:t>
        <a:bodyPr/>
        <a:lstStyle/>
        <a:p>
          <a:endParaRPr lang="en-GB"/>
        </a:p>
      </dgm:t>
    </dgm:pt>
    <dgm:pt modelId="{EBA2028F-0E4A-4F1F-9A3E-6575E743E85F}">
      <dgm:prSet phldrT="[Text]" custT="1"/>
      <dgm:spPr/>
      <dgm:t>
        <a:bodyPr/>
        <a:lstStyle/>
        <a:p>
          <a:endParaRPr lang="en-GB" sz="1100">
            <a:latin typeface="Arial" panose="020B0604020202020204" pitchFamily="34" charset="0"/>
            <a:cs typeface="Arial" panose="020B0604020202020204" pitchFamily="34" charset="0"/>
          </a:endParaRPr>
        </a:p>
      </dgm:t>
    </dgm:pt>
    <dgm:pt modelId="{428423CE-6E47-4066-A21F-8A7DA51B783B}" type="parTrans" cxnId="{F5EF2447-FFAA-44C3-A2F3-8E2D86DB817F}">
      <dgm:prSet/>
      <dgm:spPr/>
      <dgm:t>
        <a:bodyPr/>
        <a:lstStyle/>
        <a:p>
          <a:endParaRPr lang="en-GB"/>
        </a:p>
      </dgm:t>
    </dgm:pt>
    <dgm:pt modelId="{488A9890-8AC4-4BC0-BFD5-41DB62782C60}" type="sibTrans" cxnId="{F5EF2447-FFAA-44C3-A2F3-8E2D86DB817F}">
      <dgm:prSet/>
      <dgm:spPr/>
      <dgm:t>
        <a:bodyPr/>
        <a:lstStyle/>
        <a:p>
          <a:endParaRPr lang="en-GB"/>
        </a:p>
      </dgm:t>
    </dgm:pt>
    <dgm:pt modelId="{182CCAC2-FF0C-436A-920F-87759A5F0A87}" type="pres">
      <dgm:prSet presAssocID="{1CD8DB3B-71D1-40A5-A973-EED5ECBA224A}" presName="linearFlow" presStyleCnt="0">
        <dgm:presLayoutVars>
          <dgm:dir/>
          <dgm:animLvl val="lvl"/>
          <dgm:resizeHandles val="exact"/>
        </dgm:presLayoutVars>
      </dgm:prSet>
      <dgm:spPr/>
      <dgm:t>
        <a:bodyPr/>
        <a:lstStyle/>
        <a:p>
          <a:endParaRPr lang="en-GB"/>
        </a:p>
      </dgm:t>
    </dgm:pt>
    <dgm:pt modelId="{1C813F9F-561C-4AB2-898B-EC1B78FB8A42}" type="pres">
      <dgm:prSet presAssocID="{6CA28FF2-D3BA-4ABD-81AF-2B021692FE83}" presName="composite" presStyleCnt="0"/>
      <dgm:spPr/>
    </dgm:pt>
    <dgm:pt modelId="{0D3E2096-8660-46C2-9946-B00A44679A7B}" type="pres">
      <dgm:prSet presAssocID="{6CA28FF2-D3BA-4ABD-81AF-2B021692FE83}" presName="parentText" presStyleLbl="alignNode1" presStyleIdx="0" presStyleCnt="4">
        <dgm:presLayoutVars>
          <dgm:chMax val="1"/>
          <dgm:bulletEnabled val="1"/>
        </dgm:presLayoutVars>
      </dgm:prSet>
      <dgm:spPr/>
      <dgm:t>
        <a:bodyPr/>
        <a:lstStyle/>
        <a:p>
          <a:endParaRPr lang="en-GB"/>
        </a:p>
      </dgm:t>
    </dgm:pt>
    <dgm:pt modelId="{53943E9E-1137-4C35-B72E-A34AD8B78C40}" type="pres">
      <dgm:prSet presAssocID="{6CA28FF2-D3BA-4ABD-81AF-2B021692FE83}" presName="descendantText" presStyleLbl="alignAcc1" presStyleIdx="0" presStyleCnt="4" custScaleY="208160">
        <dgm:presLayoutVars>
          <dgm:bulletEnabled val="1"/>
        </dgm:presLayoutVars>
      </dgm:prSet>
      <dgm:spPr/>
      <dgm:t>
        <a:bodyPr/>
        <a:lstStyle/>
        <a:p>
          <a:endParaRPr lang="en-GB"/>
        </a:p>
      </dgm:t>
    </dgm:pt>
    <dgm:pt modelId="{ED3DE331-2BED-4D4A-9705-D1117AD15093}" type="pres">
      <dgm:prSet presAssocID="{0B179AC9-698A-4D25-9766-A9D7CA5C2D50}" presName="sp" presStyleCnt="0"/>
      <dgm:spPr/>
    </dgm:pt>
    <dgm:pt modelId="{B7A1251A-0A1F-48FC-8EBD-A9C2CF1B8996}" type="pres">
      <dgm:prSet presAssocID="{85457A65-795D-4B06-A1A7-24723D0F2580}" presName="composite" presStyleCnt="0"/>
      <dgm:spPr/>
    </dgm:pt>
    <dgm:pt modelId="{B43A37F6-6017-4BA0-9673-95A12B163A12}" type="pres">
      <dgm:prSet presAssocID="{85457A65-795D-4B06-A1A7-24723D0F2580}" presName="parentText" presStyleLbl="alignNode1" presStyleIdx="1" presStyleCnt="4">
        <dgm:presLayoutVars>
          <dgm:chMax val="1"/>
          <dgm:bulletEnabled val="1"/>
        </dgm:presLayoutVars>
      </dgm:prSet>
      <dgm:spPr/>
      <dgm:t>
        <a:bodyPr/>
        <a:lstStyle/>
        <a:p>
          <a:endParaRPr lang="en-GB"/>
        </a:p>
      </dgm:t>
    </dgm:pt>
    <dgm:pt modelId="{87C95AB9-C7C0-4648-9339-C21FACF64F04}" type="pres">
      <dgm:prSet presAssocID="{85457A65-795D-4B06-A1A7-24723D0F2580}" presName="descendantText" presStyleLbl="alignAcc1" presStyleIdx="1" presStyleCnt="4" custScaleY="71538">
        <dgm:presLayoutVars>
          <dgm:bulletEnabled val="1"/>
        </dgm:presLayoutVars>
      </dgm:prSet>
      <dgm:spPr/>
      <dgm:t>
        <a:bodyPr/>
        <a:lstStyle/>
        <a:p>
          <a:endParaRPr lang="en-GB"/>
        </a:p>
      </dgm:t>
    </dgm:pt>
    <dgm:pt modelId="{5605900B-0236-4DF6-A51B-E63FA963BF68}" type="pres">
      <dgm:prSet presAssocID="{BE5D7622-2D6A-4920-B61A-1CD71C53E5E2}" presName="sp" presStyleCnt="0"/>
      <dgm:spPr/>
    </dgm:pt>
    <dgm:pt modelId="{2F85CF19-83B4-4307-9A71-0797CB1B4804}" type="pres">
      <dgm:prSet presAssocID="{09D5059A-9C63-409F-91A2-5697D56A4E43}" presName="composite" presStyleCnt="0"/>
      <dgm:spPr/>
    </dgm:pt>
    <dgm:pt modelId="{618CD68C-0DC2-44EC-B0E6-029A98C81DE1}" type="pres">
      <dgm:prSet presAssocID="{09D5059A-9C63-409F-91A2-5697D56A4E43}" presName="parentText" presStyleLbl="alignNode1" presStyleIdx="2" presStyleCnt="4">
        <dgm:presLayoutVars>
          <dgm:chMax val="1"/>
          <dgm:bulletEnabled val="1"/>
        </dgm:presLayoutVars>
      </dgm:prSet>
      <dgm:spPr/>
      <dgm:t>
        <a:bodyPr/>
        <a:lstStyle/>
        <a:p>
          <a:endParaRPr lang="en-GB"/>
        </a:p>
      </dgm:t>
    </dgm:pt>
    <dgm:pt modelId="{E35EC467-5704-4016-B600-D8B8C1BAE34F}" type="pres">
      <dgm:prSet presAssocID="{09D5059A-9C63-409F-91A2-5697D56A4E43}" presName="descendantText" presStyleLbl="alignAcc1" presStyleIdx="2" presStyleCnt="4" custScaleY="144982">
        <dgm:presLayoutVars>
          <dgm:bulletEnabled val="1"/>
        </dgm:presLayoutVars>
      </dgm:prSet>
      <dgm:spPr/>
      <dgm:t>
        <a:bodyPr/>
        <a:lstStyle/>
        <a:p>
          <a:endParaRPr lang="en-GB"/>
        </a:p>
      </dgm:t>
    </dgm:pt>
    <dgm:pt modelId="{0420B787-8F52-41D1-8F52-458FB9D4592B}" type="pres">
      <dgm:prSet presAssocID="{FFD0AF79-0E60-4B0B-BE11-6E897F3331A3}" presName="sp" presStyleCnt="0"/>
      <dgm:spPr/>
    </dgm:pt>
    <dgm:pt modelId="{CD697118-67B1-412C-9AA8-C6E7041C9F1D}" type="pres">
      <dgm:prSet presAssocID="{B875440D-8175-4C0B-A54D-01B729FAD1B4}" presName="composite" presStyleCnt="0"/>
      <dgm:spPr/>
    </dgm:pt>
    <dgm:pt modelId="{2341F4F8-EC87-47B2-9BE5-6E72DF6E3E55}" type="pres">
      <dgm:prSet presAssocID="{B875440D-8175-4C0B-A54D-01B729FAD1B4}" presName="parentText" presStyleLbl="alignNode1" presStyleIdx="3" presStyleCnt="4">
        <dgm:presLayoutVars>
          <dgm:chMax val="1"/>
          <dgm:bulletEnabled val="1"/>
        </dgm:presLayoutVars>
      </dgm:prSet>
      <dgm:spPr/>
      <dgm:t>
        <a:bodyPr/>
        <a:lstStyle/>
        <a:p>
          <a:endParaRPr lang="en-GB"/>
        </a:p>
      </dgm:t>
    </dgm:pt>
    <dgm:pt modelId="{C5C35C89-2E99-4469-A540-C47C5A2C4D03}" type="pres">
      <dgm:prSet presAssocID="{B875440D-8175-4C0B-A54D-01B729FAD1B4}" presName="descendantText" presStyleLbl="alignAcc1" presStyleIdx="3" presStyleCnt="4" custScaleY="262125">
        <dgm:presLayoutVars>
          <dgm:bulletEnabled val="1"/>
        </dgm:presLayoutVars>
      </dgm:prSet>
      <dgm:spPr/>
      <dgm:t>
        <a:bodyPr/>
        <a:lstStyle/>
        <a:p>
          <a:endParaRPr lang="en-GB"/>
        </a:p>
      </dgm:t>
    </dgm:pt>
  </dgm:ptLst>
  <dgm:cxnLst>
    <dgm:cxn modelId="{2F0BD7D0-67A9-43E0-AF6B-AD29490B210A}" type="presOf" srcId="{22117AC7-F97A-4E7B-8F39-C78FA0056582}" destId="{53943E9E-1137-4C35-B72E-A34AD8B78C40}" srcOrd="0" destOrd="4" presId="urn:microsoft.com/office/officeart/2005/8/layout/chevron2"/>
    <dgm:cxn modelId="{9F26FB6A-69FD-4773-BEA5-CD02E4FBBC0C}" srcId="{B875440D-8175-4C0B-A54D-01B729FAD1B4}" destId="{408837AE-9BF8-4BA3-BCEC-769518D5438A}" srcOrd="6" destOrd="0" parTransId="{DF4F65DA-7D1D-4AE5-91B5-C490F3023EF8}" sibTransId="{2CD9CA60-35EF-4B3B-BA0D-44789EDB85D2}"/>
    <dgm:cxn modelId="{37FA6B32-C074-4FFD-A062-3090135F9CDC}" srcId="{B875440D-8175-4C0B-A54D-01B729FAD1B4}" destId="{28AF75DA-3F6E-47AD-B01B-86D729923121}" srcOrd="3" destOrd="0" parTransId="{10A1045C-26F5-4CF9-9EB3-297502BF532A}" sibTransId="{CCE2BAE9-DA2D-4A81-9A79-B98B629174EE}"/>
    <dgm:cxn modelId="{12031875-499C-4307-AEF3-9AC6A7C3A210}" type="presOf" srcId="{228B4E0F-EF88-425C-BD7C-D9E875973AEB}" destId="{E35EC467-5704-4016-B600-D8B8C1BAE34F}" srcOrd="0" destOrd="0" presId="urn:microsoft.com/office/officeart/2005/8/layout/chevron2"/>
    <dgm:cxn modelId="{2D338A25-5967-4222-A35C-A8B95F4EED18}" srcId="{6CA28FF2-D3BA-4ABD-81AF-2B021692FE83}" destId="{54C7764D-EC4D-432E-A1FC-4BE59AAC6213}" srcOrd="2" destOrd="0" parTransId="{FC517F6A-B454-4E7B-BA2E-F1DDDFF412DB}" sibTransId="{5852B8EA-29C5-4880-9816-F898F0B998D1}"/>
    <dgm:cxn modelId="{9E670A27-C2FB-4977-B81C-B7339BE3F951}" srcId="{09D5059A-9C63-409F-91A2-5697D56A4E43}" destId="{9733B576-D545-4001-BCE6-1C8EB9530111}" srcOrd="2" destOrd="0" parTransId="{435D5E4D-FCFB-4F09-A5A8-E7ABC4FABBEC}" sibTransId="{794C07D0-231C-410C-BCE6-0F0D36D041D8}"/>
    <dgm:cxn modelId="{F5EF2447-FFAA-44C3-A2F3-8E2D86DB817F}" srcId="{6CA28FF2-D3BA-4ABD-81AF-2B021692FE83}" destId="{EBA2028F-0E4A-4F1F-9A3E-6575E743E85F}" srcOrd="3" destOrd="0" parTransId="{428423CE-6E47-4066-A21F-8A7DA51B783B}" sibTransId="{488A9890-8AC4-4BC0-BFD5-41DB62782C60}"/>
    <dgm:cxn modelId="{15B7ECE8-C5BF-4872-82B4-F7638119D5F7}" srcId="{6CA28FF2-D3BA-4ABD-81AF-2B021692FE83}" destId="{76937F8B-C625-4117-B091-E5CBE8B42112}" srcOrd="1" destOrd="0" parTransId="{D910ED35-FC60-4C3B-BEF2-98E015346AAE}" sibTransId="{68BA5494-D6C9-4C23-91F4-DF74765168E0}"/>
    <dgm:cxn modelId="{FE336984-AA63-4AC8-81B8-2E5FAE3933E9}" srcId="{85457A65-795D-4B06-A1A7-24723D0F2580}" destId="{F642ABF2-56FC-4BEB-B281-4718865C5759}" srcOrd="0" destOrd="0" parTransId="{C22D42D4-9371-43FA-B89E-4EAA579C1D7F}" sibTransId="{5F7172F2-8649-4A7E-926A-F6D4D891BB32}"/>
    <dgm:cxn modelId="{334A59AD-2F14-45E8-8F3A-86BC8DFF302F}" srcId="{B875440D-8175-4C0B-A54D-01B729FAD1B4}" destId="{1057498B-5D72-42C6-8567-3846FBF3874B}" srcOrd="1" destOrd="0" parTransId="{DB0E398B-2EA7-430D-BFA6-A08F41A4BBA8}" sibTransId="{9BBB5D6B-F658-44C7-B93F-3016EA086B1F}"/>
    <dgm:cxn modelId="{E49566C9-2219-480B-9B08-0DE2E3541FAC}" type="presOf" srcId="{DC1D4B7F-9D83-4349-8800-592C46967766}" destId="{C5C35C89-2E99-4469-A540-C47C5A2C4D03}" srcOrd="0" destOrd="7" presId="urn:microsoft.com/office/officeart/2005/8/layout/chevron2"/>
    <dgm:cxn modelId="{FD3E0B56-0B0C-4DFD-A805-DA169817542E}" type="presOf" srcId="{F642ABF2-56FC-4BEB-B281-4718865C5759}" destId="{87C95AB9-C7C0-4648-9339-C21FACF64F04}" srcOrd="0" destOrd="0" presId="urn:microsoft.com/office/officeart/2005/8/layout/chevron2"/>
    <dgm:cxn modelId="{F1F0448C-C130-4AB6-B19B-85FE5B2A64A1}" srcId="{09D5059A-9C63-409F-91A2-5697D56A4E43}" destId="{78E19B5C-0FD4-4B51-9B53-02759AF5CFB2}" srcOrd="1" destOrd="0" parTransId="{DBA57623-B256-411A-9ED4-A6B3F8D66F7C}" sibTransId="{3A375508-5309-4D60-A294-2A8CD6948A8F}"/>
    <dgm:cxn modelId="{ECE9CC01-4428-45E4-8302-DEE5310A624A}" type="presOf" srcId="{40CB5963-BEF9-4D12-B720-A655688BC213}" destId="{C5C35C89-2E99-4469-A540-C47C5A2C4D03}" srcOrd="0" destOrd="4" presId="urn:microsoft.com/office/officeart/2005/8/layout/chevron2"/>
    <dgm:cxn modelId="{A631DC14-D635-474B-BA8C-DE722F84B549}" type="presOf" srcId="{9733B576-D545-4001-BCE6-1C8EB9530111}" destId="{E35EC467-5704-4016-B600-D8B8C1BAE34F}" srcOrd="0" destOrd="2" presId="urn:microsoft.com/office/officeart/2005/8/layout/chevron2"/>
    <dgm:cxn modelId="{06C1210C-608C-4205-B1AE-8D1D0A39D132}" srcId="{1CD8DB3B-71D1-40A5-A973-EED5ECBA224A}" destId="{B875440D-8175-4C0B-A54D-01B729FAD1B4}" srcOrd="3" destOrd="0" parTransId="{877C3684-E226-4E6C-8E6A-A5A5CA89C9B2}" sibTransId="{68446902-7A39-4115-B28F-B1E1F0C1EE34}"/>
    <dgm:cxn modelId="{8FF01AFA-4AF1-4D5E-AE7E-A5FDD56E8079}" type="presOf" srcId="{21802207-2915-4FC5-A93F-B22F9F373A19}" destId="{C5C35C89-2E99-4469-A540-C47C5A2C4D03}" srcOrd="0" destOrd="2" presId="urn:microsoft.com/office/officeart/2005/8/layout/chevron2"/>
    <dgm:cxn modelId="{5EB9D99D-370E-4B8D-B16A-F8D5ECAA0F8C}" srcId="{B875440D-8175-4C0B-A54D-01B729FAD1B4}" destId="{718851B1-4C73-4951-93B3-C5ECC39E5372}" srcOrd="5" destOrd="0" parTransId="{94884CDF-73C2-4049-BBB1-7FFB7AB27E6B}" sibTransId="{6BBD6B0F-37AF-4D04-84FE-559BF78F1C69}"/>
    <dgm:cxn modelId="{C0F52033-53A4-40A6-9F09-2CA3FB80F755}" type="presOf" srcId="{1057498B-5D72-42C6-8567-3846FBF3874B}" destId="{C5C35C89-2E99-4469-A540-C47C5A2C4D03}" srcOrd="0" destOrd="1" presId="urn:microsoft.com/office/officeart/2005/8/layout/chevron2"/>
    <dgm:cxn modelId="{6DACC07A-B970-42EB-B7A7-D421A51658AD}" srcId="{6CA28FF2-D3BA-4ABD-81AF-2B021692FE83}" destId="{8EBFC521-5E78-4674-AB70-487DB801B4AD}" srcOrd="0" destOrd="0" parTransId="{E6D54ED5-560E-4377-9093-DB454A254203}" sibTransId="{0B9F82FC-4AC9-4044-BCD3-6231D4BACD47}"/>
    <dgm:cxn modelId="{51539713-F5FF-464D-97BA-491AA9D05261}" type="presOf" srcId="{6CA28FF2-D3BA-4ABD-81AF-2B021692FE83}" destId="{0D3E2096-8660-46C2-9946-B00A44679A7B}" srcOrd="0" destOrd="0" presId="urn:microsoft.com/office/officeart/2005/8/layout/chevron2"/>
    <dgm:cxn modelId="{A2EC7939-9274-4C68-9CFC-96880622A4FB}" srcId="{09D5059A-9C63-409F-91A2-5697D56A4E43}" destId="{228B4E0F-EF88-425C-BD7C-D9E875973AEB}" srcOrd="0" destOrd="0" parTransId="{616FD47D-27C7-4C8B-81FE-52BEC3FF7AB8}" sibTransId="{1E041214-44E8-4E4D-89D3-BA1FF9CDECB0}"/>
    <dgm:cxn modelId="{415EF3E1-CCD3-48BD-A62C-412356CAC65B}" type="presOf" srcId="{718851B1-4C73-4951-93B3-C5ECC39E5372}" destId="{C5C35C89-2E99-4469-A540-C47C5A2C4D03}" srcOrd="0" destOrd="5" presId="urn:microsoft.com/office/officeart/2005/8/layout/chevron2"/>
    <dgm:cxn modelId="{B315CF8A-B292-46A0-81B4-1205EA0C97B7}" type="presOf" srcId="{78E19B5C-0FD4-4B51-9B53-02759AF5CFB2}" destId="{E35EC467-5704-4016-B600-D8B8C1BAE34F}" srcOrd="0" destOrd="1" presId="urn:microsoft.com/office/officeart/2005/8/layout/chevron2"/>
    <dgm:cxn modelId="{A9DE3D92-A116-483A-8C7A-60318D3DFE69}" srcId="{1CD8DB3B-71D1-40A5-A973-EED5ECBA224A}" destId="{6CA28FF2-D3BA-4ABD-81AF-2B021692FE83}" srcOrd="0" destOrd="0" parTransId="{0C9679D8-57CF-4CAD-B701-96A5591A59A6}" sibTransId="{0B179AC9-698A-4D25-9766-A9D7CA5C2D50}"/>
    <dgm:cxn modelId="{4E09900A-3B41-4E0E-9776-A6BED4944310}" type="presOf" srcId="{D9A4EFAD-C685-46E3-9F94-059BB21AA942}" destId="{C5C35C89-2E99-4469-A540-C47C5A2C4D03}" srcOrd="0" destOrd="0" presId="urn:microsoft.com/office/officeart/2005/8/layout/chevron2"/>
    <dgm:cxn modelId="{4B8B171C-B862-48F1-B53A-1340371D3642}" srcId="{85457A65-795D-4B06-A1A7-24723D0F2580}" destId="{8BCB662E-30DF-4D75-BE74-819F4218361A}" srcOrd="1" destOrd="0" parTransId="{B4E79D60-0C00-4DFC-8372-695E3383BA5A}" sibTransId="{589646A5-72B8-4CBE-95F5-7C237223482E}"/>
    <dgm:cxn modelId="{59B5ECE5-9128-43BD-B93F-EBD741AB02BA}" type="presOf" srcId="{28AF75DA-3F6E-47AD-B01B-86D729923121}" destId="{C5C35C89-2E99-4469-A540-C47C5A2C4D03}" srcOrd="0" destOrd="3" presId="urn:microsoft.com/office/officeart/2005/8/layout/chevron2"/>
    <dgm:cxn modelId="{2FBF7369-57C4-49A5-89E0-99C6A2448EA3}" type="presOf" srcId="{8EBFC521-5E78-4674-AB70-487DB801B4AD}" destId="{53943E9E-1137-4C35-B72E-A34AD8B78C40}" srcOrd="0" destOrd="0" presId="urn:microsoft.com/office/officeart/2005/8/layout/chevron2"/>
    <dgm:cxn modelId="{53FF8F21-DE1D-4F0C-BC61-BBD82983E4D9}" type="presOf" srcId="{54C7764D-EC4D-432E-A1FC-4BE59AAC6213}" destId="{53943E9E-1137-4C35-B72E-A34AD8B78C40}" srcOrd="0" destOrd="2" presId="urn:microsoft.com/office/officeart/2005/8/layout/chevron2"/>
    <dgm:cxn modelId="{FEF2FB43-4123-497E-8732-B2B57181A91A}" srcId="{1CD8DB3B-71D1-40A5-A973-EED5ECBA224A}" destId="{09D5059A-9C63-409F-91A2-5697D56A4E43}" srcOrd="2" destOrd="0" parTransId="{39481129-2C66-44B1-BEFB-7BED3664C8D5}" sibTransId="{FFD0AF79-0E60-4B0B-BE11-6E897F3331A3}"/>
    <dgm:cxn modelId="{2E55EB0F-300D-4792-AC39-2A9CD522A66E}" type="presOf" srcId="{85457A65-795D-4B06-A1A7-24723D0F2580}" destId="{B43A37F6-6017-4BA0-9673-95A12B163A12}" srcOrd="0" destOrd="0" presId="urn:microsoft.com/office/officeart/2005/8/layout/chevron2"/>
    <dgm:cxn modelId="{863D20EA-7168-42F7-B4FE-222F249F6BE6}" srcId="{B875440D-8175-4C0B-A54D-01B729FAD1B4}" destId="{21802207-2915-4FC5-A93F-B22F9F373A19}" srcOrd="2" destOrd="0" parTransId="{FCD8EE81-19AE-4B9F-AF29-873BCA66DB8C}" sibTransId="{87068B6E-151B-4A71-AE77-CF9BA71B67C9}"/>
    <dgm:cxn modelId="{AA5FE8F0-89E7-48AE-89C7-79E591EF5A29}" type="presOf" srcId="{76937F8B-C625-4117-B091-E5CBE8B42112}" destId="{53943E9E-1137-4C35-B72E-A34AD8B78C40}" srcOrd="0" destOrd="1" presId="urn:microsoft.com/office/officeart/2005/8/layout/chevron2"/>
    <dgm:cxn modelId="{E89D2980-6037-4904-82CF-18CB04D38A50}" type="presOf" srcId="{408837AE-9BF8-4BA3-BCEC-769518D5438A}" destId="{C5C35C89-2E99-4469-A540-C47C5A2C4D03}" srcOrd="0" destOrd="6" presId="urn:microsoft.com/office/officeart/2005/8/layout/chevron2"/>
    <dgm:cxn modelId="{EA9DAA91-5E1E-4648-8625-521D788247E4}" type="presOf" srcId="{EBA2028F-0E4A-4F1F-9A3E-6575E743E85F}" destId="{53943E9E-1137-4C35-B72E-A34AD8B78C40}" srcOrd="0" destOrd="3" presId="urn:microsoft.com/office/officeart/2005/8/layout/chevron2"/>
    <dgm:cxn modelId="{03CCAD8B-85C4-4D6E-AF69-9089F8A18DFF}" type="presOf" srcId="{B875440D-8175-4C0B-A54D-01B729FAD1B4}" destId="{2341F4F8-EC87-47B2-9BE5-6E72DF6E3E55}" srcOrd="0" destOrd="0" presId="urn:microsoft.com/office/officeart/2005/8/layout/chevron2"/>
    <dgm:cxn modelId="{ACCD4231-FF4E-4C17-B39E-06523F4BE288}" srcId="{B875440D-8175-4C0B-A54D-01B729FAD1B4}" destId="{40CB5963-BEF9-4D12-B720-A655688BC213}" srcOrd="4" destOrd="0" parTransId="{5444650E-8F8C-417A-8C83-F6798B0546AD}" sibTransId="{4F6C3A45-4A1C-43CF-ADF4-930A8DBF9249}"/>
    <dgm:cxn modelId="{E51BB6F2-7F8C-482F-AEDC-A677719E05C6}" type="presOf" srcId="{8BCB662E-30DF-4D75-BE74-819F4218361A}" destId="{87C95AB9-C7C0-4648-9339-C21FACF64F04}" srcOrd="0" destOrd="1" presId="urn:microsoft.com/office/officeart/2005/8/layout/chevron2"/>
    <dgm:cxn modelId="{14508F25-EFF6-4C68-A534-377C048B8FDC}" type="presOf" srcId="{1CD8DB3B-71D1-40A5-A973-EED5ECBA224A}" destId="{182CCAC2-FF0C-436A-920F-87759A5F0A87}" srcOrd="0" destOrd="0" presId="urn:microsoft.com/office/officeart/2005/8/layout/chevron2"/>
    <dgm:cxn modelId="{D6C294E6-D9C7-4F50-84A0-DAFAE80CD51A}" srcId="{B875440D-8175-4C0B-A54D-01B729FAD1B4}" destId="{DC1D4B7F-9D83-4349-8800-592C46967766}" srcOrd="7" destOrd="0" parTransId="{6B7FA6BF-BA2F-40E5-9010-D5B7C3386AB9}" sibTransId="{18FB40B6-4294-4580-BFF4-A64204C68D03}"/>
    <dgm:cxn modelId="{875D37A8-55F5-4450-A285-2AFDF54A7F44}" srcId="{6CA28FF2-D3BA-4ABD-81AF-2B021692FE83}" destId="{22117AC7-F97A-4E7B-8F39-C78FA0056582}" srcOrd="4" destOrd="0" parTransId="{3A8E3BF2-5055-4EC8-A000-B5F623756C42}" sibTransId="{EEC6F3A7-A6FA-4532-976E-5982828E3304}"/>
    <dgm:cxn modelId="{8BB6C942-ECED-44B2-8AF2-B12F47BB09D1}" srcId="{1CD8DB3B-71D1-40A5-A973-EED5ECBA224A}" destId="{85457A65-795D-4B06-A1A7-24723D0F2580}" srcOrd="1" destOrd="0" parTransId="{B029BDE3-52A4-4669-9AA3-777DD8601F87}" sibTransId="{BE5D7622-2D6A-4920-B61A-1CD71C53E5E2}"/>
    <dgm:cxn modelId="{E5E09788-4785-46D7-B38F-7C669F39362D}" type="presOf" srcId="{09D5059A-9C63-409F-91A2-5697D56A4E43}" destId="{618CD68C-0DC2-44EC-B0E6-029A98C81DE1}" srcOrd="0" destOrd="0" presId="urn:microsoft.com/office/officeart/2005/8/layout/chevron2"/>
    <dgm:cxn modelId="{D4630E0A-1E25-444D-94D3-A8093363F1A0}" srcId="{B875440D-8175-4C0B-A54D-01B729FAD1B4}" destId="{D9A4EFAD-C685-46E3-9F94-059BB21AA942}" srcOrd="0" destOrd="0" parTransId="{0B2C558C-7982-4C3A-80E7-87AAE5C91083}" sibTransId="{D6B47CB4-FC28-40CE-BBE5-5B07A52DB064}"/>
    <dgm:cxn modelId="{8C7695D7-8F90-4831-8E76-86451D432418}" type="presParOf" srcId="{182CCAC2-FF0C-436A-920F-87759A5F0A87}" destId="{1C813F9F-561C-4AB2-898B-EC1B78FB8A42}" srcOrd="0" destOrd="0" presId="urn:microsoft.com/office/officeart/2005/8/layout/chevron2"/>
    <dgm:cxn modelId="{6F15D77D-1AFB-4807-8990-894C56A439E5}" type="presParOf" srcId="{1C813F9F-561C-4AB2-898B-EC1B78FB8A42}" destId="{0D3E2096-8660-46C2-9946-B00A44679A7B}" srcOrd="0" destOrd="0" presId="urn:microsoft.com/office/officeart/2005/8/layout/chevron2"/>
    <dgm:cxn modelId="{2EC534FB-DAE5-43AC-B6AF-BCA1D13A52CA}" type="presParOf" srcId="{1C813F9F-561C-4AB2-898B-EC1B78FB8A42}" destId="{53943E9E-1137-4C35-B72E-A34AD8B78C40}" srcOrd="1" destOrd="0" presId="urn:microsoft.com/office/officeart/2005/8/layout/chevron2"/>
    <dgm:cxn modelId="{FFBF5B40-8125-4713-88A3-32C25841DB79}" type="presParOf" srcId="{182CCAC2-FF0C-436A-920F-87759A5F0A87}" destId="{ED3DE331-2BED-4D4A-9705-D1117AD15093}" srcOrd="1" destOrd="0" presId="urn:microsoft.com/office/officeart/2005/8/layout/chevron2"/>
    <dgm:cxn modelId="{373160E2-DC6A-4BA3-A654-41573EB6EB43}" type="presParOf" srcId="{182CCAC2-FF0C-436A-920F-87759A5F0A87}" destId="{B7A1251A-0A1F-48FC-8EBD-A9C2CF1B8996}" srcOrd="2" destOrd="0" presId="urn:microsoft.com/office/officeart/2005/8/layout/chevron2"/>
    <dgm:cxn modelId="{0F93A386-903B-4BFF-98E2-EA91C0757C3A}" type="presParOf" srcId="{B7A1251A-0A1F-48FC-8EBD-A9C2CF1B8996}" destId="{B43A37F6-6017-4BA0-9673-95A12B163A12}" srcOrd="0" destOrd="0" presId="urn:microsoft.com/office/officeart/2005/8/layout/chevron2"/>
    <dgm:cxn modelId="{B75CC3A2-0684-4C6F-A6CC-1587D962F70A}" type="presParOf" srcId="{B7A1251A-0A1F-48FC-8EBD-A9C2CF1B8996}" destId="{87C95AB9-C7C0-4648-9339-C21FACF64F04}" srcOrd="1" destOrd="0" presId="urn:microsoft.com/office/officeart/2005/8/layout/chevron2"/>
    <dgm:cxn modelId="{1F5B92B4-B07A-4E14-B839-AFB849C3F144}" type="presParOf" srcId="{182CCAC2-FF0C-436A-920F-87759A5F0A87}" destId="{5605900B-0236-4DF6-A51B-E63FA963BF68}" srcOrd="3" destOrd="0" presId="urn:microsoft.com/office/officeart/2005/8/layout/chevron2"/>
    <dgm:cxn modelId="{DF631011-A561-42EF-8A40-44B320F90D01}" type="presParOf" srcId="{182CCAC2-FF0C-436A-920F-87759A5F0A87}" destId="{2F85CF19-83B4-4307-9A71-0797CB1B4804}" srcOrd="4" destOrd="0" presId="urn:microsoft.com/office/officeart/2005/8/layout/chevron2"/>
    <dgm:cxn modelId="{8C4FED1F-75E5-41A5-9C98-AD8E10F197CA}" type="presParOf" srcId="{2F85CF19-83B4-4307-9A71-0797CB1B4804}" destId="{618CD68C-0DC2-44EC-B0E6-029A98C81DE1}" srcOrd="0" destOrd="0" presId="urn:microsoft.com/office/officeart/2005/8/layout/chevron2"/>
    <dgm:cxn modelId="{D4544743-AEDA-400F-9090-F51F1E756C82}" type="presParOf" srcId="{2F85CF19-83B4-4307-9A71-0797CB1B4804}" destId="{E35EC467-5704-4016-B600-D8B8C1BAE34F}" srcOrd="1" destOrd="0" presId="urn:microsoft.com/office/officeart/2005/8/layout/chevron2"/>
    <dgm:cxn modelId="{352A4DB3-41B4-49E3-94A8-880104C61EA8}" type="presParOf" srcId="{182CCAC2-FF0C-436A-920F-87759A5F0A87}" destId="{0420B787-8F52-41D1-8F52-458FB9D4592B}" srcOrd="5" destOrd="0" presId="urn:microsoft.com/office/officeart/2005/8/layout/chevron2"/>
    <dgm:cxn modelId="{82DD3B8D-3D51-40FF-85FF-67BAC74CBF90}" type="presParOf" srcId="{182CCAC2-FF0C-436A-920F-87759A5F0A87}" destId="{CD697118-67B1-412C-9AA8-C6E7041C9F1D}" srcOrd="6" destOrd="0" presId="urn:microsoft.com/office/officeart/2005/8/layout/chevron2"/>
    <dgm:cxn modelId="{22DCC1D4-6E8E-4BCC-9F1D-264FD9EC0074}" type="presParOf" srcId="{CD697118-67B1-412C-9AA8-C6E7041C9F1D}" destId="{2341F4F8-EC87-47B2-9BE5-6E72DF6E3E55}" srcOrd="0" destOrd="0" presId="urn:microsoft.com/office/officeart/2005/8/layout/chevron2"/>
    <dgm:cxn modelId="{53689F18-0833-4D45-8F91-3C9854EB3EDA}" type="presParOf" srcId="{CD697118-67B1-412C-9AA8-C6E7041C9F1D}" destId="{C5C35C89-2E99-4469-A540-C47C5A2C4D03}" srcOrd="1" destOrd="0" presId="urn:microsoft.com/office/officeart/2005/8/layout/chevron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044EDC4-E731-40A7-B392-91B1440F2DC6}"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9A6C5B98-CDDB-471E-8C88-5E8A0DE41DE0}">
      <dgm:prSet phldrT="[Text]" custT="1"/>
      <dgm:spPr>
        <a:xfrm>
          <a:off x="3285118" y="399182"/>
          <a:ext cx="2747372"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SAR sub-group members make a decision on whether the referral meets criteria</a:t>
          </a:r>
        </a:p>
      </dgm:t>
    </dgm:pt>
    <dgm:pt modelId="{524625E7-D48B-4771-BCCA-E087577F29CB}" type="parTrans" cxnId="{E18B2195-48EC-4BC2-BC51-52CF69CD3CF4}">
      <dgm:prSet/>
      <dgm:spPr/>
      <dgm:t>
        <a:bodyPr/>
        <a:lstStyle/>
        <a:p>
          <a:endParaRPr lang="en-GB"/>
        </a:p>
      </dgm:t>
    </dgm:pt>
    <dgm:pt modelId="{38E31860-3A69-4B35-B084-D6C39995FBAD}" type="sibTrans" cxnId="{E18B2195-48EC-4BC2-BC51-52CF69CD3CF4}">
      <dgm:prSet/>
      <dgm:spPr/>
      <dgm:t>
        <a:bodyPr/>
        <a:lstStyle/>
        <a:p>
          <a:endParaRPr lang="en-GB"/>
        </a:p>
      </dgm:t>
    </dgm:pt>
    <dgm:pt modelId="{D8484423-C2FE-4894-B2F2-B3EF38655F83}">
      <dgm:prSet phldrT="[Text]" custT="1"/>
      <dgm:spPr>
        <a:xfrm>
          <a:off x="2371416" y="1100449"/>
          <a:ext cx="2284719"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mn-lt"/>
              <a:ea typeface="+mn-ea"/>
              <a:cs typeface="Arial" panose="020B0604020202020204" pitchFamily="34" charset="0"/>
            </a:rPr>
            <a:t>YES</a:t>
          </a:r>
        </a:p>
      </dgm:t>
    </dgm:pt>
    <dgm:pt modelId="{E66F65FC-73EF-4463-BB5F-B0293E49CCBF}" type="parTrans" cxnId="{DE71A739-CBA1-4946-9D47-32081F0094B5}">
      <dgm:prSet/>
      <dgm:spPr>
        <a:xfrm>
          <a:off x="3432984" y="784153"/>
          <a:ext cx="1145029" cy="239544"/>
        </a:xfrm>
        <a:custGeom>
          <a:avLst/>
          <a:gdLst/>
          <a:ahLst/>
          <a:cxnLst/>
          <a:rect l="0" t="0" r="0" b="0"/>
          <a:pathLst>
            <a:path>
              <a:moveTo>
                <a:pt x="1145029" y="0"/>
              </a:moveTo>
              <a:lnTo>
                <a:pt x="1145029" y="172184"/>
              </a:lnTo>
              <a:lnTo>
                <a:pt x="0" y="172184"/>
              </a:lnTo>
              <a:lnTo>
                <a:pt x="0" y="239544"/>
              </a:lnTo>
            </a:path>
          </a:pathLst>
        </a:custGeom>
        <a:noFill/>
        <a:ln w="28575" cap="flat" cmpd="sng" algn="ctr">
          <a:solidFill>
            <a:srgbClr val="3F1D5A">
              <a:shade val="60000"/>
              <a:hueOff val="0"/>
              <a:satOff val="0"/>
              <a:lumOff val="0"/>
              <a:alphaOff val="0"/>
            </a:srgbClr>
          </a:solidFill>
          <a:prstDash val="solid"/>
        </a:ln>
        <a:effectLst/>
      </dgm:spPr>
      <dgm:t>
        <a:bodyPr/>
        <a:lstStyle/>
        <a:p>
          <a:endParaRPr lang="en-GB"/>
        </a:p>
      </dgm:t>
    </dgm:pt>
    <dgm:pt modelId="{907186CD-7E5D-4433-813F-1A98B50B2763}" type="sibTrans" cxnId="{DE71A739-CBA1-4946-9D47-32081F0094B5}">
      <dgm:prSet/>
      <dgm:spPr/>
      <dgm:t>
        <a:bodyPr/>
        <a:lstStyle/>
        <a:p>
          <a:endParaRPr lang="en-GB"/>
        </a:p>
      </dgm:t>
    </dgm:pt>
    <dgm:pt modelId="{B79E3C79-CF07-4458-AF9F-D8DCDCB75522}">
      <dgm:prSet phldrT="[Text]" custT="1"/>
      <dgm:spPr>
        <a:xfrm>
          <a:off x="2400759" y="1745570"/>
          <a:ext cx="2293394"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Ageement and Sign off by HSAB Chair</a:t>
          </a:r>
        </a:p>
      </dgm:t>
    </dgm:pt>
    <dgm:pt modelId="{1AB05464-D210-443F-9A7E-17DD7579E62C}" type="parTrans" cxnId="{B2E2CAAC-D7F0-463C-B5F0-09AA349977FA}">
      <dgm:prSet/>
      <dgm:spPr>
        <a:xfrm>
          <a:off x="3387264" y="1485419"/>
          <a:ext cx="91440" cy="183398"/>
        </a:xfrm>
        <a:custGeom>
          <a:avLst/>
          <a:gdLst/>
          <a:ahLst/>
          <a:cxnLst/>
          <a:rect l="0" t="0" r="0" b="0"/>
          <a:pathLst>
            <a:path>
              <a:moveTo>
                <a:pt x="45720" y="0"/>
              </a:moveTo>
              <a:lnTo>
                <a:pt x="45720" y="116038"/>
              </a:lnTo>
              <a:lnTo>
                <a:pt x="79400" y="116038"/>
              </a:lnTo>
              <a:lnTo>
                <a:pt x="79400" y="183398"/>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AB6BCED7-05F2-45F5-B292-36F8EEFB3E76}" type="sibTrans" cxnId="{B2E2CAAC-D7F0-463C-B5F0-09AA349977FA}">
      <dgm:prSet/>
      <dgm:spPr/>
      <dgm:t>
        <a:bodyPr/>
        <a:lstStyle/>
        <a:p>
          <a:endParaRPr lang="en-GB"/>
        </a:p>
      </dgm:t>
    </dgm:pt>
    <dgm:pt modelId="{6D2036E9-D7FE-4DFA-98EC-34B252CF4E8A}">
      <dgm:prSet phldrT="[Text]" custT="1"/>
      <dgm:spPr>
        <a:xfrm>
          <a:off x="4851398" y="1072376"/>
          <a:ext cx="2061114"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NO</a:t>
          </a:r>
        </a:p>
      </dgm:t>
    </dgm:pt>
    <dgm:pt modelId="{4BA820ED-BB0E-49EE-838C-400BC0D2A3FB}" type="parTrans" cxnId="{162E6D58-8CAD-4AD8-835C-C301C82F8EB9}">
      <dgm:prSet/>
      <dgm:spPr>
        <a:xfrm>
          <a:off x="4578013" y="784153"/>
          <a:ext cx="1223151" cy="211471"/>
        </a:xfrm>
        <a:custGeom>
          <a:avLst/>
          <a:gdLst/>
          <a:ahLst/>
          <a:cxnLst/>
          <a:rect l="0" t="0" r="0" b="0"/>
          <a:pathLst>
            <a:path>
              <a:moveTo>
                <a:pt x="0" y="0"/>
              </a:moveTo>
              <a:lnTo>
                <a:pt x="0" y="144111"/>
              </a:lnTo>
              <a:lnTo>
                <a:pt x="1223151" y="144111"/>
              </a:lnTo>
              <a:lnTo>
                <a:pt x="1223151" y="211471"/>
              </a:lnTo>
            </a:path>
          </a:pathLst>
        </a:custGeom>
        <a:noFill/>
        <a:ln w="28575" cap="flat" cmpd="sng" algn="ctr">
          <a:solidFill>
            <a:srgbClr val="3F1D5A">
              <a:shade val="60000"/>
              <a:hueOff val="0"/>
              <a:satOff val="0"/>
              <a:lumOff val="0"/>
              <a:alphaOff val="0"/>
            </a:srgbClr>
          </a:solidFill>
          <a:prstDash val="solid"/>
        </a:ln>
        <a:effectLst/>
      </dgm:spPr>
      <dgm:t>
        <a:bodyPr/>
        <a:lstStyle/>
        <a:p>
          <a:endParaRPr lang="en-GB"/>
        </a:p>
      </dgm:t>
    </dgm:pt>
    <dgm:pt modelId="{AD84D033-6690-44A0-A12B-528126331E84}" type="sibTrans" cxnId="{162E6D58-8CAD-4AD8-835C-C301C82F8EB9}">
      <dgm:prSet/>
      <dgm:spPr/>
      <dgm:t>
        <a:bodyPr/>
        <a:lstStyle/>
        <a:p>
          <a:endParaRPr lang="en-GB"/>
        </a:p>
      </dgm:t>
    </dgm:pt>
    <dgm:pt modelId="{BA1D855C-4B03-4EFE-8730-25079E14D1AD}">
      <dgm:prSet custT="1"/>
      <dgm:spPr>
        <a:xfrm>
          <a:off x="4890020" y="1745570"/>
          <a:ext cx="1983872"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Consider other review: DHR, Care Leavers Review</a:t>
          </a:r>
        </a:p>
      </dgm:t>
    </dgm:pt>
    <dgm:pt modelId="{6DD6DD0C-425B-4876-9FC4-35440CD144EB}" type="parTrans" cxnId="{D2D5B9C7-A956-4D09-9BDD-A2B8C749CADC}">
      <dgm:prSet/>
      <dgm:spPr>
        <a:xfrm>
          <a:off x="5755445" y="1457347"/>
          <a:ext cx="91440" cy="211471"/>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C12793E5-0602-450C-9B44-A92C9F79FDE3}" type="sibTrans" cxnId="{D2D5B9C7-A956-4D09-9BDD-A2B8C749CADC}">
      <dgm:prSet/>
      <dgm:spPr/>
      <dgm:t>
        <a:bodyPr/>
        <a:lstStyle/>
        <a:p>
          <a:endParaRPr lang="en-GB"/>
        </a:p>
      </dgm:t>
    </dgm:pt>
    <dgm:pt modelId="{A5898AEB-BBF7-458C-95DD-095673CAB01A}">
      <dgm:prSet custT="1"/>
      <dgm:spPr>
        <a:xfrm>
          <a:off x="2333093" y="2418764"/>
          <a:ext cx="2428726"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SAR panel Chair and report writer appointed by Chair of </a:t>
          </a:r>
          <a:r>
            <a:rPr lang="en-GB" sz="1100">
              <a:solidFill>
                <a:sysClr val="windowText" lastClr="000000"/>
              </a:solidFill>
              <a:latin typeface="+mn-lt"/>
              <a:ea typeface="Tahoma" panose="020B0604030504040204" pitchFamily="34" charset="0"/>
              <a:cs typeface="Tahoma" panose="020B0604030504040204" pitchFamily="34" charset="0"/>
            </a:rPr>
            <a:t>SAR subgroup</a:t>
          </a:r>
        </a:p>
      </dgm:t>
    </dgm:pt>
    <dgm:pt modelId="{260F27A4-2739-4606-9184-FB1CD115E5D0}" type="parTrans" cxnId="{0594FE23-87F7-48E9-AA48-419A1B0B2007}">
      <dgm:prSet/>
      <dgm:spPr>
        <a:xfrm>
          <a:off x="3420945" y="2130541"/>
          <a:ext cx="91440" cy="211471"/>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D0958A89-94EC-419E-9988-1BDCE0C111BE}" type="sibTrans" cxnId="{0594FE23-87F7-48E9-AA48-419A1B0B2007}">
      <dgm:prSet/>
      <dgm:spPr/>
      <dgm:t>
        <a:bodyPr/>
        <a:lstStyle/>
        <a:p>
          <a:endParaRPr lang="en-GB"/>
        </a:p>
      </dgm:t>
    </dgm:pt>
    <dgm:pt modelId="{42ACDCE3-5321-41EA-A6A5-BDA6C7400CAB}">
      <dgm:prSet custT="1"/>
      <dgm:spPr>
        <a:xfrm>
          <a:off x="5082055" y="2418764"/>
          <a:ext cx="727122"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Yes</a:t>
          </a:r>
        </a:p>
      </dgm:t>
    </dgm:pt>
    <dgm:pt modelId="{140E36F1-72C4-4844-B8F0-9588B8C6B0C7}" type="parTrans" cxnId="{51E3093B-4135-462B-BB7E-72EDDCEB7CA4}">
      <dgm:prSet/>
      <dgm:spPr>
        <a:xfrm>
          <a:off x="5364825" y="2130541"/>
          <a:ext cx="436339" cy="211471"/>
        </a:xfrm>
        <a:custGeom>
          <a:avLst/>
          <a:gdLst/>
          <a:ahLst/>
          <a:cxnLst/>
          <a:rect l="0" t="0" r="0" b="0"/>
          <a:pathLst>
            <a:path>
              <a:moveTo>
                <a:pt x="436339" y="0"/>
              </a:moveTo>
              <a:lnTo>
                <a:pt x="436339"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B99E171B-A847-4EF9-A7B8-638BB57B2AC7}" type="sibTrans" cxnId="{51E3093B-4135-462B-BB7E-72EDDCEB7CA4}">
      <dgm:prSet/>
      <dgm:spPr/>
      <dgm:t>
        <a:bodyPr/>
        <a:lstStyle/>
        <a:p>
          <a:endParaRPr lang="en-GB"/>
        </a:p>
      </dgm:t>
    </dgm:pt>
    <dgm:pt modelId="{38470D34-5517-454F-B27F-3DB628B89094}">
      <dgm:prSet custT="1"/>
      <dgm:spPr>
        <a:xfrm>
          <a:off x="5962747" y="2418764"/>
          <a:ext cx="727122"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No</a:t>
          </a:r>
        </a:p>
      </dgm:t>
    </dgm:pt>
    <dgm:pt modelId="{8A382D23-6B46-4BC8-B247-25355C332062}" type="parTrans" cxnId="{FCC21D2F-6C2B-4077-9894-EA2A0EB049C3}">
      <dgm:prSet/>
      <dgm:spPr>
        <a:xfrm>
          <a:off x="5801165" y="2130541"/>
          <a:ext cx="444352" cy="211471"/>
        </a:xfrm>
        <a:custGeom>
          <a:avLst/>
          <a:gdLst/>
          <a:ahLst/>
          <a:cxnLst/>
          <a:rect l="0" t="0" r="0" b="0"/>
          <a:pathLst>
            <a:path>
              <a:moveTo>
                <a:pt x="0" y="0"/>
              </a:moveTo>
              <a:lnTo>
                <a:pt x="0" y="144111"/>
              </a:lnTo>
              <a:lnTo>
                <a:pt x="444352" y="144111"/>
              </a:lnTo>
              <a:lnTo>
                <a:pt x="444352"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F4464313-9D3E-4761-9472-E916BF15B594}" type="sibTrans" cxnId="{FCC21D2F-6C2B-4077-9894-EA2A0EB049C3}">
      <dgm:prSet/>
      <dgm:spPr/>
      <dgm:t>
        <a:bodyPr/>
        <a:lstStyle/>
        <a:p>
          <a:endParaRPr lang="en-GB"/>
        </a:p>
      </dgm:t>
    </dgm:pt>
    <dgm:pt modelId="{C621767B-243E-4DBA-BA34-7E9FF4F5AAB4}">
      <dgm:prSet custT="1"/>
      <dgm:spPr>
        <a:xfrm>
          <a:off x="5492623" y="3091958"/>
          <a:ext cx="1667371"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Chair of SAR sub-group notifies referrer</a:t>
          </a:r>
        </a:p>
      </dgm:t>
    </dgm:pt>
    <dgm:pt modelId="{68541234-B8E4-4281-B522-B70D56903F1E}" type="parTrans" cxnId="{6BF25239-AE23-4475-88D8-8FBCD7322A43}">
      <dgm:prSet/>
      <dgm:spPr>
        <a:xfrm>
          <a:off x="6199797" y="2803735"/>
          <a:ext cx="91440" cy="211471"/>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4637DE87-2935-41CD-A87C-FCADD3E32A19}" type="sibTrans" cxnId="{6BF25239-AE23-4475-88D8-8FBCD7322A43}">
      <dgm:prSet/>
      <dgm:spPr/>
      <dgm:t>
        <a:bodyPr/>
        <a:lstStyle/>
        <a:p>
          <a:endParaRPr lang="en-GB"/>
        </a:p>
      </dgm:t>
    </dgm:pt>
    <dgm:pt modelId="{91F4C516-10E7-4AB5-9290-5F61F694721B}">
      <dgm:prSet custT="1"/>
      <dgm:spPr>
        <a:xfrm>
          <a:off x="2276457" y="3093740"/>
          <a:ext cx="2549908"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Chair of SAR sub-group notifies referrer</a:t>
          </a:r>
        </a:p>
      </dgm:t>
    </dgm:pt>
    <dgm:pt modelId="{169201EF-E437-4F56-98C8-25CEF69C55C6}" type="parTrans" cxnId="{BD2186FE-3E5D-4C8C-89CA-715E7C14C17C}">
      <dgm:prSet/>
      <dgm:spPr>
        <a:xfrm>
          <a:off x="3420945" y="2803735"/>
          <a:ext cx="91440" cy="213253"/>
        </a:xfrm>
        <a:custGeom>
          <a:avLst/>
          <a:gdLst/>
          <a:ahLst/>
          <a:cxnLst/>
          <a:rect l="0" t="0" r="0" b="0"/>
          <a:pathLst>
            <a:path>
              <a:moveTo>
                <a:pt x="45720" y="0"/>
              </a:moveTo>
              <a:lnTo>
                <a:pt x="45720" y="145893"/>
              </a:lnTo>
              <a:lnTo>
                <a:pt x="49675" y="145893"/>
              </a:lnTo>
              <a:lnTo>
                <a:pt x="49675" y="213253"/>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46BE16E2-87BB-4001-B869-F027DA22097A}" type="sibTrans" cxnId="{BD2186FE-3E5D-4C8C-89CA-715E7C14C17C}">
      <dgm:prSet/>
      <dgm:spPr/>
      <dgm:t>
        <a:bodyPr/>
        <a:lstStyle/>
        <a:p>
          <a:endParaRPr lang="en-GB"/>
        </a:p>
      </dgm:t>
    </dgm:pt>
    <dgm:pt modelId="{102CED5D-E023-48F6-B0CC-E354137C2167}">
      <dgm:prSet custT="1"/>
      <dgm:spPr>
        <a:xfrm>
          <a:off x="1694363" y="3765152"/>
          <a:ext cx="3706185"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Letter sent to Chief Officer requesting nominated person for panel</a:t>
          </a:r>
          <a:endParaRPr lang="en-GB" sz="6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endParaRPr>
        </a:p>
      </dgm:t>
    </dgm:pt>
    <dgm:pt modelId="{F01FC821-5C64-4D2F-A832-E0673D06B28E}" type="parTrans" cxnId="{2F81A6E5-139C-4395-B44E-99B582835210}">
      <dgm:prSet/>
      <dgm:spPr>
        <a:xfrm>
          <a:off x="3420945" y="3478711"/>
          <a:ext cx="91440" cy="209689"/>
        </a:xfrm>
        <a:custGeom>
          <a:avLst/>
          <a:gdLst/>
          <a:ahLst/>
          <a:cxnLst/>
          <a:rect l="0" t="0" r="0" b="0"/>
          <a:pathLst>
            <a:path>
              <a:moveTo>
                <a:pt x="49675" y="0"/>
              </a:moveTo>
              <a:lnTo>
                <a:pt x="49675" y="142329"/>
              </a:lnTo>
              <a:lnTo>
                <a:pt x="45720" y="142329"/>
              </a:lnTo>
              <a:lnTo>
                <a:pt x="45720" y="209689"/>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150D5748-00CD-4999-9C24-94E7118E9FC3}" type="sibTrans" cxnId="{2F81A6E5-139C-4395-B44E-99B582835210}">
      <dgm:prSet/>
      <dgm:spPr/>
      <dgm:t>
        <a:bodyPr/>
        <a:lstStyle/>
        <a:p>
          <a:endParaRPr lang="en-GB"/>
        </a:p>
      </dgm:t>
    </dgm:pt>
    <dgm:pt modelId="{8C5132EA-6EAF-44DF-964F-F38A6CD06ADB}">
      <dgm:prSet custT="1"/>
      <dgm:spPr>
        <a:xfrm>
          <a:off x="83596" y="4438346"/>
          <a:ext cx="945549"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Family to be notified</a:t>
          </a:r>
        </a:p>
      </dgm:t>
    </dgm:pt>
    <dgm:pt modelId="{FA1A8EF0-EA77-4853-AD31-63A636AC0B76}" type="parTrans" cxnId="{D3F31E52-EC5D-4DF8-9C0B-696EEB1396D1}">
      <dgm:prSet/>
      <dgm:spPr>
        <a:xfrm>
          <a:off x="475580" y="4150122"/>
          <a:ext cx="2991084" cy="211471"/>
        </a:xfrm>
        <a:custGeom>
          <a:avLst/>
          <a:gdLst/>
          <a:ahLst/>
          <a:cxnLst/>
          <a:rect l="0" t="0" r="0" b="0"/>
          <a:pathLst>
            <a:path>
              <a:moveTo>
                <a:pt x="2991084" y="0"/>
              </a:moveTo>
              <a:lnTo>
                <a:pt x="2991084"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54F02AF1-5C87-49F6-A549-18AA78783377}" type="sibTrans" cxnId="{D3F31E52-EC5D-4DF8-9C0B-696EEB1396D1}">
      <dgm:prSet/>
      <dgm:spPr/>
      <dgm:t>
        <a:bodyPr/>
        <a:lstStyle/>
        <a:p>
          <a:endParaRPr lang="en-GB"/>
        </a:p>
      </dgm:t>
    </dgm:pt>
    <dgm:pt modelId="{4DEC15B7-CADD-4E68-8D27-51C209AA19FD}">
      <dgm:prSet custT="1"/>
      <dgm:spPr>
        <a:xfrm>
          <a:off x="5187046" y="4438346"/>
          <a:ext cx="1824269"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Coroner to be notified</a:t>
          </a:r>
        </a:p>
      </dgm:t>
    </dgm:pt>
    <dgm:pt modelId="{4DFDF612-6F0E-4693-BACD-9ECE837A714E}" type="parTrans" cxnId="{B6BA6ABC-F820-4890-903B-1D55851C399A}">
      <dgm:prSet/>
      <dgm:spPr>
        <a:xfrm>
          <a:off x="3466665" y="4150122"/>
          <a:ext cx="2551724" cy="211471"/>
        </a:xfrm>
        <a:custGeom>
          <a:avLst/>
          <a:gdLst/>
          <a:ahLst/>
          <a:cxnLst/>
          <a:rect l="0" t="0" r="0" b="0"/>
          <a:pathLst>
            <a:path>
              <a:moveTo>
                <a:pt x="0" y="0"/>
              </a:moveTo>
              <a:lnTo>
                <a:pt x="0" y="144111"/>
              </a:lnTo>
              <a:lnTo>
                <a:pt x="2551724" y="144111"/>
              </a:lnTo>
              <a:lnTo>
                <a:pt x="2551724"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1D5F8055-FEE6-491E-B814-EBE5441734D4}" type="sibTrans" cxnId="{B6BA6ABC-F820-4890-903B-1D55851C399A}">
      <dgm:prSet/>
      <dgm:spPr/>
      <dgm:t>
        <a:bodyPr/>
        <a:lstStyle/>
        <a:p>
          <a:endParaRPr lang="en-GB"/>
        </a:p>
      </dgm:t>
    </dgm:pt>
    <dgm:pt modelId="{9099316D-B0BB-4C90-93F4-1BC4896B34A0}">
      <dgm:prSet custT="1"/>
      <dgm:spPr>
        <a:xfrm>
          <a:off x="1190729" y="4438346"/>
          <a:ext cx="2139811" cy="46172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Consideration to be given to notifiy HSCP and DA Board if necessary</a:t>
          </a:r>
        </a:p>
      </dgm:t>
    </dgm:pt>
    <dgm:pt modelId="{F5B8C519-2C6C-4771-ACEA-F8F11BAFB342}" type="parTrans" cxnId="{EC6AE54D-6236-4F68-95CA-C9E49E90E85C}">
      <dgm:prSet/>
      <dgm:spPr>
        <a:xfrm>
          <a:off x="2179843" y="4150122"/>
          <a:ext cx="1286821" cy="211471"/>
        </a:xfrm>
        <a:custGeom>
          <a:avLst/>
          <a:gdLst/>
          <a:ahLst/>
          <a:cxnLst/>
          <a:rect l="0" t="0" r="0" b="0"/>
          <a:pathLst>
            <a:path>
              <a:moveTo>
                <a:pt x="1286821" y="0"/>
              </a:moveTo>
              <a:lnTo>
                <a:pt x="1286821"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478B187D-A070-4CAC-9A5A-9A2F415F9296}" type="sibTrans" cxnId="{EC6AE54D-6236-4F68-95CA-C9E49E90E85C}">
      <dgm:prSet/>
      <dgm:spPr/>
      <dgm:t>
        <a:bodyPr/>
        <a:lstStyle/>
        <a:p>
          <a:endParaRPr lang="en-GB"/>
        </a:p>
      </dgm:t>
    </dgm:pt>
    <dgm:pt modelId="{FBCEEC9A-4446-46E0-8ECD-84842DB27279}">
      <dgm:prSet custT="1"/>
      <dgm:spPr>
        <a:xfrm>
          <a:off x="3492123" y="4438346"/>
          <a:ext cx="1533340" cy="461722"/>
        </a:xfrm>
        <a:prstGeom prst="roundRect">
          <a:avLst>
            <a:gd name="adj" fmla="val 10000"/>
          </a:avLst>
        </a:prstGeom>
        <a:no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Panel set up and chronologies requrested</a:t>
          </a:r>
        </a:p>
      </dgm:t>
    </dgm:pt>
    <dgm:pt modelId="{1295E4D1-30EF-404A-A2FF-421470692BA9}" type="parTrans" cxnId="{FD86B79D-7B24-4EB0-8FEE-2C1E866AC53F}">
      <dgm:prSet/>
      <dgm:spPr>
        <a:xfrm>
          <a:off x="3466665" y="4150122"/>
          <a:ext cx="711337" cy="211471"/>
        </a:xfrm>
        <a:custGeom>
          <a:avLst/>
          <a:gdLst/>
          <a:ahLst/>
          <a:cxnLst/>
          <a:rect l="0" t="0" r="0" b="0"/>
          <a:pathLst>
            <a:path>
              <a:moveTo>
                <a:pt x="0" y="0"/>
              </a:moveTo>
              <a:lnTo>
                <a:pt x="0" y="144111"/>
              </a:lnTo>
              <a:lnTo>
                <a:pt x="711337" y="144111"/>
              </a:lnTo>
              <a:lnTo>
                <a:pt x="711337" y="211471"/>
              </a:lnTo>
            </a:path>
          </a:pathLst>
        </a:custGeo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05E5609E-D6E1-47E8-B8E8-228DAD68C3EC}" type="sibTrans" cxnId="{FD86B79D-7B24-4EB0-8FEE-2C1E866AC53F}">
      <dgm:prSet/>
      <dgm:spPr/>
      <dgm:t>
        <a:bodyPr/>
        <a:lstStyle/>
        <a:p>
          <a:endParaRPr lang="en-GB"/>
        </a:p>
      </dgm:t>
    </dgm:pt>
    <dgm:pt modelId="{3683233A-A7E9-4E5D-AC86-960EB6FCC07A}">
      <dgm:prSet custT="1"/>
      <dgm:spPr>
        <a:xfrm>
          <a:off x="2910811" y="5784733"/>
          <a:ext cx="2695965" cy="461722"/>
        </a:xfrm>
        <a:no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Overview report written with recommendations and action plan</a:t>
          </a:r>
        </a:p>
      </dgm:t>
    </dgm:pt>
    <dgm:pt modelId="{09789666-F6C8-4EE6-98DE-2A686BAF6FCD}" type="sibTrans" cxnId="{4A4CFD54-45CA-4C0D-AB73-6A05DE3F8E2B}">
      <dgm:prSet/>
      <dgm:spPr/>
      <dgm:t>
        <a:bodyPr/>
        <a:lstStyle/>
        <a:p>
          <a:endParaRPr lang="en-GB"/>
        </a:p>
      </dgm:t>
    </dgm:pt>
    <dgm:pt modelId="{FD860417-AE6C-4938-A5A3-9FCCC42DDE9E}" type="parTrans" cxnId="{4A4CFD54-45CA-4C0D-AB73-6A05DE3F8E2B}">
      <dgm:prSet/>
      <dgm:spPr>
        <a:xfrm>
          <a:off x="4132282" y="5496510"/>
          <a:ext cx="91440" cy="211471"/>
        </a:xfr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4487FAED-0C2F-4911-ADAA-7B6C86E25B52}">
      <dgm:prSet custT="1"/>
      <dgm:spPr>
        <a:xfrm>
          <a:off x="2865067" y="6457927"/>
          <a:ext cx="2787451" cy="461722"/>
        </a:xfr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Presented to SAR subgroup, monitor of action plan</a:t>
          </a:r>
        </a:p>
      </dgm:t>
    </dgm:pt>
    <dgm:pt modelId="{5FD9B0E7-F8D2-4B7E-9434-69D5EE3461FF}" type="parTrans" cxnId="{55D158B8-BD24-4C64-8A93-4B0DA75BEEE7}">
      <dgm:prSet/>
      <dgm:spPr>
        <a:xfrm>
          <a:off x="4132282" y="6169704"/>
          <a:ext cx="91440" cy="211471"/>
        </a:xfr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822A751A-7AF5-4CB6-B047-246BA461754C}" type="sibTrans" cxnId="{55D158B8-BD24-4C64-8A93-4B0DA75BEEE7}">
      <dgm:prSet/>
      <dgm:spPr/>
      <dgm:t>
        <a:bodyPr/>
        <a:lstStyle/>
        <a:p>
          <a:endParaRPr lang="en-GB"/>
        </a:p>
      </dgm:t>
    </dgm:pt>
    <dgm:pt modelId="{07D0C087-1585-4931-BDD2-8EB0414055BF}">
      <dgm:prSet custT="1"/>
      <dgm:spPr>
        <a:xfrm>
          <a:off x="2817303" y="7131121"/>
          <a:ext cx="2882981" cy="461722"/>
        </a:xfr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gm:spPr>
      <dgm:t>
        <a:bodyPr/>
        <a:lstStyle/>
        <a:p>
          <a:r>
            <a:rPr lang="en-GB" sz="1100">
              <a:solidFill>
                <a:sysClr val="windowText" lastClr="000000">
                  <a:hueOff val="0"/>
                  <a:satOff val="0"/>
                  <a:lumOff val="0"/>
                  <a:alphaOff val="0"/>
                </a:sysClr>
              </a:solidFill>
              <a:latin typeface="Century Gothic" panose="020F0302020204030204"/>
              <a:ea typeface="+mn-ea"/>
              <a:cs typeface="+mn-cs"/>
            </a:rPr>
            <a:t>Sign off by HSAB &amp; Publication</a:t>
          </a:r>
        </a:p>
      </dgm:t>
    </dgm:pt>
    <dgm:pt modelId="{2D3D21CF-B214-4337-A712-F41136BA90FC}" type="parTrans" cxnId="{68581F1C-A825-4A7C-AF01-8EE5978D45D7}">
      <dgm:prSet/>
      <dgm:spPr>
        <a:xfrm>
          <a:off x="4132282" y="6842898"/>
          <a:ext cx="91440" cy="211471"/>
        </a:xfrm>
        <a:noFill/>
        <a:ln w="28575" cap="flat" cmpd="sng" algn="ctr">
          <a:solidFill>
            <a:srgbClr val="3F1D5A">
              <a:shade val="80000"/>
              <a:hueOff val="0"/>
              <a:satOff val="0"/>
              <a:lumOff val="0"/>
              <a:alphaOff val="0"/>
            </a:srgbClr>
          </a:solidFill>
          <a:prstDash val="solid"/>
        </a:ln>
        <a:effectLst/>
      </dgm:spPr>
      <dgm:t>
        <a:bodyPr/>
        <a:lstStyle/>
        <a:p>
          <a:endParaRPr lang="en-GB"/>
        </a:p>
      </dgm:t>
    </dgm:pt>
    <dgm:pt modelId="{FD618FCA-40D4-40E9-A204-6217E6A5035A}" type="sibTrans" cxnId="{68581F1C-A825-4A7C-AF01-8EE5978D45D7}">
      <dgm:prSet/>
      <dgm:spPr/>
      <dgm:t>
        <a:bodyPr/>
        <a:lstStyle/>
        <a:p>
          <a:endParaRPr lang="en-GB"/>
        </a:p>
      </dgm:t>
    </dgm:pt>
    <dgm:pt modelId="{15060AAD-A92B-4033-9A67-17E3804F3E60}">
      <dgm:prSet custT="1"/>
      <dgm:spPr/>
      <dgm:t>
        <a:bodyPr/>
        <a:lstStyle/>
        <a:p>
          <a:r>
            <a:rPr lang="en-GB" sz="1100"/>
            <a:t>Methoology agreed</a:t>
          </a:r>
        </a:p>
      </dgm:t>
    </dgm:pt>
    <dgm:pt modelId="{00090705-8AD7-452B-BACA-0D97C40ADE72}" type="parTrans" cxnId="{0CC1BD1A-0378-42FA-A703-624490FD51EB}">
      <dgm:prSet/>
      <dgm:spPr/>
      <dgm:t>
        <a:bodyPr/>
        <a:lstStyle/>
        <a:p>
          <a:endParaRPr lang="en-GB"/>
        </a:p>
      </dgm:t>
    </dgm:pt>
    <dgm:pt modelId="{16DCC229-C276-4FAD-8BC2-6EC06BC3DF2E}" type="sibTrans" cxnId="{0CC1BD1A-0378-42FA-A703-624490FD51EB}">
      <dgm:prSet/>
      <dgm:spPr/>
      <dgm:t>
        <a:bodyPr/>
        <a:lstStyle/>
        <a:p>
          <a:endParaRPr lang="en-GB"/>
        </a:p>
      </dgm:t>
    </dgm:pt>
    <dgm:pt modelId="{73E82CEA-4A8C-4191-B045-9E083AA861CA}" type="pres">
      <dgm:prSet presAssocID="{F044EDC4-E731-40A7-B392-91B1440F2DC6}" presName="hierChild1" presStyleCnt="0">
        <dgm:presLayoutVars>
          <dgm:chPref val="1"/>
          <dgm:dir/>
          <dgm:animOne val="branch"/>
          <dgm:animLvl val="lvl"/>
          <dgm:resizeHandles/>
        </dgm:presLayoutVars>
      </dgm:prSet>
      <dgm:spPr/>
      <dgm:t>
        <a:bodyPr/>
        <a:lstStyle/>
        <a:p>
          <a:endParaRPr lang="en-GB"/>
        </a:p>
      </dgm:t>
    </dgm:pt>
    <dgm:pt modelId="{A2C32B79-67EF-4E34-A081-4738BFFF11C8}" type="pres">
      <dgm:prSet presAssocID="{9A6C5B98-CDDB-471E-8C88-5E8A0DE41DE0}" presName="hierRoot1" presStyleCnt="0"/>
      <dgm:spPr/>
    </dgm:pt>
    <dgm:pt modelId="{B635199D-17AB-436F-BE00-151AFDC7911E}" type="pres">
      <dgm:prSet presAssocID="{9A6C5B98-CDDB-471E-8C88-5E8A0DE41DE0}" presName="composite" presStyleCnt="0"/>
      <dgm:spPr/>
    </dgm:pt>
    <dgm:pt modelId="{2C0EFA13-9B9A-4B9A-B295-1150E985F3B1}" type="pres">
      <dgm:prSet presAssocID="{9A6C5B98-CDDB-471E-8C88-5E8A0DE41DE0}" presName="background" presStyleLbl="node0" presStyleIdx="0" presStyleCnt="1"/>
      <dgm:spPr>
        <a:xfrm>
          <a:off x="3204327" y="322430"/>
          <a:ext cx="2747372"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9F064574-A54A-4BB6-95D2-8A173D6C88B1}" type="pres">
      <dgm:prSet presAssocID="{9A6C5B98-CDDB-471E-8C88-5E8A0DE41DE0}" presName="text" presStyleLbl="fgAcc0" presStyleIdx="0" presStyleCnt="1" custScaleX="377842" custScaleY="142642">
        <dgm:presLayoutVars>
          <dgm:chPref val="3"/>
        </dgm:presLayoutVars>
      </dgm:prSet>
      <dgm:spPr/>
      <dgm:t>
        <a:bodyPr/>
        <a:lstStyle/>
        <a:p>
          <a:endParaRPr lang="en-GB"/>
        </a:p>
      </dgm:t>
    </dgm:pt>
    <dgm:pt modelId="{9E139204-57A7-4ADB-80FF-F0FD5A4886A4}" type="pres">
      <dgm:prSet presAssocID="{9A6C5B98-CDDB-471E-8C88-5E8A0DE41DE0}" presName="hierChild2" presStyleCnt="0"/>
      <dgm:spPr/>
    </dgm:pt>
    <dgm:pt modelId="{838F1E93-B18E-463D-A7E4-B35A45D36223}" type="pres">
      <dgm:prSet presAssocID="{E66F65FC-73EF-4463-BB5F-B0293E49CCBF}" presName="Name10" presStyleLbl="parChTrans1D2" presStyleIdx="0" presStyleCnt="2"/>
      <dgm:spPr/>
      <dgm:t>
        <a:bodyPr/>
        <a:lstStyle/>
        <a:p>
          <a:endParaRPr lang="en-GB"/>
        </a:p>
      </dgm:t>
    </dgm:pt>
    <dgm:pt modelId="{00BD8683-789D-4097-82DA-3042E30F945E}" type="pres">
      <dgm:prSet presAssocID="{D8484423-C2FE-4894-B2F2-B3EF38655F83}" presName="hierRoot2" presStyleCnt="0"/>
      <dgm:spPr/>
    </dgm:pt>
    <dgm:pt modelId="{2496A4CF-55C4-4CC9-92CD-016D68D8B93A}" type="pres">
      <dgm:prSet presAssocID="{D8484423-C2FE-4894-B2F2-B3EF38655F83}" presName="composite2" presStyleCnt="0"/>
      <dgm:spPr/>
    </dgm:pt>
    <dgm:pt modelId="{ABD35019-E076-4464-8D8A-89787674134E}" type="pres">
      <dgm:prSet presAssocID="{D8484423-C2FE-4894-B2F2-B3EF38655F83}" presName="background2" presStyleLbl="node2" presStyleIdx="0" presStyleCnt="2"/>
      <dgm:spPr>
        <a:xfrm>
          <a:off x="2290625" y="1023697"/>
          <a:ext cx="2284719"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610FB058-34C4-47AA-8995-211824EC4CFC}" type="pres">
      <dgm:prSet presAssocID="{D8484423-C2FE-4894-B2F2-B3EF38655F83}" presName="text2" presStyleLbl="fgAcc2" presStyleIdx="0" presStyleCnt="2" custScaleX="314214" custLinFactNeighborX="-4632" custLinFactNeighborY="6080">
        <dgm:presLayoutVars>
          <dgm:chPref val="3"/>
        </dgm:presLayoutVars>
      </dgm:prSet>
      <dgm:spPr/>
      <dgm:t>
        <a:bodyPr/>
        <a:lstStyle/>
        <a:p>
          <a:endParaRPr lang="en-GB"/>
        </a:p>
      </dgm:t>
    </dgm:pt>
    <dgm:pt modelId="{43158624-34E6-431B-8D3F-BDDFD969D7E8}" type="pres">
      <dgm:prSet presAssocID="{D8484423-C2FE-4894-B2F2-B3EF38655F83}" presName="hierChild3" presStyleCnt="0"/>
      <dgm:spPr/>
    </dgm:pt>
    <dgm:pt modelId="{EF0FE844-5D3A-4370-A7D8-39D6DC71AC0D}" type="pres">
      <dgm:prSet presAssocID="{1AB05464-D210-443F-9A7E-17DD7579E62C}" presName="Name17" presStyleLbl="parChTrans1D3" presStyleIdx="0" presStyleCnt="2"/>
      <dgm:spPr/>
      <dgm:t>
        <a:bodyPr/>
        <a:lstStyle/>
        <a:p>
          <a:endParaRPr lang="en-GB"/>
        </a:p>
      </dgm:t>
    </dgm:pt>
    <dgm:pt modelId="{004F453D-D044-45D8-8F1B-198AC94973E2}" type="pres">
      <dgm:prSet presAssocID="{B79E3C79-CF07-4458-AF9F-D8DCDCB75522}" presName="hierRoot3" presStyleCnt="0"/>
      <dgm:spPr/>
    </dgm:pt>
    <dgm:pt modelId="{EF3E40F2-9B3E-4BEA-9502-615853CD12B7}" type="pres">
      <dgm:prSet presAssocID="{B79E3C79-CF07-4458-AF9F-D8DCDCB75522}" presName="composite3" presStyleCnt="0"/>
      <dgm:spPr/>
    </dgm:pt>
    <dgm:pt modelId="{307BF75A-D174-461A-875B-68962E3149AE}" type="pres">
      <dgm:prSet presAssocID="{B79E3C79-CF07-4458-AF9F-D8DCDCB75522}" presName="background3" presStyleLbl="node3" presStyleIdx="0" presStyleCnt="2"/>
      <dgm:spPr>
        <a:xfrm>
          <a:off x="2319968" y="1668818"/>
          <a:ext cx="2293394"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06644AA0-1800-494D-A282-F2E1262701F6}" type="pres">
      <dgm:prSet presAssocID="{B79E3C79-CF07-4458-AF9F-D8DCDCB75522}" presName="text3" presStyleLbl="fgAcc3" presStyleIdx="0" presStyleCnt="2" custScaleX="315407" custLinFactNeighborX="6044" custLinFactNeighborY="-4589">
        <dgm:presLayoutVars>
          <dgm:chPref val="3"/>
        </dgm:presLayoutVars>
      </dgm:prSet>
      <dgm:spPr/>
      <dgm:t>
        <a:bodyPr/>
        <a:lstStyle/>
        <a:p>
          <a:endParaRPr lang="en-GB"/>
        </a:p>
      </dgm:t>
    </dgm:pt>
    <dgm:pt modelId="{46012A6A-3F07-4DD1-9F2D-732D91BD6A65}" type="pres">
      <dgm:prSet presAssocID="{B79E3C79-CF07-4458-AF9F-D8DCDCB75522}" presName="hierChild4" presStyleCnt="0"/>
      <dgm:spPr/>
    </dgm:pt>
    <dgm:pt modelId="{3E99A203-0D4D-4C37-92F2-501B644389F9}" type="pres">
      <dgm:prSet presAssocID="{260F27A4-2739-4606-9184-FB1CD115E5D0}" presName="Name23" presStyleLbl="parChTrans1D4" presStyleIdx="0" presStyleCnt="14"/>
      <dgm:spPr/>
      <dgm:t>
        <a:bodyPr/>
        <a:lstStyle/>
        <a:p>
          <a:endParaRPr lang="en-GB"/>
        </a:p>
      </dgm:t>
    </dgm:pt>
    <dgm:pt modelId="{10D4AEA5-288F-4AB4-AE62-6B283A92FAC5}" type="pres">
      <dgm:prSet presAssocID="{A5898AEB-BBF7-458C-95DD-095673CAB01A}" presName="hierRoot4" presStyleCnt="0"/>
      <dgm:spPr/>
    </dgm:pt>
    <dgm:pt modelId="{7E28C0AE-4F0F-4318-ADEE-CE42AFC8631A}" type="pres">
      <dgm:prSet presAssocID="{A5898AEB-BBF7-458C-95DD-095673CAB01A}" presName="composite4" presStyleCnt="0"/>
      <dgm:spPr/>
    </dgm:pt>
    <dgm:pt modelId="{0F58201F-4362-41D5-88D2-8D23AFFBA52B}" type="pres">
      <dgm:prSet presAssocID="{A5898AEB-BBF7-458C-95DD-095673CAB01A}" presName="background4" presStyleLbl="node4" presStyleIdx="0" presStyleCnt="14"/>
      <dgm:spPr>
        <a:xfrm>
          <a:off x="2252302" y="2342012"/>
          <a:ext cx="2428726"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40130090-EB67-40EA-83C1-A8451EACC8B7}" type="pres">
      <dgm:prSet presAssocID="{A5898AEB-BBF7-458C-95DD-095673CAB01A}" presName="text4" presStyleLbl="fgAcc4" presStyleIdx="0" presStyleCnt="14" custScaleX="355459" custScaleY="119179">
        <dgm:presLayoutVars>
          <dgm:chPref val="3"/>
        </dgm:presLayoutVars>
      </dgm:prSet>
      <dgm:spPr/>
      <dgm:t>
        <a:bodyPr/>
        <a:lstStyle/>
        <a:p>
          <a:endParaRPr lang="en-GB"/>
        </a:p>
      </dgm:t>
    </dgm:pt>
    <dgm:pt modelId="{2366F3CE-C44B-4F7F-A216-D14EB7A385F4}" type="pres">
      <dgm:prSet presAssocID="{A5898AEB-BBF7-458C-95DD-095673CAB01A}" presName="hierChild5" presStyleCnt="0"/>
      <dgm:spPr/>
    </dgm:pt>
    <dgm:pt modelId="{66593E76-454F-423A-B4A7-D4E6040C8C21}" type="pres">
      <dgm:prSet presAssocID="{169201EF-E437-4F56-98C8-25CEF69C55C6}" presName="Name23" presStyleLbl="parChTrans1D4" presStyleIdx="1" presStyleCnt="14"/>
      <dgm:spPr/>
      <dgm:t>
        <a:bodyPr/>
        <a:lstStyle/>
        <a:p>
          <a:endParaRPr lang="en-GB"/>
        </a:p>
      </dgm:t>
    </dgm:pt>
    <dgm:pt modelId="{90F1E22B-BBA2-46BA-B38D-CC8E53CDC8F5}" type="pres">
      <dgm:prSet presAssocID="{91F4C516-10E7-4AB5-9290-5F61F694721B}" presName="hierRoot4" presStyleCnt="0"/>
      <dgm:spPr/>
    </dgm:pt>
    <dgm:pt modelId="{FBB4299F-7CB9-43DF-A508-9EDD4C3ABAE1}" type="pres">
      <dgm:prSet presAssocID="{91F4C516-10E7-4AB5-9290-5F61F694721B}" presName="composite4" presStyleCnt="0"/>
      <dgm:spPr/>
    </dgm:pt>
    <dgm:pt modelId="{A91891A1-FB33-4EB3-B4DF-05EA59070208}" type="pres">
      <dgm:prSet presAssocID="{91F4C516-10E7-4AB5-9290-5F61F694721B}" presName="background4" presStyleLbl="node4" presStyleIdx="1" presStyleCnt="14"/>
      <dgm:spPr>
        <a:xfrm>
          <a:off x="2195666" y="3016988"/>
          <a:ext cx="2549908"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260E1B9C-67E9-4ACB-B475-58D2560A8FBD}" type="pres">
      <dgm:prSet presAssocID="{91F4C516-10E7-4AB5-9290-5F61F694721B}" presName="text4" presStyleLbl="fgAcc4" presStyleIdx="1" presStyleCnt="14" custScaleX="350685" custLinFactNeighborX="544" custLinFactNeighborY="386">
        <dgm:presLayoutVars>
          <dgm:chPref val="3"/>
        </dgm:presLayoutVars>
      </dgm:prSet>
      <dgm:spPr/>
      <dgm:t>
        <a:bodyPr/>
        <a:lstStyle/>
        <a:p>
          <a:endParaRPr lang="en-GB"/>
        </a:p>
      </dgm:t>
    </dgm:pt>
    <dgm:pt modelId="{4C06F8DF-2C3C-4F19-8B6E-8693A8193848}" type="pres">
      <dgm:prSet presAssocID="{91F4C516-10E7-4AB5-9290-5F61F694721B}" presName="hierChild5" presStyleCnt="0"/>
      <dgm:spPr/>
    </dgm:pt>
    <dgm:pt modelId="{D7B0DA91-68CA-4C3F-BBAB-2F7FBBF63671}" type="pres">
      <dgm:prSet presAssocID="{F01FC821-5C64-4D2F-A832-E0673D06B28E}" presName="Name23" presStyleLbl="parChTrans1D4" presStyleIdx="2" presStyleCnt="14"/>
      <dgm:spPr/>
      <dgm:t>
        <a:bodyPr/>
        <a:lstStyle/>
        <a:p>
          <a:endParaRPr lang="en-GB"/>
        </a:p>
      </dgm:t>
    </dgm:pt>
    <dgm:pt modelId="{50979C1E-BC2A-4A83-AB7D-51468931763F}" type="pres">
      <dgm:prSet presAssocID="{102CED5D-E023-48F6-B0CC-E354137C2167}" presName="hierRoot4" presStyleCnt="0"/>
      <dgm:spPr/>
    </dgm:pt>
    <dgm:pt modelId="{CD6138BB-2039-4B7B-A1FF-F09A15549125}" type="pres">
      <dgm:prSet presAssocID="{102CED5D-E023-48F6-B0CC-E354137C2167}" presName="composite4" presStyleCnt="0"/>
      <dgm:spPr/>
    </dgm:pt>
    <dgm:pt modelId="{ECD0FBB2-8D34-47F6-90BA-DEB2A77CE090}" type="pres">
      <dgm:prSet presAssocID="{102CED5D-E023-48F6-B0CC-E354137C2167}" presName="background4" presStyleLbl="node4" presStyleIdx="2" presStyleCnt="14"/>
      <dgm:spPr>
        <a:xfrm>
          <a:off x="1613572" y="3688400"/>
          <a:ext cx="3706185"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50C8563C-FD8A-4B4F-A873-2C1B23991D69}" type="pres">
      <dgm:prSet presAssocID="{102CED5D-E023-48F6-B0CC-E354137C2167}" presName="text4" presStyleLbl="fgAcc4" presStyleIdx="2" presStyleCnt="14" custScaleX="509706">
        <dgm:presLayoutVars>
          <dgm:chPref val="3"/>
        </dgm:presLayoutVars>
      </dgm:prSet>
      <dgm:spPr/>
      <dgm:t>
        <a:bodyPr/>
        <a:lstStyle/>
        <a:p>
          <a:endParaRPr lang="en-GB"/>
        </a:p>
      </dgm:t>
    </dgm:pt>
    <dgm:pt modelId="{67B4FE8F-D60F-407A-B365-AEE05AD96BD1}" type="pres">
      <dgm:prSet presAssocID="{102CED5D-E023-48F6-B0CC-E354137C2167}" presName="hierChild5" presStyleCnt="0"/>
      <dgm:spPr/>
    </dgm:pt>
    <dgm:pt modelId="{B29E7D2D-7FFB-4694-BC9F-018DB06832DF}" type="pres">
      <dgm:prSet presAssocID="{FA1A8EF0-EA77-4853-AD31-63A636AC0B76}" presName="Name23" presStyleLbl="parChTrans1D4" presStyleIdx="3" presStyleCnt="14"/>
      <dgm:spPr/>
      <dgm:t>
        <a:bodyPr/>
        <a:lstStyle/>
        <a:p>
          <a:endParaRPr lang="en-GB"/>
        </a:p>
      </dgm:t>
    </dgm:pt>
    <dgm:pt modelId="{48268405-E280-464C-84A9-E0E86C6677C5}" type="pres">
      <dgm:prSet presAssocID="{8C5132EA-6EAF-44DF-964F-F38A6CD06ADB}" presName="hierRoot4" presStyleCnt="0"/>
      <dgm:spPr/>
    </dgm:pt>
    <dgm:pt modelId="{945A6218-05AC-4B9F-AC5F-A43833DD8874}" type="pres">
      <dgm:prSet presAssocID="{8C5132EA-6EAF-44DF-964F-F38A6CD06ADB}" presName="composite4" presStyleCnt="0"/>
      <dgm:spPr/>
    </dgm:pt>
    <dgm:pt modelId="{C68293B0-86BF-4859-A42C-49B6A2CD45C9}" type="pres">
      <dgm:prSet presAssocID="{8C5132EA-6EAF-44DF-964F-F38A6CD06ADB}" presName="background4" presStyleLbl="node4" presStyleIdx="3" presStyleCnt="14"/>
      <dgm:spPr>
        <a:xfrm>
          <a:off x="2805" y="4361594"/>
          <a:ext cx="945549"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A65CE5AC-F586-4AF6-A0E4-EF377F332885}" type="pres">
      <dgm:prSet presAssocID="{8C5132EA-6EAF-44DF-964F-F38A6CD06ADB}" presName="text4" presStyleLbl="fgAcc4" presStyleIdx="3" presStyleCnt="14" custScaleX="130040" custScaleY="126188">
        <dgm:presLayoutVars>
          <dgm:chPref val="3"/>
        </dgm:presLayoutVars>
      </dgm:prSet>
      <dgm:spPr/>
      <dgm:t>
        <a:bodyPr/>
        <a:lstStyle/>
        <a:p>
          <a:endParaRPr lang="en-GB"/>
        </a:p>
      </dgm:t>
    </dgm:pt>
    <dgm:pt modelId="{1D0F1801-6723-479E-BA8F-FB616468B5E0}" type="pres">
      <dgm:prSet presAssocID="{8C5132EA-6EAF-44DF-964F-F38A6CD06ADB}" presName="hierChild5" presStyleCnt="0"/>
      <dgm:spPr/>
    </dgm:pt>
    <dgm:pt modelId="{24E7299E-3261-49BD-9FC2-15C2DB13B6B9}" type="pres">
      <dgm:prSet presAssocID="{F5B8C519-2C6C-4771-ACEA-F8F11BAFB342}" presName="Name23" presStyleLbl="parChTrans1D4" presStyleIdx="4" presStyleCnt="14"/>
      <dgm:spPr/>
      <dgm:t>
        <a:bodyPr/>
        <a:lstStyle/>
        <a:p>
          <a:endParaRPr lang="en-GB"/>
        </a:p>
      </dgm:t>
    </dgm:pt>
    <dgm:pt modelId="{441DDF7B-D433-4B1E-A9AF-111E6EAC8FD6}" type="pres">
      <dgm:prSet presAssocID="{9099316D-B0BB-4C90-93F4-1BC4896B34A0}" presName="hierRoot4" presStyleCnt="0"/>
      <dgm:spPr/>
    </dgm:pt>
    <dgm:pt modelId="{676EC5E3-CEBD-46B5-A87A-9D01F4AFF0E9}" type="pres">
      <dgm:prSet presAssocID="{9099316D-B0BB-4C90-93F4-1BC4896B34A0}" presName="composite4" presStyleCnt="0"/>
      <dgm:spPr/>
    </dgm:pt>
    <dgm:pt modelId="{03508DC1-2B35-43EB-A50A-EC836BD8CDBE}" type="pres">
      <dgm:prSet presAssocID="{9099316D-B0BB-4C90-93F4-1BC4896B34A0}" presName="background4" presStyleLbl="node4" presStyleIdx="4" presStyleCnt="14"/>
      <dgm:spPr>
        <a:xfrm>
          <a:off x="1109937" y="4361594"/>
          <a:ext cx="2139811"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1E16C895-46B3-4452-A2A5-08A12BBA4854}" type="pres">
      <dgm:prSet presAssocID="{9099316D-B0BB-4C90-93F4-1BC4896B34A0}" presName="text4" presStyleLbl="fgAcc4" presStyleIdx="4" presStyleCnt="14" custScaleX="294285" custScaleY="135707">
        <dgm:presLayoutVars>
          <dgm:chPref val="3"/>
        </dgm:presLayoutVars>
      </dgm:prSet>
      <dgm:spPr/>
      <dgm:t>
        <a:bodyPr/>
        <a:lstStyle/>
        <a:p>
          <a:endParaRPr lang="en-GB"/>
        </a:p>
      </dgm:t>
    </dgm:pt>
    <dgm:pt modelId="{AA003645-EB24-4CFF-BE7A-9F4FA6CDA105}" type="pres">
      <dgm:prSet presAssocID="{9099316D-B0BB-4C90-93F4-1BC4896B34A0}" presName="hierChild5" presStyleCnt="0"/>
      <dgm:spPr/>
    </dgm:pt>
    <dgm:pt modelId="{8E4D2C7A-77E6-4535-ABD5-8961E7D898E9}" type="pres">
      <dgm:prSet presAssocID="{1295E4D1-30EF-404A-A2FF-421470692BA9}" presName="Name23" presStyleLbl="parChTrans1D4" presStyleIdx="5" presStyleCnt="14"/>
      <dgm:spPr/>
      <dgm:t>
        <a:bodyPr/>
        <a:lstStyle/>
        <a:p>
          <a:endParaRPr lang="en-GB"/>
        </a:p>
      </dgm:t>
    </dgm:pt>
    <dgm:pt modelId="{0CF60BD3-4EA1-45D9-BA86-492DABA129F8}" type="pres">
      <dgm:prSet presAssocID="{FBCEEC9A-4446-46E0-8ECD-84842DB27279}" presName="hierRoot4" presStyleCnt="0"/>
      <dgm:spPr/>
    </dgm:pt>
    <dgm:pt modelId="{60FB31CA-DF4B-4D95-A7FB-B35823592F33}" type="pres">
      <dgm:prSet presAssocID="{FBCEEC9A-4446-46E0-8ECD-84842DB27279}" presName="composite4" presStyleCnt="0"/>
      <dgm:spPr/>
    </dgm:pt>
    <dgm:pt modelId="{D23FD458-BC75-4B99-AB60-B664361D96FD}" type="pres">
      <dgm:prSet presAssocID="{FBCEEC9A-4446-46E0-8ECD-84842DB27279}" presName="background4" presStyleLbl="node4" presStyleIdx="5" presStyleCnt="14"/>
      <dgm:spPr>
        <a:xfrm>
          <a:off x="3411331" y="4361594"/>
          <a:ext cx="1533340"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2933D148-BAAC-44C5-9443-71370EED0BAF}" type="pres">
      <dgm:prSet presAssocID="{FBCEEC9A-4446-46E0-8ECD-84842DB27279}" presName="text4" presStyleLbl="fgAcc4" presStyleIdx="5" presStyleCnt="14" custScaleX="210878" custScaleY="151548">
        <dgm:presLayoutVars>
          <dgm:chPref val="3"/>
        </dgm:presLayoutVars>
      </dgm:prSet>
      <dgm:spPr/>
      <dgm:t>
        <a:bodyPr/>
        <a:lstStyle/>
        <a:p>
          <a:endParaRPr lang="en-GB"/>
        </a:p>
      </dgm:t>
    </dgm:pt>
    <dgm:pt modelId="{1FF45ED9-3104-4B4F-8603-0F198FAF4DC0}" type="pres">
      <dgm:prSet presAssocID="{FBCEEC9A-4446-46E0-8ECD-84842DB27279}" presName="hierChild5" presStyleCnt="0"/>
      <dgm:spPr/>
    </dgm:pt>
    <dgm:pt modelId="{99390557-8979-46C7-9F2D-A8C2AF86B62B}" type="pres">
      <dgm:prSet presAssocID="{FD860417-AE6C-4938-A5A3-9FCCC42DDE9E}" presName="Name23" presStyleLbl="parChTrans1D4" presStyleIdx="6" presStyleCnt="14"/>
      <dgm:spPr>
        <a:custGeom>
          <a:avLst/>
          <a:gdLst/>
          <a:ahLst/>
          <a:cxnLst/>
          <a:rect l="0" t="0" r="0" b="0"/>
          <a:pathLst>
            <a:path>
              <a:moveTo>
                <a:pt x="45720" y="0"/>
              </a:moveTo>
              <a:lnTo>
                <a:pt x="45720" y="211471"/>
              </a:lnTo>
            </a:path>
          </a:pathLst>
        </a:custGeom>
      </dgm:spPr>
      <dgm:t>
        <a:bodyPr/>
        <a:lstStyle/>
        <a:p>
          <a:endParaRPr lang="en-GB"/>
        </a:p>
      </dgm:t>
    </dgm:pt>
    <dgm:pt modelId="{390A6972-E645-4098-B40F-5E01AEEF0D07}" type="pres">
      <dgm:prSet presAssocID="{3683233A-A7E9-4E5D-AC86-960EB6FCC07A}" presName="hierRoot4" presStyleCnt="0"/>
      <dgm:spPr/>
    </dgm:pt>
    <dgm:pt modelId="{8F14D1EE-6C74-4488-84A7-EFC9004DA124}" type="pres">
      <dgm:prSet presAssocID="{3683233A-A7E9-4E5D-AC86-960EB6FCC07A}" presName="composite4" presStyleCnt="0"/>
      <dgm:spPr/>
    </dgm:pt>
    <dgm:pt modelId="{3AE1AE5C-96C1-42CF-9BB2-89AE5CAA5286}" type="pres">
      <dgm:prSet presAssocID="{3683233A-A7E9-4E5D-AC86-960EB6FCC07A}" presName="background4" presStyleLbl="node4" presStyleIdx="6" presStyleCnt="14"/>
      <dgm:spPr>
        <a:xfrm>
          <a:off x="2830019" y="5707982"/>
          <a:ext cx="2695965"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B14C1C86-3F1C-45EA-8BDE-A19FCE843B5F}" type="pres">
      <dgm:prSet presAssocID="{3683233A-A7E9-4E5D-AC86-960EB6FCC07A}" presName="text4" presStyleLbl="fgAcc4" presStyleIdx="6" presStyleCnt="14" custScaleX="435740" custScaleY="142826">
        <dgm:presLayoutVars>
          <dgm:chPref val="3"/>
        </dgm:presLayoutVars>
      </dgm:prSet>
      <dgm:spPr>
        <a:prstGeom prst="roundRect">
          <a:avLst>
            <a:gd name="adj" fmla="val 10000"/>
          </a:avLst>
        </a:prstGeom>
      </dgm:spPr>
      <dgm:t>
        <a:bodyPr/>
        <a:lstStyle/>
        <a:p>
          <a:endParaRPr lang="en-GB"/>
        </a:p>
      </dgm:t>
    </dgm:pt>
    <dgm:pt modelId="{B92CA3FE-4AB1-406A-B368-AB0D6FF1D8D9}" type="pres">
      <dgm:prSet presAssocID="{3683233A-A7E9-4E5D-AC86-960EB6FCC07A}" presName="hierChild5" presStyleCnt="0"/>
      <dgm:spPr/>
    </dgm:pt>
    <dgm:pt modelId="{3B9C7B2F-EF1E-4F5B-9F1A-6F17082A7E8A}" type="pres">
      <dgm:prSet presAssocID="{5FD9B0E7-F8D2-4B7E-9434-69D5EE3461FF}" presName="Name23" presStyleLbl="parChTrans1D4" presStyleIdx="7" presStyleCnt="14"/>
      <dgm:spPr>
        <a:custGeom>
          <a:avLst/>
          <a:gdLst/>
          <a:ahLst/>
          <a:cxnLst/>
          <a:rect l="0" t="0" r="0" b="0"/>
          <a:pathLst>
            <a:path>
              <a:moveTo>
                <a:pt x="45720" y="0"/>
              </a:moveTo>
              <a:lnTo>
                <a:pt x="45720" y="211471"/>
              </a:lnTo>
            </a:path>
          </a:pathLst>
        </a:custGeom>
      </dgm:spPr>
      <dgm:t>
        <a:bodyPr/>
        <a:lstStyle/>
        <a:p>
          <a:endParaRPr lang="en-GB"/>
        </a:p>
      </dgm:t>
    </dgm:pt>
    <dgm:pt modelId="{5DF4CCD0-7568-46EE-9B34-58D8A91B4F98}" type="pres">
      <dgm:prSet presAssocID="{4487FAED-0C2F-4911-ADAA-7B6C86E25B52}" presName="hierRoot4" presStyleCnt="0"/>
      <dgm:spPr/>
    </dgm:pt>
    <dgm:pt modelId="{0F451174-7E93-4948-953E-B844C4CDD822}" type="pres">
      <dgm:prSet presAssocID="{4487FAED-0C2F-4911-ADAA-7B6C86E25B52}" presName="composite4" presStyleCnt="0"/>
      <dgm:spPr/>
    </dgm:pt>
    <dgm:pt modelId="{A639F0BB-5F89-490C-85EF-AAE639B0C26F}" type="pres">
      <dgm:prSet presAssocID="{4487FAED-0C2F-4911-ADAA-7B6C86E25B52}" presName="background4" presStyleLbl="node4" presStyleIdx="7" presStyleCnt="14"/>
      <dgm:spPr>
        <a:xfrm>
          <a:off x="2784276" y="6381175"/>
          <a:ext cx="2787451"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7B500E9D-BAA9-464F-B7B4-A3078ACACBBD}" type="pres">
      <dgm:prSet presAssocID="{4487FAED-0C2F-4911-ADAA-7B6C86E25B52}" presName="text4" presStyleLbl="fgAcc4" presStyleIdx="7" presStyleCnt="14" custScaleX="436584">
        <dgm:presLayoutVars>
          <dgm:chPref val="3"/>
        </dgm:presLayoutVars>
      </dgm:prSet>
      <dgm:spPr>
        <a:prstGeom prst="roundRect">
          <a:avLst>
            <a:gd name="adj" fmla="val 10000"/>
          </a:avLst>
        </a:prstGeom>
      </dgm:spPr>
      <dgm:t>
        <a:bodyPr/>
        <a:lstStyle/>
        <a:p>
          <a:endParaRPr lang="en-GB"/>
        </a:p>
      </dgm:t>
    </dgm:pt>
    <dgm:pt modelId="{242A46D1-D01C-42A8-A335-1E01038C170E}" type="pres">
      <dgm:prSet presAssocID="{4487FAED-0C2F-4911-ADAA-7B6C86E25B52}" presName="hierChild5" presStyleCnt="0"/>
      <dgm:spPr/>
    </dgm:pt>
    <dgm:pt modelId="{B8A62DD5-39B7-4B15-A2F7-684714218A2C}" type="pres">
      <dgm:prSet presAssocID="{2D3D21CF-B214-4337-A712-F41136BA90FC}" presName="Name23" presStyleLbl="parChTrans1D4" presStyleIdx="8" presStyleCnt="14"/>
      <dgm:spPr>
        <a:custGeom>
          <a:avLst/>
          <a:gdLst/>
          <a:ahLst/>
          <a:cxnLst/>
          <a:rect l="0" t="0" r="0" b="0"/>
          <a:pathLst>
            <a:path>
              <a:moveTo>
                <a:pt x="45720" y="0"/>
              </a:moveTo>
              <a:lnTo>
                <a:pt x="45720" y="211471"/>
              </a:lnTo>
            </a:path>
          </a:pathLst>
        </a:custGeom>
      </dgm:spPr>
      <dgm:t>
        <a:bodyPr/>
        <a:lstStyle/>
        <a:p>
          <a:endParaRPr lang="en-GB"/>
        </a:p>
      </dgm:t>
    </dgm:pt>
    <dgm:pt modelId="{8923F10B-C33E-4655-89F6-D20CCF063747}" type="pres">
      <dgm:prSet presAssocID="{07D0C087-1585-4931-BDD2-8EB0414055BF}" presName="hierRoot4" presStyleCnt="0"/>
      <dgm:spPr/>
    </dgm:pt>
    <dgm:pt modelId="{8F654D24-FF4E-4AB9-B4A3-EFA2DA33D3C7}" type="pres">
      <dgm:prSet presAssocID="{07D0C087-1585-4931-BDD2-8EB0414055BF}" presName="composite4" presStyleCnt="0"/>
      <dgm:spPr/>
    </dgm:pt>
    <dgm:pt modelId="{930281BB-5C2F-40F7-9CDE-FB8A445CA472}" type="pres">
      <dgm:prSet presAssocID="{07D0C087-1585-4931-BDD2-8EB0414055BF}" presName="background4" presStyleLbl="node4" presStyleIdx="8" presStyleCnt="14"/>
      <dgm:spPr>
        <a:xfrm>
          <a:off x="2736511" y="7054369"/>
          <a:ext cx="2882981"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24BD438B-C03C-4B18-9D76-46C4F485F05D}" type="pres">
      <dgm:prSet presAssocID="{07D0C087-1585-4931-BDD2-8EB0414055BF}" presName="text4" presStyleLbl="fgAcc4" presStyleIdx="8" presStyleCnt="14" custScaleX="442851">
        <dgm:presLayoutVars>
          <dgm:chPref val="3"/>
        </dgm:presLayoutVars>
      </dgm:prSet>
      <dgm:spPr>
        <a:prstGeom prst="roundRect">
          <a:avLst>
            <a:gd name="adj" fmla="val 10000"/>
          </a:avLst>
        </a:prstGeom>
      </dgm:spPr>
      <dgm:t>
        <a:bodyPr/>
        <a:lstStyle/>
        <a:p>
          <a:endParaRPr lang="en-GB"/>
        </a:p>
      </dgm:t>
    </dgm:pt>
    <dgm:pt modelId="{7A13DF0D-AF3D-4806-A970-DBA5F6A03B5B}" type="pres">
      <dgm:prSet presAssocID="{07D0C087-1585-4931-BDD2-8EB0414055BF}" presName="hierChild5" presStyleCnt="0"/>
      <dgm:spPr/>
    </dgm:pt>
    <dgm:pt modelId="{E71659A9-453F-4C8C-8A0A-C6FD258CC12E}" type="pres">
      <dgm:prSet presAssocID="{4DFDF612-6F0E-4693-BACD-9ECE837A714E}" presName="Name23" presStyleLbl="parChTrans1D4" presStyleIdx="9" presStyleCnt="14"/>
      <dgm:spPr/>
      <dgm:t>
        <a:bodyPr/>
        <a:lstStyle/>
        <a:p>
          <a:endParaRPr lang="en-GB"/>
        </a:p>
      </dgm:t>
    </dgm:pt>
    <dgm:pt modelId="{6004D74D-F31E-4448-AD61-96F1C3ABCF6E}" type="pres">
      <dgm:prSet presAssocID="{4DEC15B7-CADD-4E68-8D27-51C209AA19FD}" presName="hierRoot4" presStyleCnt="0"/>
      <dgm:spPr/>
    </dgm:pt>
    <dgm:pt modelId="{9E7DFD36-A92A-453E-BAAF-54FBC8127F71}" type="pres">
      <dgm:prSet presAssocID="{4DEC15B7-CADD-4E68-8D27-51C209AA19FD}" presName="composite4" presStyleCnt="0"/>
      <dgm:spPr/>
    </dgm:pt>
    <dgm:pt modelId="{F499A559-8DE8-41DA-B817-9319B1543486}" type="pres">
      <dgm:prSet presAssocID="{4DEC15B7-CADD-4E68-8D27-51C209AA19FD}" presName="background4" presStyleLbl="node4" presStyleIdx="9" presStyleCnt="14"/>
      <dgm:spPr>
        <a:xfrm>
          <a:off x="5106255" y="4361594"/>
          <a:ext cx="1824269"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A2C24C18-E630-40D3-A6C9-8754E6044A28}" type="pres">
      <dgm:prSet presAssocID="{4DEC15B7-CADD-4E68-8D27-51C209AA19FD}" presName="text4" presStyleLbl="fgAcc4" presStyleIdx="9" presStyleCnt="14" custScaleX="149963" custScaleY="149801">
        <dgm:presLayoutVars>
          <dgm:chPref val="3"/>
        </dgm:presLayoutVars>
      </dgm:prSet>
      <dgm:spPr/>
      <dgm:t>
        <a:bodyPr/>
        <a:lstStyle/>
        <a:p>
          <a:endParaRPr lang="en-GB"/>
        </a:p>
      </dgm:t>
    </dgm:pt>
    <dgm:pt modelId="{C3E6401E-B9A3-41AC-BC58-528636E71E02}" type="pres">
      <dgm:prSet presAssocID="{4DEC15B7-CADD-4E68-8D27-51C209AA19FD}" presName="hierChild5" presStyleCnt="0"/>
      <dgm:spPr/>
    </dgm:pt>
    <dgm:pt modelId="{44852FAC-B6F6-4FB4-8324-DC0D9B161162}" type="pres">
      <dgm:prSet presAssocID="{00090705-8AD7-452B-BACA-0D97C40ADE72}" presName="Name23" presStyleLbl="parChTrans1D4" presStyleIdx="10" presStyleCnt="14"/>
      <dgm:spPr/>
      <dgm:t>
        <a:bodyPr/>
        <a:lstStyle/>
        <a:p>
          <a:endParaRPr lang="en-GB"/>
        </a:p>
      </dgm:t>
    </dgm:pt>
    <dgm:pt modelId="{0C91FCD1-9AEA-4D99-8A37-3AE2CEE80C66}" type="pres">
      <dgm:prSet presAssocID="{15060AAD-A92B-4033-9A67-17E3804F3E60}" presName="hierRoot4" presStyleCnt="0"/>
      <dgm:spPr/>
    </dgm:pt>
    <dgm:pt modelId="{F9127958-D42C-4A74-AAA9-2764C11E5E06}" type="pres">
      <dgm:prSet presAssocID="{15060AAD-A92B-4033-9A67-17E3804F3E60}" presName="composite4" presStyleCnt="0"/>
      <dgm:spPr/>
    </dgm:pt>
    <dgm:pt modelId="{F853BAEA-9B57-4521-A66B-99B8747903CA}" type="pres">
      <dgm:prSet presAssocID="{15060AAD-A92B-4033-9A67-17E3804F3E60}" presName="background4" presStyleLbl="node4" presStyleIdx="10" presStyleCnt="14"/>
      <dgm:spPr>
        <a:noFill/>
      </dgm:spPr>
      <dgm:t>
        <a:bodyPr/>
        <a:lstStyle/>
        <a:p>
          <a:endParaRPr lang="en-GB"/>
        </a:p>
      </dgm:t>
    </dgm:pt>
    <dgm:pt modelId="{5B2993E5-FFF9-4C8E-A777-42D5AC69BAA1}" type="pres">
      <dgm:prSet presAssocID="{15060AAD-A92B-4033-9A67-17E3804F3E60}" presName="text4" presStyleLbl="fgAcc4" presStyleIdx="10" presStyleCnt="14" custScaleX="169010" custScaleY="157111">
        <dgm:presLayoutVars>
          <dgm:chPref val="3"/>
        </dgm:presLayoutVars>
      </dgm:prSet>
      <dgm:spPr/>
      <dgm:t>
        <a:bodyPr/>
        <a:lstStyle/>
        <a:p>
          <a:endParaRPr lang="en-GB"/>
        </a:p>
      </dgm:t>
    </dgm:pt>
    <dgm:pt modelId="{7C0696C6-781F-426F-BA8C-0684C5B65387}" type="pres">
      <dgm:prSet presAssocID="{15060AAD-A92B-4033-9A67-17E3804F3E60}" presName="hierChild5" presStyleCnt="0"/>
      <dgm:spPr/>
    </dgm:pt>
    <dgm:pt modelId="{E8103FE1-1D8A-4B88-95F9-DA4B58CDCF85}" type="pres">
      <dgm:prSet presAssocID="{4BA820ED-BB0E-49EE-838C-400BC0D2A3FB}" presName="Name10" presStyleLbl="parChTrans1D2" presStyleIdx="1" presStyleCnt="2"/>
      <dgm:spPr/>
      <dgm:t>
        <a:bodyPr/>
        <a:lstStyle/>
        <a:p>
          <a:endParaRPr lang="en-GB"/>
        </a:p>
      </dgm:t>
    </dgm:pt>
    <dgm:pt modelId="{5C38F3D8-774D-4392-8070-35194F8AC018}" type="pres">
      <dgm:prSet presAssocID="{6D2036E9-D7FE-4DFA-98EC-34B252CF4E8A}" presName="hierRoot2" presStyleCnt="0"/>
      <dgm:spPr/>
    </dgm:pt>
    <dgm:pt modelId="{C0567E18-772E-4494-8CB7-AEFF694B379D}" type="pres">
      <dgm:prSet presAssocID="{6D2036E9-D7FE-4DFA-98EC-34B252CF4E8A}" presName="composite2" presStyleCnt="0"/>
      <dgm:spPr/>
    </dgm:pt>
    <dgm:pt modelId="{EB2084F9-78E7-4534-AD69-E73F57106668}" type="pres">
      <dgm:prSet presAssocID="{6D2036E9-D7FE-4DFA-98EC-34B252CF4E8A}" presName="background2" presStyleLbl="node2" presStyleIdx="1" presStyleCnt="2"/>
      <dgm:spPr>
        <a:xfrm>
          <a:off x="4770607" y="995624"/>
          <a:ext cx="2061114"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E7CB5935-9091-4916-919E-F82AAE867B75}" type="pres">
      <dgm:prSet presAssocID="{6D2036E9-D7FE-4DFA-98EC-34B252CF4E8A}" presName="text2" presStyleLbl="fgAcc2" presStyleIdx="1" presStyleCnt="2" custScaleX="283462">
        <dgm:presLayoutVars>
          <dgm:chPref val="3"/>
        </dgm:presLayoutVars>
      </dgm:prSet>
      <dgm:spPr/>
      <dgm:t>
        <a:bodyPr/>
        <a:lstStyle/>
        <a:p>
          <a:endParaRPr lang="en-GB"/>
        </a:p>
      </dgm:t>
    </dgm:pt>
    <dgm:pt modelId="{B23C1DE6-E6B0-422C-85A8-C91C8F6DB20E}" type="pres">
      <dgm:prSet presAssocID="{6D2036E9-D7FE-4DFA-98EC-34B252CF4E8A}" presName="hierChild3" presStyleCnt="0"/>
      <dgm:spPr/>
    </dgm:pt>
    <dgm:pt modelId="{C71E26FD-677B-49AD-883C-EFFB5DA41C47}" type="pres">
      <dgm:prSet presAssocID="{6DD6DD0C-425B-4876-9FC4-35440CD144EB}" presName="Name17" presStyleLbl="parChTrans1D3" presStyleIdx="1" presStyleCnt="2"/>
      <dgm:spPr/>
      <dgm:t>
        <a:bodyPr/>
        <a:lstStyle/>
        <a:p>
          <a:endParaRPr lang="en-GB"/>
        </a:p>
      </dgm:t>
    </dgm:pt>
    <dgm:pt modelId="{8A6DA789-C385-48EF-A283-43CE11433353}" type="pres">
      <dgm:prSet presAssocID="{BA1D855C-4B03-4EFE-8730-25079E14D1AD}" presName="hierRoot3" presStyleCnt="0"/>
      <dgm:spPr/>
    </dgm:pt>
    <dgm:pt modelId="{FBD25BDD-C134-4CF9-BF93-BA50C03F5379}" type="pres">
      <dgm:prSet presAssocID="{BA1D855C-4B03-4EFE-8730-25079E14D1AD}" presName="composite3" presStyleCnt="0"/>
      <dgm:spPr/>
    </dgm:pt>
    <dgm:pt modelId="{BA508ED3-7061-406F-BCFD-0078AF622A37}" type="pres">
      <dgm:prSet presAssocID="{BA1D855C-4B03-4EFE-8730-25079E14D1AD}" presName="background3" presStyleLbl="node3" presStyleIdx="1" presStyleCnt="2"/>
      <dgm:spPr>
        <a:xfrm>
          <a:off x="4809228" y="1668818"/>
          <a:ext cx="1983872"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13AB5E26-0C7B-4B75-AFC4-F2B5E5BF1403}" type="pres">
      <dgm:prSet presAssocID="{BA1D855C-4B03-4EFE-8730-25079E14D1AD}" presName="text3" presStyleLbl="fgAcc3" presStyleIdx="1" presStyleCnt="2" custScaleX="272839" custScaleY="130748">
        <dgm:presLayoutVars>
          <dgm:chPref val="3"/>
        </dgm:presLayoutVars>
      </dgm:prSet>
      <dgm:spPr/>
      <dgm:t>
        <a:bodyPr/>
        <a:lstStyle/>
        <a:p>
          <a:endParaRPr lang="en-GB"/>
        </a:p>
      </dgm:t>
    </dgm:pt>
    <dgm:pt modelId="{E5E4CE2B-DFC3-4DCD-A775-A18E838514A5}" type="pres">
      <dgm:prSet presAssocID="{BA1D855C-4B03-4EFE-8730-25079E14D1AD}" presName="hierChild4" presStyleCnt="0"/>
      <dgm:spPr/>
    </dgm:pt>
    <dgm:pt modelId="{AB321605-E9CC-479C-90F1-2B5814ACC5B9}" type="pres">
      <dgm:prSet presAssocID="{140E36F1-72C4-4844-B8F0-9588B8C6B0C7}" presName="Name23" presStyleLbl="parChTrans1D4" presStyleIdx="11" presStyleCnt="14"/>
      <dgm:spPr/>
      <dgm:t>
        <a:bodyPr/>
        <a:lstStyle/>
        <a:p>
          <a:endParaRPr lang="en-GB"/>
        </a:p>
      </dgm:t>
    </dgm:pt>
    <dgm:pt modelId="{CC3E914E-7DB4-4D72-98B6-A6F35FD90BFA}" type="pres">
      <dgm:prSet presAssocID="{42ACDCE3-5321-41EA-A6A5-BDA6C7400CAB}" presName="hierRoot4" presStyleCnt="0"/>
      <dgm:spPr/>
    </dgm:pt>
    <dgm:pt modelId="{7D317895-23DC-4D06-AA27-3D7B40E792D0}" type="pres">
      <dgm:prSet presAssocID="{42ACDCE3-5321-41EA-A6A5-BDA6C7400CAB}" presName="composite4" presStyleCnt="0"/>
      <dgm:spPr/>
    </dgm:pt>
    <dgm:pt modelId="{2E51143A-6B83-4E06-AAC9-E51F6B3695DE}" type="pres">
      <dgm:prSet presAssocID="{42ACDCE3-5321-41EA-A6A5-BDA6C7400CAB}" presName="background4" presStyleLbl="node4" presStyleIdx="11" presStyleCnt="14"/>
      <dgm:spPr>
        <a:xfrm>
          <a:off x="5001264" y="2342012"/>
          <a:ext cx="727122"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BA06EF0D-B96D-4827-B9DD-66E1B89AB28D}" type="pres">
      <dgm:prSet presAssocID="{42ACDCE3-5321-41EA-A6A5-BDA6C7400CAB}" presName="text4" presStyleLbl="fgAcc4" presStyleIdx="11" presStyleCnt="14" custLinFactNeighborX="1102">
        <dgm:presLayoutVars>
          <dgm:chPref val="3"/>
        </dgm:presLayoutVars>
      </dgm:prSet>
      <dgm:spPr/>
      <dgm:t>
        <a:bodyPr/>
        <a:lstStyle/>
        <a:p>
          <a:endParaRPr lang="en-GB"/>
        </a:p>
      </dgm:t>
    </dgm:pt>
    <dgm:pt modelId="{7068A885-6436-4BF9-88C4-44E476ABC84A}" type="pres">
      <dgm:prSet presAssocID="{42ACDCE3-5321-41EA-A6A5-BDA6C7400CAB}" presName="hierChild5" presStyleCnt="0"/>
      <dgm:spPr/>
    </dgm:pt>
    <dgm:pt modelId="{DC547640-91A9-42FA-AB51-F9F63DEB2DAA}" type="pres">
      <dgm:prSet presAssocID="{8A382D23-6B46-4BC8-B247-25355C332062}" presName="Name23" presStyleLbl="parChTrans1D4" presStyleIdx="12" presStyleCnt="14"/>
      <dgm:spPr/>
      <dgm:t>
        <a:bodyPr/>
        <a:lstStyle/>
        <a:p>
          <a:endParaRPr lang="en-GB"/>
        </a:p>
      </dgm:t>
    </dgm:pt>
    <dgm:pt modelId="{59806DDF-A682-47C1-91A5-FDA9278AE049}" type="pres">
      <dgm:prSet presAssocID="{38470D34-5517-454F-B27F-3DB628B89094}" presName="hierRoot4" presStyleCnt="0"/>
      <dgm:spPr/>
    </dgm:pt>
    <dgm:pt modelId="{F72D3DEF-FAC3-41C5-B868-FAEC491062DA}" type="pres">
      <dgm:prSet presAssocID="{38470D34-5517-454F-B27F-3DB628B89094}" presName="composite4" presStyleCnt="0"/>
      <dgm:spPr/>
    </dgm:pt>
    <dgm:pt modelId="{F8908BA0-B999-42B2-97A3-850667D69508}" type="pres">
      <dgm:prSet presAssocID="{38470D34-5517-454F-B27F-3DB628B89094}" presName="background4" presStyleLbl="node4" presStyleIdx="12" presStyleCnt="14"/>
      <dgm:spPr>
        <a:xfrm>
          <a:off x="5881956" y="2342012"/>
          <a:ext cx="727122"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40EFA881-B78F-4614-A33A-71338FF33C64}" type="pres">
      <dgm:prSet presAssocID="{38470D34-5517-454F-B27F-3DB628B89094}" presName="text4" presStyleLbl="fgAcc4" presStyleIdx="12" presStyleCnt="14">
        <dgm:presLayoutVars>
          <dgm:chPref val="3"/>
        </dgm:presLayoutVars>
      </dgm:prSet>
      <dgm:spPr/>
      <dgm:t>
        <a:bodyPr/>
        <a:lstStyle/>
        <a:p>
          <a:endParaRPr lang="en-GB"/>
        </a:p>
      </dgm:t>
    </dgm:pt>
    <dgm:pt modelId="{A21BC0CB-D043-447E-8CB1-304309C13B60}" type="pres">
      <dgm:prSet presAssocID="{38470D34-5517-454F-B27F-3DB628B89094}" presName="hierChild5" presStyleCnt="0"/>
      <dgm:spPr/>
    </dgm:pt>
    <dgm:pt modelId="{52E83899-CCCE-47CE-AD01-A72E21E19627}" type="pres">
      <dgm:prSet presAssocID="{68541234-B8E4-4281-B522-B70D56903F1E}" presName="Name23" presStyleLbl="parChTrans1D4" presStyleIdx="13" presStyleCnt="14"/>
      <dgm:spPr/>
      <dgm:t>
        <a:bodyPr/>
        <a:lstStyle/>
        <a:p>
          <a:endParaRPr lang="en-GB"/>
        </a:p>
      </dgm:t>
    </dgm:pt>
    <dgm:pt modelId="{CE5606D2-DB43-43AD-9904-B2BD0C8474EB}" type="pres">
      <dgm:prSet presAssocID="{C621767B-243E-4DBA-BA34-7E9FF4F5AAB4}" presName="hierRoot4" presStyleCnt="0"/>
      <dgm:spPr/>
    </dgm:pt>
    <dgm:pt modelId="{F665604F-05F2-4006-8118-7B7D980A9FD8}" type="pres">
      <dgm:prSet presAssocID="{C621767B-243E-4DBA-BA34-7E9FF4F5AAB4}" presName="composite4" presStyleCnt="0"/>
      <dgm:spPr/>
    </dgm:pt>
    <dgm:pt modelId="{29B95BA6-00FB-4D4D-88AC-23238920A870}" type="pres">
      <dgm:prSet presAssocID="{C621767B-243E-4DBA-BA34-7E9FF4F5AAB4}" presName="background4" presStyleLbl="node4" presStyleIdx="13" presStyleCnt="14"/>
      <dgm:spPr>
        <a:xfrm>
          <a:off x="5411832" y="3015206"/>
          <a:ext cx="1667371" cy="461722"/>
        </a:xfrm>
        <a:prstGeom prst="roundRect">
          <a:avLst>
            <a:gd name="adj" fmla="val 10000"/>
          </a:avLst>
        </a:prstGeom>
        <a:noFill/>
        <a:ln w="28575" cap="flat" cmpd="sng" algn="ctr">
          <a:solidFill>
            <a:sysClr val="window" lastClr="FFFFFF">
              <a:hueOff val="0"/>
              <a:satOff val="0"/>
              <a:lumOff val="0"/>
              <a:alphaOff val="0"/>
            </a:sysClr>
          </a:solidFill>
          <a:prstDash val="solid"/>
        </a:ln>
        <a:effectLst/>
      </dgm:spPr>
      <dgm:t>
        <a:bodyPr/>
        <a:lstStyle/>
        <a:p>
          <a:endParaRPr lang="en-GB"/>
        </a:p>
      </dgm:t>
    </dgm:pt>
    <dgm:pt modelId="{E62E07CA-EC7D-4BF9-802F-673CFAAF7E09}" type="pres">
      <dgm:prSet presAssocID="{C621767B-243E-4DBA-BA34-7E9FF4F5AAB4}" presName="text4" presStyleLbl="fgAcc4" presStyleIdx="13" presStyleCnt="14" custScaleX="229311" custScaleY="133003">
        <dgm:presLayoutVars>
          <dgm:chPref val="3"/>
        </dgm:presLayoutVars>
      </dgm:prSet>
      <dgm:spPr/>
      <dgm:t>
        <a:bodyPr/>
        <a:lstStyle/>
        <a:p>
          <a:endParaRPr lang="en-GB"/>
        </a:p>
      </dgm:t>
    </dgm:pt>
    <dgm:pt modelId="{535BEDAE-8170-454F-B22B-76C386A54BCE}" type="pres">
      <dgm:prSet presAssocID="{C621767B-243E-4DBA-BA34-7E9FF4F5AAB4}" presName="hierChild5" presStyleCnt="0"/>
      <dgm:spPr/>
    </dgm:pt>
  </dgm:ptLst>
  <dgm:cxnLst>
    <dgm:cxn modelId="{3E9DAFE7-7221-45BE-96CE-71D1EE1C852A}" type="presOf" srcId="{07D0C087-1585-4931-BDD2-8EB0414055BF}" destId="{24BD438B-C03C-4B18-9D76-46C4F485F05D}" srcOrd="0" destOrd="0" presId="urn:microsoft.com/office/officeart/2005/8/layout/hierarchy1"/>
    <dgm:cxn modelId="{8E819D35-CFF9-4EB1-8D0C-988D58039695}" type="presOf" srcId="{FA1A8EF0-EA77-4853-AD31-63A636AC0B76}" destId="{B29E7D2D-7FFB-4694-BC9F-018DB06832DF}" srcOrd="0" destOrd="0" presId="urn:microsoft.com/office/officeart/2005/8/layout/hierarchy1"/>
    <dgm:cxn modelId="{F7FBEBE6-2301-43A4-A845-B2DCF2FE04DF}" type="presOf" srcId="{FD860417-AE6C-4938-A5A3-9FCCC42DDE9E}" destId="{99390557-8979-46C7-9F2D-A8C2AF86B62B}" srcOrd="0" destOrd="0" presId="urn:microsoft.com/office/officeart/2005/8/layout/hierarchy1"/>
    <dgm:cxn modelId="{1634B521-3B84-499C-BA17-F807607374AB}" type="presOf" srcId="{4DFDF612-6F0E-4693-BACD-9ECE837A714E}" destId="{E71659A9-453F-4C8C-8A0A-C6FD258CC12E}" srcOrd="0" destOrd="0" presId="urn:microsoft.com/office/officeart/2005/8/layout/hierarchy1"/>
    <dgm:cxn modelId="{4A4CFD54-45CA-4C0D-AB73-6A05DE3F8E2B}" srcId="{FBCEEC9A-4446-46E0-8ECD-84842DB27279}" destId="{3683233A-A7E9-4E5D-AC86-960EB6FCC07A}" srcOrd="0" destOrd="0" parTransId="{FD860417-AE6C-4938-A5A3-9FCCC42DDE9E}" sibTransId="{09789666-F6C8-4EE6-98DE-2A686BAF6FCD}"/>
    <dgm:cxn modelId="{0594FE23-87F7-48E9-AA48-419A1B0B2007}" srcId="{B79E3C79-CF07-4458-AF9F-D8DCDCB75522}" destId="{A5898AEB-BBF7-458C-95DD-095673CAB01A}" srcOrd="0" destOrd="0" parTransId="{260F27A4-2739-4606-9184-FB1CD115E5D0}" sibTransId="{D0958A89-94EC-419E-9988-1BDCE0C111BE}"/>
    <dgm:cxn modelId="{046553FE-0EDD-4D06-A8A3-D5D65D77DF6C}" type="presOf" srcId="{F044EDC4-E731-40A7-B392-91B1440F2DC6}" destId="{73E82CEA-4A8C-4191-B045-9E083AA861CA}" srcOrd="0" destOrd="0" presId="urn:microsoft.com/office/officeart/2005/8/layout/hierarchy1"/>
    <dgm:cxn modelId="{3D55694A-D9CB-479B-B594-834494ED65F1}" type="presOf" srcId="{5FD9B0E7-F8D2-4B7E-9434-69D5EE3461FF}" destId="{3B9C7B2F-EF1E-4F5B-9F1A-6F17082A7E8A}" srcOrd="0" destOrd="0" presId="urn:microsoft.com/office/officeart/2005/8/layout/hierarchy1"/>
    <dgm:cxn modelId="{6F1103C6-612F-4044-B9AA-C7322A4B2010}" type="presOf" srcId="{B79E3C79-CF07-4458-AF9F-D8DCDCB75522}" destId="{06644AA0-1800-494D-A282-F2E1262701F6}" srcOrd="0" destOrd="0" presId="urn:microsoft.com/office/officeart/2005/8/layout/hierarchy1"/>
    <dgm:cxn modelId="{A5FA804B-F6BD-42F6-9220-1298FFB89634}" type="presOf" srcId="{8C5132EA-6EAF-44DF-964F-F38A6CD06ADB}" destId="{A65CE5AC-F586-4AF6-A0E4-EF377F332885}" srcOrd="0" destOrd="0" presId="urn:microsoft.com/office/officeart/2005/8/layout/hierarchy1"/>
    <dgm:cxn modelId="{D99410F4-E9D2-4076-BD13-2EFD55209EB2}" type="presOf" srcId="{6DD6DD0C-425B-4876-9FC4-35440CD144EB}" destId="{C71E26FD-677B-49AD-883C-EFFB5DA41C47}" srcOrd="0" destOrd="0" presId="urn:microsoft.com/office/officeart/2005/8/layout/hierarchy1"/>
    <dgm:cxn modelId="{FCC21D2F-6C2B-4077-9894-EA2A0EB049C3}" srcId="{BA1D855C-4B03-4EFE-8730-25079E14D1AD}" destId="{38470D34-5517-454F-B27F-3DB628B89094}" srcOrd="1" destOrd="0" parTransId="{8A382D23-6B46-4BC8-B247-25355C332062}" sibTransId="{F4464313-9D3E-4761-9472-E916BF15B594}"/>
    <dgm:cxn modelId="{68581F1C-A825-4A7C-AF01-8EE5978D45D7}" srcId="{4487FAED-0C2F-4911-ADAA-7B6C86E25B52}" destId="{07D0C087-1585-4931-BDD2-8EB0414055BF}" srcOrd="0" destOrd="0" parTransId="{2D3D21CF-B214-4337-A712-F41136BA90FC}" sibTransId="{FD618FCA-40D4-40E9-A204-6217E6A5035A}"/>
    <dgm:cxn modelId="{0D83C1ED-0554-4478-8A6C-40192960CEA0}" type="presOf" srcId="{15060AAD-A92B-4033-9A67-17E3804F3E60}" destId="{5B2993E5-FFF9-4C8E-A777-42D5AC69BAA1}" srcOrd="0" destOrd="0" presId="urn:microsoft.com/office/officeart/2005/8/layout/hierarchy1"/>
    <dgm:cxn modelId="{4C453793-DEDF-4EC9-BBD5-236BAE0ED072}" type="presOf" srcId="{6D2036E9-D7FE-4DFA-98EC-34B252CF4E8A}" destId="{E7CB5935-9091-4916-919E-F82AAE867B75}" srcOrd="0" destOrd="0" presId="urn:microsoft.com/office/officeart/2005/8/layout/hierarchy1"/>
    <dgm:cxn modelId="{1EE8BA46-9FD3-407C-8523-0D6D2F553090}" type="presOf" srcId="{169201EF-E437-4F56-98C8-25CEF69C55C6}" destId="{66593E76-454F-423A-B4A7-D4E6040C8C21}" srcOrd="0" destOrd="0" presId="urn:microsoft.com/office/officeart/2005/8/layout/hierarchy1"/>
    <dgm:cxn modelId="{95C8F83F-B4E5-477F-9781-0BD5D9470A4C}" type="presOf" srcId="{2D3D21CF-B214-4337-A712-F41136BA90FC}" destId="{B8A62DD5-39B7-4B15-A2F7-684714218A2C}" srcOrd="0" destOrd="0" presId="urn:microsoft.com/office/officeart/2005/8/layout/hierarchy1"/>
    <dgm:cxn modelId="{F530CE21-A730-4CB4-8ABB-EC283812449B}" type="presOf" srcId="{F5B8C519-2C6C-4771-ACEA-F8F11BAFB342}" destId="{24E7299E-3261-49BD-9FC2-15C2DB13B6B9}" srcOrd="0" destOrd="0" presId="urn:microsoft.com/office/officeart/2005/8/layout/hierarchy1"/>
    <dgm:cxn modelId="{E17F4061-A0EC-410B-BCDB-6EA8EA404DFF}" type="presOf" srcId="{A5898AEB-BBF7-458C-95DD-095673CAB01A}" destId="{40130090-EB67-40EA-83C1-A8451EACC8B7}" srcOrd="0" destOrd="0" presId="urn:microsoft.com/office/officeart/2005/8/layout/hierarchy1"/>
    <dgm:cxn modelId="{0CC1BD1A-0378-42FA-A703-624490FD51EB}" srcId="{102CED5D-E023-48F6-B0CC-E354137C2167}" destId="{15060AAD-A92B-4033-9A67-17E3804F3E60}" srcOrd="4" destOrd="0" parTransId="{00090705-8AD7-452B-BACA-0D97C40ADE72}" sibTransId="{16DCC229-C276-4FAD-8BC2-6EC06BC3DF2E}"/>
    <dgm:cxn modelId="{55D158B8-BD24-4C64-8A93-4B0DA75BEEE7}" srcId="{3683233A-A7E9-4E5D-AC86-960EB6FCC07A}" destId="{4487FAED-0C2F-4911-ADAA-7B6C86E25B52}" srcOrd="0" destOrd="0" parTransId="{5FD9B0E7-F8D2-4B7E-9434-69D5EE3461FF}" sibTransId="{822A751A-7AF5-4CB6-B047-246BA461754C}"/>
    <dgm:cxn modelId="{B2E2CAAC-D7F0-463C-B5F0-09AA349977FA}" srcId="{D8484423-C2FE-4894-B2F2-B3EF38655F83}" destId="{B79E3C79-CF07-4458-AF9F-D8DCDCB75522}" srcOrd="0" destOrd="0" parTransId="{1AB05464-D210-443F-9A7E-17DD7579E62C}" sibTransId="{AB6BCED7-05F2-45F5-B292-36F8EEFB3E76}"/>
    <dgm:cxn modelId="{D2D5B9C7-A956-4D09-9BDD-A2B8C749CADC}" srcId="{6D2036E9-D7FE-4DFA-98EC-34B252CF4E8A}" destId="{BA1D855C-4B03-4EFE-8730-25079E14D1AD}" srcOrd="0" destOrd="0" parTransId="{6DD6DD0C-425B-4876-9FC4-35440CD144EB}" sibTransId="{C12793E5-0602-450C-9B44-A92C9F79FDE3}"/>
    <dgm:cxn modelId="{3F9A44A8-E415-4F42-9DFA-4815EE477ACB}" type="presOf" srcId="{9A6C5B98-CDDB-471E-8C88-5E8A0DE41DE0}" destId="{9F064574-A54A-4BB6-95D2-8A173D6C88B1}" srcOrd="0" destOrd="0" presId="urn:microsoft.com/office/officeart/2005/8/layout/hierarchy1"/>
    <dgm:cxn modelId="{51E3093B-4135-462B-BB7E-72EDDCEB7CA4}" srcId="{BA1D855C-4B03-4EFE-8730-25079E14D1AD}" destId="{42ACDCE3-5321-41EA-A6A5-BDA6C7400CAB}" srcOrd="0" destOrd="0" parTransId="{140E36F1-72C4-4844-B8F0-9588B8C6B0C7}" sibTransId="{B99E171B-A847-4EF9-A7B8-638BB57B2AC7}"/>
    <dgm:cxn modelId="{6BF25239-AE23-4475-88D8-8FBCD7322A43}" srcId="{38470D34-5517-454F-B27F-3DB628B89094}" destId="{C621767B-243E-4DBA-BA34-7E9FF4F5AAB4}" srcOrd="0" destOrd="0" parTransId="{68541234-B8E4-4281-B522-B70D56903F1E}" sibTransId="{4637DE87-2935-41CD-A87C-FCADD3E32A19}"/>
    <dgm:cxn modelId="{624E5275-E87A-4EE6-BAAA-1DD4F967B1CD}" type="presOf" srcId="{4DEC15B7-CADD-4E68-8D27-51C209AA19FD}" destId="{A2C24C18-E630-40D3-A6C9-8754E6044A28}" srcOrd="0" destOrd="0" presId="urn:microsoft.com/office/officeart/2005/8/layout/hierarchy1"/>
    <dgm:cxn modelId="{3F2BD7F6-4823-4CB6-AA79-7189CAF2BAC9}" type="presOf" srcId="{F01FC821-5C64-4D2F-A832-E0673D06B28E}" destId="{D7B0DA91-68CA-4C3F-BBAB-2F7FBBF63671}" srcOrd="0" destOrd="0" presId="urn:microsoft.com/office/officeart/2005/8/layout/hierarchy1"/>
    <dgm:cxn modelId="{162E6D58-8CAD-4AD8-835C-C301C82F8EB9}" srcId="{9A6C5B98-CDDB-471E-8C88-5E8A0DE41DE0}" destId="{6D2036E9-D7FE-4DFA-98EC-34B252CF4E8A}" srcOrd="1" destOrd="0" parTransId="{4BA820ED-BB0E-49EE-838C-400BC0D2A3FB}" sibTransId="{AD84D033-6690-44A0-A12B-528126331E84}"/>
    <dgm:cxn modelId="{B0E7384A-2A92-4ACF-AF93-EC5B301B9E2D}" type="presOf" srcId="{140E36F1-72C4-4844-B8F0-9588B8C6B0C7}" destId="{AB321605-E9CC-479C-90F1-2B5814ACC5B9}" srcOrd="0" destOrd="0" presId="urn:microsoft.com/office/officeart/2005/8/layout/hierarchy1"/>
    <dgm:cxn modelId="{B65FEE97-6310-411C-9992-70DFE4E1E123}" type="presOf" srcId="{102CED5D-E023-48F6-B0CC-E354137C2167}" destId="{50C8563C-FD8A-4B4F-A873-2C1B23991D69}" srcOrd="0" destOrd="0" presId="urn:microsoft.com/office/officeart/2005/8/layout/hierarchy1"/>
    <dgm:cxn modelId="{B6BA6ABC-F820-4890-903B-1D55851C399A}" srcId="{102CED5D-E023-48F6-B0CC-E354137C2167}" destId="{4DEC15B7-CADD-4E68-8D27-51C209AA19FD}" srcOrd="3" destOrd="0" parTransId="{4DFDF612-6F0E-4693-BACD-9ECE837A714E}" sibTransId="{1D5F8055-FEE6-491E-B814-EBE5441734D4}"/>
    <dgm:cxn modelId="{CE53D62E-8973-4FB4-B92E-CA1845CA42F3}" type="presOf" srcId="{C621767B-243E-4DBA-BA34-7E9FF4F5AAB4}" destId="{E62E07CA-EC7D-4BF9-802F-673CFAAF7E09}" srcOrd="0" destOrd="0" presId="urn:microsoft.com/office/officeart/2005/8/layout/hierarchy1"/>
    <dgm:cxn modelId="{AB818D9F-5434-4657-BB30-040ED45DE6D5}" type="presOf" srcId="{3683233A-A7E9-4E5D-AC86-960EB6FCC07A}" destId="{B14C1C86-3F1C-45EA-8BDE-A19FCE843B5F}" srcOrd="0" destOrd="0" presId="urn:microsoft.com/office/officeart/2005/8/layout/hierarchy1"/>
    <dgm:cxn modelId="{DE71A739-CBA1-4946-9D47-32081F0094B5}" srcId="{9A6C5B98-CDDB-471E-8C88-5E8A0DE41DE0}" destId="{D8484423-C2FE-4894-B2F2-B3EF38655F83}" srcOrd="0" destOrd="0" parTransId="{E66F65FC-73EF-4463-BB5F-B0293E49CCBF}" sibTransId="{907186CD-7E5D-4433-813F-1A98B50B2763}"/>
    <dgm:cxn modelId="{D3F31E52-EC5D-4DF8-9C0B-696EEB1396D1}" srcId="{102CED5D-E023-48F6-B0CC-E354137C2167}" destId="{8C5132EA-6EAF-44DF-964F-F38A6CD06ADB}" srcOrd="0" destOrd="0" parTransId="{FA1A8EF0-EA77-4853-AD31-63A636AC0B76}" sibTransId="{54F02AF1-5C87-49F6-A549-18AA78783377}"/>
    <dgm:cxn modelId="{E18B2195-48EC-4BC2-BC51-52CF69CD3CF4}" srcId="{F044EDC4-E731-40A7-B392-91B1440F2DC6}" destId="{9A6C5B98-CDDB-471E-8C88-5E8A0DE41DE0}" srcOrd="0" destOrd="0" parTransId="{524625E7-D48B-4771-BCCA-E087577F29CB}" sibTransId="{38E31860-3A69-4B35-B084-D6C39995FBAD}"/>
    <dgm:cxn modelId="{976297A1-6DF8-4355-A1CE-50E4A836DA63}" type="presOf" srcId="{D8484423-C2FE-4894-B2F2-B3EF38655F83}" destId="{610FB058-34C4-47AA-8995-211824EC4CFC}" srcOrd="0" destOrd="0" presId="urn:microsoft.com/office/officeart/2005/8/layout/hierarchy1"/>
    <dgm:cxn modelId="{0A688907-DB62-4C74-9AA2-5D969623E581}" type="presOf" srcId="{1295E4D1-30EF-404A-A2FF-421470692BA9}" destId="{8E4D2C7A-77E6-4535-ABD5-8961E7D898E9}" srcOrd="0" destOrd="0" presId="urn:microsoft.com/office/officeart/2005/8/layout/hierarchy1"/>
    <dgm:cxn modelId="{2F81A6E5-139C-4395-B44E-99B582835210}" srcId="{91F4C516-10E7-4AB5-9290-5F61F694721B}" destId="{102CED5D-E023-48F6-B0CC-E354137C2167}" srcOrd="0" destOrd="0" parTransId="{F01FC821-5C64-4D2F-A832-E0673D06B28E}" sibTransId="{150D5748-00CD-4999-9C24-94E7118E9FC3}"/>
    <dgm:cxn modelId="{FD86B79D-7B24-4EB0-8FEE-2C1E866AC53F}" srcId="{102CED5D-E023-48F6-B0CC-E354137C2167}" destId="{FBCEEC9A-4446-46E0-8ECD-84842DB27279}" srcOrd="2" destOrd="0" parTransId="{1295E4D1-30EF-404A-A2FF-421470692BA9}" sibTransId="{05E5609E-D6E1-47E8-B8E8-228DAD68C3EC}"/>
    <dgm:cxn modelId="{FE1EDA3D-A3D5-4FDD-88FB-1876214B3AC2}" type="presOf" srcId="{42ACDCE3-5321-41EA-A6A5-BDA6C7400CAB}" destId="{BA06EF0D-B96D-4827-B9DD-66E1B89AB28D}" srcOrd="0" destOrd="0" presId="urn:microsoft.com/office/officeart/2005/8/layout/hierarchy1"/>
    <dgm:cxn modelId="{B13DF4B1-915A-45B4-8810-11612FCEA362}" type="presOf" srcId="{91F4C516-10E7-4AB5-9290-5F61F694721B}" destId="{260E1B9C-67E9-4ACB-B475-58D2560A8FBD}" srcOrd="0" destOrd="0" presId="urn:microsoft.com/office/officeart/2005/8/layout/hierarchy1"/>
    <dgm:cxn modelId="{C1FD168A-D856-4248-A542-E8608768E76F}" type="presOf" srcId="{E66F65FC-73EF-4463-BB5F-B0293E49CCBF}" destId="{838F1E93-B18E-463D-A7E4-B35A45D36223}" srcOrd="0" destOrd="0" presId="urn:microsoft.com/office/officeart/2005/8/layout/hierarchy1"/>
    <dgm:cxn modelId="{252D53FD-455F-465D-B5FB-12DFD8B7C603}" type="presOf" srcId="{9099316D-B0BB-4C90-93F4-1BC4896B34A0}" destId="{1E16C895-46B3-4452-A2A5-08A12BBA4854}" srcOrd="0" destOrd="0" presId="urn:microsoft.com/office/officeart/2005/8/layout/hierarchy1"/>
    <dgm:cxn modelId="{DFFC7091-7DB0-4082-98E8-2899B19B5C61}" type="presOf" srcId="{8A382D23-6B46-4BC8-B247-25355C332062}" destId="{DC547640-91A9-42FA-AB51-F9F63DEB2DAA}" srcOrd="0" destOrd="0" presId="urn:microsoft.com/office/officeart/2005/8/layout/hierarchy1"/>
    <dgm:cxn modelId="{EC6AE54D-6236-4F68-95CA-C9E49E90E85C}" srcId="{102CED5D-E023-48F6-B0CC-E354137C2167}" destId="{9099316D-B0BB-4C90-93F4-1BC4896B34A0}" srcOrd="1" destOrd="0" parTransId="{F5B8C519-2C6C-4771-ACEA-F8F11BAFB342}" sibTransId="{478B187D-A070-4CAC-9A5A-9A2F415F9296}"/>
    <dgm:cxn modelId="{989313E2-DBCA-4D27-8385-D902A0B5AA89}" type="presOf" srcId="{4BA820ED-BB0E-49EE-838C-400BC0D2A3FB}" destId="{E8103FE1-1D8A-4B88-95F9-DA4B58CDCF85}" srcOrd="0" destOrd="0" presId="urn:microsoft.com/office/officeart/2005/8/layout/hierarchy1"/>
    <dgm:cxn modelId="{1BD383D7-074D-4077-B87C-3EED75E32000}" type="presOf" srcId="{00090705-8AD7-452B-BACA-0D97C40ADE72}" destId="{44852FAC-B6F6-4FB4-8324-DC0D9B161162}" srcOrd="0" destOrd="0" presId="urn:microsoft.com/office/officeart/2005/8/layout/hierarchy1"/>
    <dgm:cxn modelId="{ED0135E0-4948-47A3-B6A1-55B38B32ED38}" type="presOf" srcId="{BA1D855C-4B03-4EFE-8730-25079E14D1AD}" destId="{13AB5E26-0C7B-4B75-AFC4-F2B5E5BF1403}" srcOrd="0" destOrd="0" presId="urn:microsoft.com/office/officeart/2005/8/layout/hierarchy1"/>
    <dgm:cxn modelId="{212F91C0-DBA7-42B3-895C-80ABB7AFEF91}" type="presOf" srcId="{38470D34-5517-454F-B27F-3DB628B89094}" destId="{40EFA881-B78F-4614-A33A-71338FF33C64}" srcOrd="0" destOrd="0" presId="urn:microsoft.com/office/officeart/2005/8/layout/hierarchy1"/>
    <dgm:cxn modelId="{AC0886AD-C9B1-491B-9C61-0B950BFB6D29}" type="presOf" srcId="{4487FAED-0C2F-4911-ADAA-7B6C86E25B52}" destId="{7B500E9D-BAA9-464F-B7B4-A3078ACACBBD}" srcOrd="0" destOrd="0" presId="urn:microsoft.com/office/officeart/2005/8/layout/hierarchy1"/>
    <dgm:cxn modelId="{B64C16AA-1A69-457F-BC2A-8E2F46E7524B}" type="presOf" srcId="{FBCEEC9A-4446-46E0-8ECD-84842DB27279}" destId="{2933D148-BAAC-44C5-9443-71370EED0BAF}" srcOrd="0" destOrd="0" presId="urn:microsoft.com/office/officeart/2005/8/layout/hierarchy1"/>
    <dgm:cxn modelId="{D4EB0ECC-D7DA-4733-916C-7F79C2F77BDF}" type="presOf" srcId="{260F27A4-2739-4606-9184-FB1CD115E5D0}" destId="{3E99A203-0D4D-4C37-92F2-501B644389F9}" srcOrd="0" destOrd="0" presId="urn:microsoft.com/office/officeart/2005/8/layout/hierarchy1"/>
    <dgm:cxn modelId="{BD2186FE-3E5D-4C8C-89CA-715E7C14C17C}" srcId="{A5898AEB-BBF7-458C-95DD-095673CAB01A}" destId="{91F4C516-10E7-4AB5-9290-5F61F694721B}" srcOrd="0" destOrd="0" parTransId="{169201EF-E437-4F56-98C8-25CEF69C55C6}" sibTransId="{46BE16E2-87BB-4001-B869-F027DA22097A}"/>
    <dgm:cxn modelId="{9C07C23C-F0AC-4F57-B394-B26F4D75741C}" type="presOf" srcId="{1AB05464-D210-443F-9A7E-17DD7579E62C}" destId="{EF0FE844-5D3A-4370-A7D8-39D6DC71AC0D}" srcOrd="0" destOrd="0" presId="urn:microsoft.com/office/officeart/2005/8/layout/hierarchy1"/>
    <dgm:cxn modelId="{662F2720-C813-4CA2-BF79-0106CDC40827}" type="presOf" srcId="{68541234-B8E4-4281-B522-B70D56903F1E}" destId="{52E83899-CCCE-47CE-AD01-A72E21E19627}" srcOrd="0" destOrd="0" presId="urn:microsoft.com/office/officeart/2005/8/layout/hierarchy1"/>
    <dgm:cxn modelId="{AE98EDCD-1094-4F80-8F63-AA9556C0C0C7}" type="presParOf" srcId="{73E82CEA-4A8C-4191-B045-9E083AA861CA}" destId="{A2C32B79-67EF-4E34-A081-4738BFFF11C8}" srcOrd="0" destOrd="0" presId="urn:microsoft.com/office/officeart/2005/8/layout/hierarchy1"/>
    <dgm:cxn modelId="{3C985AEE-6A3E-4627-B713-D08F85701CFC}" type="presParOf" srcId="{A2C32B79-67EF-4E34-A081-4738BFFF11C8}" destId="{B635199D-17AB-436F-BE00-151AFDC7911E}" srcOrd="0" destOrd="0" presId="urn:microsoft.com/office/officeart/2005/8/layout/hierarchy1"/>
    <dgm:cxn modelId="{CEBC3B7B-4C13-413D-BF8E-99E4D575294A}" type="presParOf" srcId="{B635199D-17AB-436F-BE00-151AFDC7911E}" destId="{2C0EFA13-9B9A-4B9A-B295-1150E985F3B1}" srcOrd="0" destOrd="0" presId="urn:microsoft.com/office/officeart/2005/8/layout/hierarchy1"/>
    <dgm:cxn modelId="{CE944C50-E6C5-4960-8D02-90F24074EB60}" type="presParOf" srcId="{B635199D-17AB-436F-BE00-151AFDC7911E}" destId="{9F064574-A54A-4BB6-95D2-8A173D6C88B1}" srcOrd="1" destOrd="0" presId="urn:microsoft.com/office/officeart/2005/8/layout/hierarchy1"/>
    <dgm:cxn modelId="{C5DA12B1-87F3-4057-9431-567B3D40C328}" type="presParOf" srcId="{A2C32B79-67EF-4E34-A081-4738BFFF11C8}" destId="{9E139204-57A7-4ADB-80FF-F0FD5A4886A4}" srcOrd="1" destOrd="0" presId="urn:microsoft.com/office/officeart/2005/8/layout/hierarchy1"/>
    <dgm:cxn modelId="{D6915662-185D-4756-8FB5-3EFBBBA558EA}" type="presParOf" srcId="{9E139204-57A7-4ADB-80FF-F0FD5A4886A4}" destId="{838F1E93-B18E-463D-A7E4-B35A45D36223}" srcOrd="0" destOrd="0" presId="urn:microsoft.com/office/officeart/2005/8/layout/hierarchy1"/>
    <dgm:cxn modelId="{3C34C267-AB4A-4110-AE13-FE3AF14CF6B7}" type="presParOf" srcId="{9E139204-57A7-4ADB-80FF-F0FD5A4886A4}" destId="{00BD8683-789D-4097-82DA-3042E30F945E}" srcOrd="1" destOrd="0" presId="urn:microsoft.com/office/officeart/2005/8/layout/hierarchy1"/>
    <dgm:cxn modelId="{0CD1B4BF-6F9E-4C16-844F-83CA4E52B1FB}" type="presParOf" srcId="{00BD8683-789D-4097-82DA-3042E30F945E}" destId="{2496A4CF-55C4-4CC9-92CD-016D68D8B93A}" srcOrd="0" destOrd="0" presId="urn:microsoft.com/office/officeart/2005/8/layout/hierarchy1"/>
    <dgm:cxn modelId="{882E5591-DB5B-4A19-83AB-18538F58065E}" type="presParOf" srcId="{2496A4CF-55C4-4CC9-92CD-016D68D8B93A}" destId="{ABD35019-E076-4464-8D8A-89787674134E}" srcOrd="0" destOrd="0" presId="urn:microsoft.com/office/officeart/2005/8/layout/hierarchy1"/>
    <dgm:cxn modelId="{65210C58-9047-4EFF-ABC3-65E7063B85E8}" type="presParOf" srcId="{2496A4CF-55C4-4CC9-92CD-016D68D8B93A}" destId="{610FB058-34C4-47AA-8995-211824EC4CFC}" srcOrd="1" destOrd="0" presId="urn:microsoft.com/office/officeart/2005/8/layout/hierarchy1"/>
    <dgm:cxn modelId="{58C031E4-2B5A-4F5A-ABA1-85377964BB1B}" type="presParOf" srcId="{00BD8683-789D-4097-82DA-3042E30F945E}" destId="{43158624-34E6-431B-8D3F-BDDFD969D7E8}" srcOrd="1" destOrd="0" presId="urn:microsoft.com/office/officeart/2005/8/layout/hierarchy1"/>
    <dgm:cxn modelId="{0A63033D-6E1D-4E00-BAC1-F3E2F25AAF82}" type="presParOf" srcId="{43158624-34E6-431B-8D3F-BDDFD969D7E8}" destId="{EF0FE844-5D3A-4370-A7D8-39D6DC71AC0D}" srcOrd="0" destOrd="0" presId="urn:microsoft.com/office/officeart/2005/8/layout/hierarchy1"/>
    <dgm:cxn modelId="{F364AB66-B074-4188-ABA7-EF005A3025D5}" type="presParOf" srcId="{43158624-34E6-431B-8D3F-BDDFD969D7E8}" destId="{004F453D-D044-45D8-8F1B-198AC94973E2}" srcOrd="1" destOrd="0" presId="urn:microsoft.com/office/officeart/2005/8/layout/hierarchy1"/>
    <dgm:cxn modelId="{132A7CD3-0FE2-4AE2-B8DC-D9AE197FA0B0}" type="presParOf" srcId="{004F453D-D044-45D8-8F1B-198AC94973E2}" destId="{EF3E40F2-9B3E-4BEA-9502-615853CD12B7}" srcOrd="0" destOrd="0" presId="urn:microsoft.com/office/officeart/2005/8/layout/hierarchy1"/>
    <dgm:cxn modelId="{A743B9BF-B871-47E6-9D24-DF53948F20C3}" type="presParOf" srcId="{EF3E40F2-9B3E-4BEA-9502-615853CD12B7}" destId="{307BF75A-D174-461A-875B-68962E3149AE}" srcOrd="0" destOrd="0" presId="urn:microsoft.com/office/officeart/2005/8/layout/hierarchy1"/>
    <dgm:cxn modelId="{6D3FDF73-1FE5-4D32-9482-E95CFAE7FEBE}" type="presParOf" srcId="{EF3E40F2-9B3E-4BEA-9502-615853CD12B7}" destId="{06644AA0-1800-494D-A282-F2E1262701F6}" srcOrd="1" destOrd="0" presId="urn:microsoft.com/office/officeart/2005/8/layout/hierarchy1"/>
    <dgm:cxn modelId="{B14FC518-0269-4B04-B5C1-4E8B60B53CAD}" type="presParOf" srcId="{004F453D-D044-45D8-8F1B-198AC94973E2}" destId="{46012A6A-3F07-4DD1-9F2D-732D91BD6A65}" srcOrd="1" destOrd="0" presId="urn:microsoft.com/office/officeart/2005/8/layout/hierarchy1"/>
    <dgm:cxn modelId="{5023C1BA-4C1E-4F3E-96A6-37587396E7C3}" type="presParOf" srcId="{46012A6A-3F07-4DD1-9F2D-732D91BD6A65}" destId="{3E99A203-0D4D-4C37-92F2-501B644389F9}" srcOrd="0" destOrd="0" presId="urn:microsoft.com/office/officeart/2005/8/layout/hierarchy1"/>
    <dgm:cxn modelId="{5F449D98-2FC1-4ADE-B949-8E22011B679B}" type="presParOf" srcId="{46012A6A-3F07-4DD1-9F2D-732D91BD6A65}" destId="{10D4AEA5-288F-4AB4-AE62-6B283A92FAC5}" srcOrd="1" destOrd="0" presId="urn:microsoft.com/office/officeart/2005/8/layout/hierarchy1"/>
    <dgm:cxn modelId="{28D84A39-52E9-42A9-B1DA-FB5843FE9456}" type="presParOf" srcId="{10D4AEA5-288F-4AB4-AE62-6B283A92FAC5}" destId="{7E28C0AE-4F0F-4318-ADEE-CE42AFC8631A}" srcOrd="0" destOrd="0" presId="urn:microsoft.com/office/officeart/2005/8/layout/hierarchy1"/>
    <dgm:cxn modelId="{B44B3E9E-3775-46E3-AEFB-13860D9D4FBD}" type="presParOf" srcId="{7E28C0AE-4F0F-4318-ADEE-CE42AFC8631A}" destId="{0F58201F-4362-41D5-88D2-8D23AFFBA52B}" srcOrd="0" destOrd="0" presId="urn:microsoft.com/office/officeart/2005/8/layout/hierarchy1"/>
    <dgm:cxn modelId="{9C0B87FB-723B-4AE2-90CC-FAFE05249565}" type="presParOf" srcId="{7E28C0AE-4F0F-4318-ADEE-CE42AFC8631A}" destId="{40130090-EB67-40EA-83C1-A8451EACC8B7}" srcOrd="1" destOrd="0" presId="urn:microsoft.com/office/officeart/2005/8/layout/hierarchy1"/>
    <dgm:cxn modelId="{CB539D23-C6B3-4ED1-96FA-FFE722A90BB9}" type="presParOf" srcId="{10D4AEA5-288F-4AB4-AE62-6B283A92FAC5}" destId="{2366F3CE-C44B-4F7F-A216-D14EB7A385F4}" srcOrd="1" destOrd="0" presId="urn:microsoft.com/office/officeart/2005/8/layout/hierarchy1"/>
    <dgm:cxn modelId="{0F0189D0-C49A-4642-86D9-495B1592C226}" type="presParOf" srcId="{2366F3CE-C44B-4F7F-A216-D14EB7A385F4}" destId="{66593E76-454F-423A-B4A7-D4E6040C8C21}" srcOrd="0" destOrd="0" presId="urn:microsoft.com/office/officeart/2005/8/layout/hierarchy1"/>
    <dgm:cxn modelId="{8EBDEFC3-B1B4-447B-A67E-CD75786D654C}" type="presParOf" srcId="{2366F3CE-C44B-4F7F-A216-D14EB7A385F4}" destId="{90F1E22B-BBA2-46BA-B38D-CC8E53CDC8F5}" srcOrd="1" destOrd="0" presId="urn:microsoft.com/office/officeart/2005/8/layout/hierarchy1"/>
    <dgm:cxn modelId="{98CA6F33-D3A2-4C18-BAA7-382ADA67D9AB}" type="presParOf" srcId="{90F1E22B-BBA2-46BA-B38D-CC8E53CDC8F5}" destId="{FBB4299F-7CB9-43DF-A508-9EDD4C3ABAE1}" srcOrd="0" destOrd="0" presId="urn:microsoft.com/office/officeart/2005/8/layout/hierarchy1"/>
    <dgm:cxn modelId="{16EE0454-C646-4A20-8478-909E4549C35D}" type="presParOf" srcId="{FBB4299F-7CB9-43DF-A508-9EDD4C3ABAE1}" destId="{A91891A1-FB33-4EB3-B4DF-05EA59070208}" srcOrd="0" destOrd="0" presId="urn:microsoft.com/office/officeart/2005/8/layout/hierarchy1"/>
    <dgm:cxn modelId="{FC778F01-FCB4-4B42-AD1B-3BA5EA39BA2A}" type="presParOf" srcId="{FBB4299F-7CB9-43DF-A508-9EDD4C3ABAE1}" destId="{260E1B9C-67E9-4ACB-B475-58D2560A8FBD}" srcOrd="1" destOrd="0" presId="urn:microsoft.com/office/officeart/2005/8/layout/hierarchy1"/>
    <dgm:cxn modelId="{AAA7EAF3-78BD-45CD-B44B-7881C2C48A8D}" type="presParOf" srcId="{90F1E22B-BBA2-46BA-B38D-CC8E53CDC8F5}" destId="{4C06F8DF-2C3C-4F19-8B6E-8693A8193848}" srcOrd="1" destOrd="0" presId="urn:microsoft.com/office/officeart/2005/8/layout/hierarchy1"/>
    <dgm:cxn modelId="{5338F394-3AED-483D-AC29-8F128E887407}" type="presParOf" srcId="{4C06F8DF-2C3C-4F19-8B6E-8693A8193848}" destId="{D7B0DA91-68CA-4C3F-BBAB-2F7FBBF63671}" srcOrd="0" destOrd="0" presId="urn:microsoft.com/office/officeart/2005/8/layout/hierarchy1"/>
    <dgm:cxn modelId="{087BFE43-3827-4967-A613-3B6F5AE25867}" type="presParOf" srcId="{4C06F8DF-2C3C-4F19-8B6E-8693A8193848}" destId="{50979C1E-BC2A-4A83-AB7D-51468931763F}" srcOrd="1" destOrd="0" presId="urn:microsoft.com/office/officeart/2005/8/layout/hierarchy1"/>
    <dgm:cxn modelId="{684A29CE-138F-4158-A99A-6EC3710F80B0}" type="presParOf" srcId="{50979C1E-BC2A-4A83-AB7D-51468931763F}" destId="{CD6138BB-2039-4B7B-A1FF-F09A15549125}" srcOrd="0" destOrd="0" presId="urn:microsoft.com/office/officeart/2005/8/layout/hierarchy1"/>
    <dgm:cxn modelId="{8A630727-6E6A-472E-9ADB-1DF7AAC69E5B}" type="presParOf" srcId="{CD6138BB-2039-4B7B-A1FF-F09A15549125}" destId="{ECD0FBB2-8D34-47F6-90BA-DEB2A77CE090}" srcOrd="0" destOrd="0" presId="urn:microsoft.com/office/officeart/2005/8/layout/hierarchy1"/>
    <dgm:cxn modelId="{919CDF09-AEE2-4A48-BD41-240524084090}" type="presParOf" srcId="{CD6138BB-2039-4B7B-A1FF-F09A15549125}" destId="{50C8563C-FD8A-4B4F-A873-2C1B23991D69}" srcOrd="1" destOrd="0" presId="urn:microsoft.com/office/officeart/2005/8/layout/hierarchy1"/>
    <dgm:cxn modelId="{648A0021-AF46-4F79-ACA9-B334A2EC0E03}" type="presParOf" srcId="{50979C1E-BC2A-4A83-AB7D-51468931763F}" destId="{67B4FE8F-D60F-407A-B365-AEE05AD96BD1}" srcOrd="1" destOrd="0" presId="urn:microsoft.com/office/officeart/2005/8/layout/hierarchy1"/>
    <dgm:cxn modelId="{E9529D4F-BF23-4B24-877E-3BE7BDC1EC9D}" type="presParOf" srcId="{67B4FE8F-D60F-407A-B365-AEE05AD96BD1}" destId="{B29E7D2D-7FFB-4694-BC9F-018DB06832DF}" srcOrd="0" destOrd="0" presId="urn:microsoft.com/office/officeart/2005/8/layout/hierarchy1"/>
    <dgm:cxn modelId="{B3537E77-5B3A-4CA4-9FDB-B43B7FC19AB2}" type="presParOf" srcId="{67B4FE8F-D60F-407A-B365-AEE05AD96BD1}" destId="{48268405-E280-464C-84A9-E0E86C6677C5}" srcOrd="1" destOrd="0" presId="urn:microsoft.com/office/officeart/2005/8/layout/hierarchy1"/>
    <dgm:cxn modelId="{0A5FE78E-73C1-469F-AA30-D63B8EBB11A6}" type="presParOf" srcId="{48268405-E280-464C-84A9-E0E86C6677C5}" destId="{945A6218-05AC-4B9F-AC5F-A43833DD8874}" srcOrd="0" destOrd="0" presId="urn:microsoft.com/office/officeart/2005/8/layout/hierarchy1"/>
    <dgm:cxn modelId="{02CFDCA1-13F3-479A-9FE8-5C57C5375061}" type="presParOf" srcId="{945A6218-05AC-4B9F-AC5F-A43833DD8874}" destId="{C68293B0-86BF-4859-A42C-49B6A2CD45C9}" srcOrd="0" destOrd="0" presId="urn:microsoft.com/office/officeart/2005/8/layout/hierarchy1"/>
    <dgm:cxn modelId="{0C42F84B-7BD1-4C04-ABC0-1B3701C4500F}" type="presParOf" srcId="{945A6218-05AC-4B9F-AC5F-A43833DD8874}" destId="{A65CE5AC-F586-4AF6-A0E4-EF377F332885}" srcOrd="1" destOrd="0" presId="urn:microsoft.com/office/officeart/2005/8/layout/hierarchy1"/>
    <dgm:cxn modelId="{8CEB2BF5-4518-40FD-B2B2-F585E59C543E}" type="presParOf" srcId="{48268405-E280-464C-84A9-E0E86C6677C5}" destId="{1D0F1801-6723-479E-BA8F-FB616468B5E0}" srcOrd="1" destOrd="0" presId="urn:microsoft.com/office/officeart/2005/8/layout/hierarchy1"/>
    <dgm:cxn modelId="{D4FDB1E1-61E0-4BF8-9D4A-5C8F69FABDF3}" type="presParOf" srcId="{67B4FE8F-D60F-407A-B365-AEE05AD96BD1}" destId="{24E7299E-3261-49BD-9FC2-15C2DB13B6B9}" srcOrd="2" destOrd="0" presId="urn:microsoft.com/office/officeart/2005/8/layout/hierarchy1"/>
    <dgm:cxn modelId="{823B6AF1-DFB7-4D93-B666-9083A9E778D3}" type="presParOf" srcId="{67B4FE8F-D60F-407A-B365-AEE05AD96BD1}" destId="{441DDF7B-D433-4B1E-A9AF-111E6EAC8FD6}" srcOrd="3" destOrd="0" presId="urn:microsoft.com/office/officeart/2005/8/layout/hierarchy1"/>
    <dgm:cxn modelId="{48A669CF-A32C-49C3-BE61-C534FAE39887}" type="presParOf" srcId="{441DDF7B-D433-4B1E-A9AF-111E6EAC8FD6}" destId="{676EC5E3-CEBD-46B5-A87A-9D01F4AFF0E9}" srcOrd="0" destOrd="0" presId="urn:microsoft.com/office/officeart/2005/8/layout/hierarchy1"/>
    <dgm:cxn modelId="{DC694D79-F443-4BB4-A8DE-126C230EDDBC}" type="presParOf" srcId="{676EC5E3-CEBD-46B5-A87A-9D01F4AFF0E9}" destId="{03508DC1-2B35-43EB-A50A-EC836BD8CDBE}" srcOrd="0" destOrd="0" presId="urn:microsoft.com/office/officeart/2005/8/layout/hierarchy1"/>
    <dgm:cxn modelId="{FB2E9846-3147-469A-87EB-B561A36CECF7}" type="presParOf" srcId="{676EC5E3-CEBD-46B5-A87A-9D01F4AFF0E9}" destId="{1E16C895-46B3-4452-A2A5-08A12BBA4854}" srcOrd="1" destOrd="0" presId="urn:microsoft.com/office/officeart/2005/8/layout/hierarchy1"/>
    <dgm:cxn modelId="{77AE7AD4-F40F-4A55-9CE5-9DF3D9927C2C}" type="presParOf" srcId="{441DDF7B-D433-4B1E-A9AF-111E6EAC8FD6}" destId="{AA003645-EB24-4CFF-BE7A-9F4FA6CDA105}" srcOrd="1" destOrd="0" presId="urn:microsoft.com/office/officeart/2005/8/layout/hierarchy1"/>
    <dgm:cxn modelId="{5B066465-469C-4687-B328-507E7B88D35D}" type="presParOf" srcId="{67B4FE8F-D60F-407A-B365-AEE05AD96BD1}" destId="{8E4D2C7A-77E6-4535-ABD5-8961E7D898E9}" srcOrd="4" destOrd="0" presId="urn:microsoft.com/office/officeart/2005/8/layout/hierarchy1"/>
    <dgm:cxn modelId="{8A87701B-BCBE-47B6-AED8-7C82AA166A69}" type="presParOf" srcId="{67B4FE8F-D60F-407A-B365-AEE05AD96BD1}" destId="{0CF60BD3-4EA1-45D9-BA86-492DABA129F8}" srcOrd="5" destOrd="0" presId="urn:microsoft.com/office/officeart/2005/8/layout/hierarchy1"/>
    <dgm:cxn modelId="{E4C63C4E-3303-403A-86AF-58EEEFEC81B7}" type="presParOf" srcId="{0CF60BD3-4EA1-45D9-BA86-492DABA129F8}" destId="{60FB31CA-DF4B-4D95-A7FB-B35823592F33}" srcOrd="0" destOrd="0" presId="urn:microsoft.com/office/officeart/2005/8/layout/hierarchy1"/>
    <dgm:cxn modelId="{FB54F367-1C2D-4654-B025-955D03028251}" type="presParOf" srcId="{60FB31CA-DF4B-4D95-A7FB-B35823592F33}" destId="{D23FD458-BC75-4B99-AB60-B664361D96FD}" srcOrd="0" destOrd="0" presId="urn:microsoft.com/office/officeart/2005/8/layout/hierarchy1"/>
    <dgm:cxn modelId="{9A87A4E8-DD39-4ADE-B812-4433AE81BD0C}" type="presParOf" srcId="{60FB31CA-DF4B-4D95-A7FB-B35823592F33}" destId="{2933D148-BAAC-44C5-9443-71370EED0BAF}" srcOrd="1" destOrd="0" presId="urn:microsoft.com/office/officeart/2005/8/layout/hierarchy1"/>
    <dgm:cxn modelId="{DB4A20B2-E9B5-4507-95F9-5AA8239875E7}" type="presParOf" srcId="{0CF60BD3-4EA1-45D9-BA86-492DABA129F8}" destId="{1FF45ED9-3104-4B4F-8603-0F198FAF4DC0}" srcOrd="1" destOrd="0" presId="urn:microsoft.com/office/officeart/2005/8/layout/hierarchy1"/>
    <dgm:cxn modelId="{3D493C6B-87DC-4914-A0EF-F49CE0369B24}" type="presParOf" srcId="{1FF45ED9-3104-4B4F-8603-0F198FAF4DC0}" destId="{99390557-8979-46C7-9F2D-A8C2AF86B62B}" srcOrd="0" destOrd="0" presId="urn:microsoft.com/office/officeart/2005/8/layout/hierarchy1"/>
    <dgm:cxn modelId="{5F061E1B-D07B-4569-89F8-3181D7417FFA}" type="presParOf" srcId="{1FF45ED9-3104-4B4F-8603-0F198FAF4DC0}" destId="{390A6972-E645-4098-B40F-5E01AEEF0D07}" srcOrd="1" destOrd="0" presId="urn:microsoft.com/office/officeart/2005/8/layout/hierarchy1"/>
    <dgm:cxn modelId="{F348080D-D935-4C4D-9EF9-4200546A54D8}" type="presParOf" srcId="{390A6972-E645-4098-B40F-5E01AEEF0D07}" destId="{8F14D1EE-6C74-4488-84A7-EFC9004DA124}" srcOrd="0" destOrd="0" presId="urn:microsoft.com/office/officeart/2005/8/layout/hierarchy1"/>
    <dgm:cxn modelId="{74EF724D-8A30-4180-B726-0C0722C1EA51}" type="presParOf" srcId="{8F14D1EE-6C74-4488-84A7-EFC9004DA124}" destId="{3AE1AE5C-96C1-42CF-9BB2-89AE5CAA5286}" srcOrd="0" destOrd="0" presId="urn:microsoft.com/office/officeart/2005/8/layout/hierarchy1"/>
    <dgm:cxn modelId="{C04DBD28-1109-479F-8AD8-BF5327247A7D}" type="presParOf" srcId="{8F14D1EE-6C74-4488-84A7-EFC9004DA124}" destId="{B14C1C86-3F1C-45EA-8BDE-A19FCE843B5F}" srcOrd="1" destOrd="0" presId="urn:microsoft.com/office/officeart/2005/8/layout/hierarchy1"/>
    <dgm:cxn modelId="{55F2077D-1CD9-4BAA-B00E-0276EE578B09}" type="presParOf" srcId="{390A6972-E645-4098-B40F-5E01AEEF0D07}" destId="{B92CA3FE-4AB1-406A-B368-AB0D6FF1D8D9}" srcOrd="1" destOrd="0" presId="urn:microsoft.com/office/officeart/2005/8/layout/hierarchy1"/>
    <dgm:cxn modelId="{DF59E60B-CC95-45AE-8298-DB641F19227A}" type="presParOf" srcId="{B92CA3FE-4AB1-406A-B368-AB0D6FF1D8D9}" destId="{3B9C7B2F-EF1E-4F5B-9F1A-6F17082A7E8A}" srcOrd="0" destOrd="0" presId="urn:microsoft.com/office/officeart/2005/8/layout/hierarchy1"/>
    <dgm:cxn modelId="{05DCE885-F02E-4BD5-8C76-66290B4D9AB1}" type="presParOf" srcId="{B92CA3FE-4AB1-406A-B368-AB0D6FF1D8D9}" destId="{5DF4CCD0-7568-46EE-9B34-58D8A91B4F98}" srcOrd="1" destOrd="0" presId="urn:microsoft.com/office/officeart/2005/8/layout/hierarchy1"/>
    <dgm:cxn modelId="{2C21818A-78D0-4451-B760-8B4F412634A8}" type="presParOf" srcId="{5DF4CCD0-7568-46EE-9B34-58D8A91B4F98}" destId="{0F451174-7E93-4948-953E-B844C4CDD822}" srcOrd="0" destOrd="0" presId="urn:microsoft.com/office/officeart/2005/8/layout/hierarchy1"/>
    <dgm:cxn modelId="{9AC64A5C-F4B3-47F6-AC28-E7E7B85B7986}" type="presParOf" srcId="{0F451174-7E93-4948-953E-B844C4CDD822}" destId="{A639F0BB-5F89-490C-85EF-AAE639B0C26F}" srcOrd="0" destOrd="0" presId="urn:microsoft.com/office/officeart/2005/8/layout/hierarchy1"/>
    <dgm:cxn modelId="{CAFE165C-0466-4417-BC32-CE982533E1A5}" type="presParOf" srcId="{0F451174-7E93-4948-953E-B844C4CDD822}" destId="{7B500E9D-BAA9-464F-B7B4-A3078ACACBBD}" srcOrd="1" destOrd="0" presId="urn:microsoft.com/office/officeart/2005/8/layout/hierarchy1"/>
    <dgm:cxn modelId="{1FE0B16A-FAF3-4773-A906-43BB9727042A}" type="presParOf" srcId="{5DF4CCD0-7568-46EE-9B34-58D8A91B4F98}" destId="{242A46D1-D01C-42A8-A335-1E01038C170E}" srcOrd="1" destOrd="0" presId="urn:microsoft.com/office/officeart/2005/8/layout/hierarchy1"/>
    <dgm:cxn modelId="{AB49232C-7366-4B97-964A-7946116C353C}" type="presParOf" srcId="{242A46D1-D01C-42A8-A335-1E01038C170E}" destId="{B8A62DD5-39B7-4B15-A2F7-684714218A2C}" srcOrd="0" destOrd="0" presId="urn:microsoft.com/office/officeart/2005/8/layout/hierarchy1"/>
    <dgm:cxn modelId="{BB673592-4C23-4E20-9E28-823822F2443C}" type="presParOf" srcId="{242A46D1-D01C-42A8-A335-1E01038C170E}" destId="{8923F10B-C33E-4655-89F6-D20CCF063747}" srcOrd="1" destOrd="0" presId="urn:microsoft.com/office/officeart/2005/8/layout/hierarchy1"/>
    <dgm:cxn modelId="{69FAC4B9-4798-4733-8CC7-5F6683F9D626}" type="presParOf" srcId="{8923F10B-C33E-4655-89F6-D20CCF063747}" destId="{8F654D24-FF4E-4AB9-B4A3-EFA2DA33D3C7}" srcOrd="0" destOrd="0" presId="urn:microsoft.com/office/officeart/2005/8/layout/hierarchy1"/>
    <dgm:cxn modelId="{352F97C3-8331-4F58-A5CF-C04CB7381581}" type="presParOf" srcId="{8F654D24-FF4E-4AB9-B4A3-EFA2DA33D3C7}" destId="{930281BB-5C2F-40F7-9CDE-FB8A445CA472}" srcOrd="0" destOrd="0" presId="urn:microsoft.com/office/officeart/2005/8/layout/hierarchy1"/>
    <dgm:cxn modelId="{A164D843-17FD-4F41-9A83-D48DD91B19EF}" type="presParOf" srcId="{8F654D24-FF4E-4AB9-B4A3-EFA2DA33D3C7}" destId="{24BD438B-C03C-4B18-9D76-46C4F485F05D}" srcOrd="1" destOrd="0" presId="urn:microsoft.com/office/officeart/2005/8/layout/hierarchy1"/>
    <dgm:cxn modelId="{C00B46C1-C1C3-45AE-AF57-2F013B6C5CEC}" type="presParOf" srcId="{8923F10B-C33E-4655-89F6-D20CCF063747}" destId="{7A13DF0D-AF3D-4806-A970-DBA5F6A03B5B}" srcOrd="1" destOrd="0" presId="urn:microsoft.com/office/officeart/2005/8/layout/hierarchy1"/>
    <dgm:cxn modelId="{A0A6514E-6CCE-46AD-88B3-A75803F8BE54}" type="presParOf" srcId="{67B4FE8F-D60F-407A-B365-AEE05AD96BD1}" destId="{E71659A9-453F-4C8C-8A0A-C6FD258CC12E}" srcOrd="6" destOrd="0" presId="urn:microsoft.com/office/officeart/2005/8/layout/hierarchy1"/>
    <dgm:cxn modelId="{2619279A-8AF8-4CFD-B08A-DBDB1EBCEA50}" type="presParOf" srcId="{67B4FE8F-D60F-407A-B365-AEE05AD96BD1}" destId="{6004D74D-F31E-4448-AD61-96F1C3ABCF6E}" srcOrd="7" destOrd="0" presId="urn:microsoft.com/office/officeart/2005/8/layout/hierarchy1"/>
    <dgm:cxn modelId="{668D5FE6-9324-4E20-95FF-009DB91D6117}" type="presParOf" srcId="{6004D74D-F31E-4448-AD61-96F1C3ABCF6E}" destId="{9E7DFD36-A92A-453E-BAAF-54FBC8127F71}" srcOrd="0" destOrd="0" presId="urn:microsoft.com/office/officeart/2005/8/layout/hierarchy1"/>
    <dgm:cxn modelId="{B205D6DB-A438-4DDF-8017-FD1EB1EDFE97}" type="presParOf" srcId="{9E7DFD36-A92A-453E-BAAF-54FBC8127F71}" destId="{F499A559-8DE8-41DA-B817-9319B1543486}" srcOrd="0" destOrd="0" presId="urn:microsoft.com/office/officeart/2005/8/layout/hierarchy1"/>
    <dgm:cxn modelId="{F1FC2528-43B4-48F9-9EFA-D9C80BEF32C9}" type="presParOf" srcId="{9E7DFD36-A92A-453E-BAAF-54FBC8127F71}" destId="{A2C24C18-E630-40D3-A6C9-8754E6044A28}" srcOrd="1" destOrd="0" presId="urn:microsoft.com/office/officeart/2005/8/layout/hierarchy1"/>
    <dgm:cxn modelId="{2C5D179D-D15F-47FE-BC5A-D733F62FBD5B}" type="presParOf" srcId="{6004D74D-F31E-4448-AD61-96F1C3ABCF6E}" destId="{C3E6401E-B9A3-41AC-BC58-528636E71E02}" srcOrd="1" destOrd="0" presId="urn:microsoft.com/office/officeart/2005/8/layout/hierarchy1"/>
    <dgm:cxn modelId="{7EE44873-2A7A-4A2A-B2F8-24E3770DD15E}" type="presParOf" srcId="{67B4FE8F-D60F-407A-B365-AEE05AD96BD1}" destId="{44852FAC-B6F6-4FB4-8324-DC0D9B161162}" srcOrd="8" destOrd="0" presId="urn:microsoft.com/office/officeart/2005/8/layout/hierarchy1"/>
    <dgm:cxn modelId="{0C82FF82-D99F-421D-BB06-FCDD858355C2}" type="presParOf" srcId="{67B4FE8F-D60F-407A-B365-AEE05AD96BD1}" destId="{0C91FCD1-9AEA-4D99-8A37-3AE2CEE80C66}" srcOrd="9" destOrd="0" presId="urn:microsoft.com/office/officeart/2005/8/layout/hierarchy1"/>
    <dgm:cxn modelId="{7C63DC37-4756-4372-A088-18343FA64AA6}" type="presParOf" srcId="{0C91FCD1-9AEA-4D99-8A37-3AE2CEE80C66}" destId="{F9127958-D42C-4A74-AAA9-2764C11E5E06}" srcOrd="0" destOrd="0" presId="urn:microsoft.com/office/officeart/2005/8/layout/hierarchy1"/>
    <dgm:cxn modelId="{EE416B22-8F83-4352-9F6A-4F5B2C99A802}" type="presParOf" srcId="{F9127958-D42C-4A74-AAA9-2764C11E5E06}" destId="{F853BAEA-9B57-4521-A66B-99B8747903CA}" srcOrd="0" destOrd="0" presId="urn:microsoft.com/office/officeart/2005/8/layout/hierarchy1"/>
    <dgm:cxn modelId="{E751B89F-BA1D-4F1F-992B-7ACB64408675}" type="presParOf" srcId="{F9127958-D42C-4A74-AAA9-2764C11E5E06}" destId="{5B2993E5-FFF9-4C8E-A777-42D5AC69BAA1}" srcOrd="1" destOrd="0" presId="urn:microsoft.com/office/officeart/2005/8/layout/hierarchy1"/>
    <dgm:cxn modelId="{FE2577FF-7746-4711-AB52-D20881ED4F46}" type="presParOf" srcId="{0C91FCD1-9AEA-4D99-8A37-3AE2CEE80C66}" destId="{7C0696C6-781F-426F-BA8C-0684C5B65387}" srcOrd="1" destOrd="0" presId="urn:microsoft.com/office/officeart/2005/8/layout/hierarchy1"/>
    <dgm:cxn modelId="{A83A13AC-86AD-42F0-9575-BA807BEF1F9B}" type="presParOf" srcId="{9E139204-57A7-4ADB-80FF-F0FD5A4886A4}" destId="{E8103FE1-1D8A-4B88-95F9-DA4B58CDCF85}" srcOrd="2" destOrd="0" presId="urn:microsoft.com/office/officeart/2005/8/layout/hierarchy1"/>
    <dgm:cxn modelId="{43B302A1-02D7-492B-842F-6F2FA9AA519A}" type="presParOf" srcId="{9E139204-57A7-4ADB-80FF-F0FD5A4886A4}" destId="{5C38F3D8-774D-4392-8070-35194F8AC018}" srcOrd="3" destOrd="0" presId="urn:microsoft.com/office/officeart/2005/8/layout/hierarchy1"/>
    <dgm:cxn modelId="{A01E07D6-14D3-4F13-9A92-14240DA624DF}" type="presParOf" srcId="{5C38F3D8-774D-4392-8070-35194F8AC018}" destId="{C0567E18-772E-4494-8CB7-AEFF694B379D}" srcOrd="0" destOrd="0" presId="urn:microsoft.com/office/officeart/2005/8/layout/hierarchy1"/>
    <dgm:cxn modelId="{F29516C3-FB4B-436C-8D44-3F0A4E034281}" type="presParOf" srcId="{C0567E18-772E-4494-8CB7-AEFF694B379D}" destId="{EB2084F9-78E7-4534-AD69-E73F57106668}" srcOrd="0" destOrd="0" presId="urn:microsoft.com/office/officeart/2005/8/layout/hierarchy1"/>
    <dgm:cxn modelId="{7288F144-B57D-4D5A-BE50-16E0278D3C1B}" type="presParOf" srcId="{C0567E18-772E-4494-8CB7-AEFF694B379D}" destId="{E7CB5935-9091-4916-919E-F82AAE867B75}" srcOrd="1" destOrd="0" presId="urn:microsoft.com/office/officeart/2005/8/layout/hierarchy1"/>
    <dgm:cxn modelId="{4A29BDCE-B958-45E2-84F9-A55FB5C78A07}" type="presParOf" srcId="{5C38F3D8-774D-4392-8070-35194F8AC018}" destId="{B23C1DE6-E6B0-422C-85A8-C91C8F6DB20E}" srcOrd="1" destOrd="0" presId="urn:microsoft.com/office/officeart/2005/8/layout/hierarchy1"/>
    <dgm:cxn modelId="{90751101-8A01-4411-BE89-130E31AC0D43}" type="presParOf" srcId="{B23C1DE6-E6B0-422C-85A8-C91C8F6DB20E}" destId="{C71E26FD-677B-49AD-883C-EFFB5DA41C47}" srcOrd="0" destOrd="0" presId="urn:microsoft.com/office/officeart/2005/8/layout/hierarchy1"/>
    <dgm:cxn modelId="{B0AFC22D-E001-4BC6-97EE-9D6E4F0359DD}" type="presParOf" srcId="{B23C1DE6-E6B0-422C-85A8-C91C8F6DB20E}" destId="{8A6DA789-C385-48EF-A283-43CE11433353}" srcOrd="1" destOrd="0" presId="urn:microsoft.com/office/officeart/2005/8/layout/hierarchy1"/>
    <dgm:cxn modelId="{8B98E7B9-30A2-4C06-9AF3-3C0CE8039D0C}" type="presParOf" srcId="{8A6DA789-C385-48EF-A283-43CE11433353}" destId="{FBD25BDD-C134-4CF9-BF93-BA50C03F5379}" srcOrd="0" destOrd="0" presId="urn:microsoft.com/office/officeart/2005/8/layout/hierarchy1"/>
    <dgm:cxn modelId="{14D38716-AC4B-4286-8186-5A9989861725}" type="presParOf" srcId="{FBD25BDD-C134-4CF9-BF93-BA50C03F5379}" destId="{BA508ED3-7061-406F-BCFD-0078AF622A37}" srcOrd="0" destOrd="0" presId="urn:microsoft.com/office/officeart/2005/8/layout/hierarchy1"/>
    <dgm:cxn modelId="{5E038476-DD9A-4EBA-80ED-455634A0EFFD}" type="presParOf" srcId="{FBD25BDD-C134-4CF9-BF93-BA50C03F5379}" destId="{13AB5E26-0C7B-4B75-AFC4-F2B5E5BF1403}" srcOrd="1" destOrd="0" presId="urn:microsoft.com/office/officeart/2005/8/layout/hierarchy1"/>
    <dgm:cxn modelId="{5BB45846-F8C1-4B02-9CBA-369886F10ABA}" type="presParOf" srcId="{8A6DA789-C385-48EF-A283-43CE11433353}" destId="{E5E4CE2B-DFC3-4DCD-A775-A18E838514A5}" srcOrd="1" destOrd="0" presId="urn:microsoft.com/office/officeart/2005/8/layout/hierarchy1"/>
    <dgm:cxn modelId="{7D548EEA-BE05-43DB-9E6A-DEF6D6FE8423}" type="presParOf" srcId="{E5E4CE2B-DFC3-4DCD-A775-A18E838514A5}" destId="{AB321605-E9CC-479C-90F1-2B5814ACC5B9}" srcOrd="0" destOrd="0" presId="urn:microsoft.com/office/officeart/2005/8/layout/hierarchy1"/>
    <dgm:cxn modelId="{F023038F-A46A-4876-8A08-E4BC20872332}" type="presParOf" srcId="{E5E4CE2B-DFC3-4DCD-A775-A18E838514A5}" destId="{CC3E914E-7DB4-4D72-98B6-A6F35FD90BFA}" srcOrd="1" destOrd="0" presId="urn:microsoft.com/office/officeart/2005/8/layout/hierarchy1"/>
    <dgm:cxn modelId="{9F57AB79-BFFB-4C6C-81BB-D70E7F76593A}" type="presParOf" srcId="{CC3E914E-7DB4-4D72-98B6-A6F35FD90BFA}" destId="{7D317895-23DC-4D06-AA27-3D7B40E792D0}" srcOrd="0" destOrd="0" presId="urn:microsoft.com/office/officeart/2005/8/layout/hierarchy1"/>
    <dgm:cxn modelId="{78BB85E2-8FF9-47A4-8C66-B7D798673790}" type="presParOf" srcId="{7D317895-23DC-4D06-AA27-3D7B40E792D0}" destId="{2E51143A-6B83-4E06-AAC9-E51F6B3695DE}" srcOrd="0" destOrd="0" presId="urn:microsoft.com/office/officeart/2005/8/layout/hierarchy1"/>
    <dgm:cxn modelId="{F4B4DE68-00B7-47B7-820A-03D45D5799DA}" type="presParOf" srcId="{7D317895-23DC-4D06-AA27-3D7B40E792D0}" destId="{BA06EF0D-B96D-4827-B9DD-66E1B89AB28D}" srcOrd="1" destOrd="0" presId="urn:microsoft.com/office/officeart/2005/8/layout/hierarchy1"/>
    <dgm:cxn modelId="{77ECB1B9-CFAA-47CB-B253-790B9FB111D3}" type="presParOf" srcId="{CC3E914E-7DB4-4D72-98B6-A6F35FD90BFA}" destId="{7068A885-6436-4BF9-88C4-44E476ABC84A}" srcOrd="1" destOrd="0" presId="urn:microsoft.com/office/officeart/2005/8/layout/hierarchy1"/>
    <dgm:cxn modelId="{26D8E547-3CEA-4718-BA8C-7029F6D64A4F}" type="presParOf" srcId="{E5E4CE2B-DFC3-4DCD-A775-A18E838514A5}" destId="{DC547640-91A9-42FA-AB51-F9F63DEB2DAA}" srcOrd="2" destOrd="0" presId="urn:microsoft.com/office/officeart/2005/8/layout/hierarchy1"/>
    <dgm:cxn modelId="{EF33715B-460B-4432-8F73-1BC91D491057}" type="presParOf" srcId="{E5E4CE2B-DFC3-4DCD-A775-A18E838514A5}" destId="{59806DDF-A682-47C1-91A5-FDA9278AE049}" srcOrd="3" destOrd="0" presId="urn:microsoft.com/office/officeart/2005/8/layout/hierarchy1"/>
    <dgm:cxn modelId="{81910A1F-5D9C-46DE-AE98-94BC346338F6}" type="presParOf" srcId="{59806DDF-A682-47C1-91A5-FDA9278AE049}" destId="{F72D3DEF-FAC3-41C5-B868-FAEC491062DA}" srcOrd="0" destOrd="0" presId="urn:microsoft.com/office/officeart/2005/8/layout/hierarchy1"/>
    <dgm:cxn modelId="{52149F79-5723-4A27-96C5-8B4A5E0DE725}" type="presParOf" srcId="{F72D3DEF-FAC3-41C5-B868-FAEC491062DA}" destId="{F8908BA0-B999-42B2-97A3-850667D69508}" srcOrd="0" destOrd="0" presId="urn:microsoft.com/office/officeart/2005/8/layout/hierarchy1"/>
    <dgm:cxn modelId="{480D9A1C-AC1C-436C-84CE-9149D85AEC31}" type="presParOf" srcId="{F72D3DEF-FAC3-41C5-B868-FAEC491062DA}" destId="{40EFA881-B78F-4614-A33A-71338FF33C64}" srcOrd="1" destOrd="0" presId="urn:microsoft.com/office/officeart/2005/8/layout/hierarchy1"/>
    <dgm:cxn modelId="{C7616361-BC25-4BD3-9E6F-1D338CD9AC0D}" type="presParOf" srcId="{59806DDF-A682-47C1-91A5-FDA9278AE049}" destId="{A21BC0CB-D043-447E-8CB1-304309C13B60}" srcOrd="1" destOrd="0" presId="urn:microsoft.com/office/officeart/2005/8/layout/hierarchy1"/>
    <dgm:cxn modelId="{3CC97A58-89E0-4496-B9CA-347E99C5C9E8}" type="presParOf" srcId="{A21BC0CB-D043-447E-8CB1-304309C13B60}" destId="{52E83899-CCCE-47CE-AD01-A72E21E19627}" srcOrd="0" destOrd="0" presId="urn:microsoft.com/office/officeart/2005/8/layout/hierarchy1"/>
    <dgm:cxn modelId="{5A442C24-8017-4D0D-8FFE-7C48CFDC29DA}" type="presParOf" srcId="{A21BC0CB-D043-447E-8CB1-304309C13B60}" destId="{CE5606D2-DB43-43AD-9904-B2BD0C8474EB}" srcOrd="1" destOrd="0" presId="urn:microsoft.com/office/officeart/2005/8/layout/hierarchy1"/>
    <dgm:cxn modelId="{BC6BAD96-514E-402A-AADE-D52D39E2610D}" type="presParOf" srcId="{CE5606D2-DB43-43AD-9904-B2BD0C8474EB}" destId="{F665604F-05F2-4006-8118-7B7D980A9FD8}" srcOrd="0" destOrd="0" presId="urn:microsoft.com/office/officeart/2005/8/layout/hierarchy1"/>
    <dgm:cxn modelId="{50D3DE56-FEE4-4ADB-93B4-8A3E873068EE}" type="presParOf" srcId="{F665604F-05F2-4006-8118-7B7D980A9FD8}" destId="{29B95BA6-00FB-4D4D-88AC-23238920A870}" srcOrd="0" destOrd="0" presId="urn:microsoft.com/office/officeart/2005/8/layout/hierarchy1"/>
    <dgm:cxn modelId="{83CB95B2-1438-49AF-88FB-C3D11C716B92}" type="presParOf" srcId="{F665604F-05F2-4006-8118-7B7D980A9FD8}" destId="{E62E07CA-EC7D-4BF9-802F-673CFAAF7E09}" srcOrd="1" destOrd="0" presId="urn:microsoft.com/office/officeart/2005/8/layout/hierarchy1"/>
    <dgm:cxn modelId="{1B41885B-A1E3-47CB-B4F7-891C680E457F}" type="presParOf" srcId="{CE5606D2-DB43-43AD-9904-B2BD0C8474EB}" destId="{535BEDAE-8170-454F-B22B-76C386A54BCE}" srcOrd="1" destOrd="0" presId="urn:microsoft.com/office/officeart/2005/8/layout/hierarchy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8ED675-BF69-4F6C-BADF-F806F70CCFF4}">
      <dsp:nvSpPr>
        <dsp:cNvPr id="0" name=""/>
        <dsp:cNvSpPr/>
      </dsp:nvSpPr>
      <dsp:spPr>
        <a:xfrm>
          <a:off x="-26070" y="3291"/>
          <a:ext cx="5942301" cy="892603"/>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21920" tIns="121920" rIns="121920" bIns="121920" numCol="1" spcCol="1270" anchor="ctr" anchorCtr="0">
          <a:noAutofit/>
        </a:bodyPr>
        <a:lstStyle/>
        <a:p>
          <a:pPr lvl="0" algn="ctr" defTabSz="1422400">
            <a:lnSpc>
              <a:spcPct val="90000"/>
            </a:lnSpc>
            <a:spcBef>
              <a:spcPct val="0"/>
            </a:spcBef>
            <a:spcAft>
              <a:spcPct val="35000"/>
            </a:spcAft>
          </a:pPr>
          <a:r>
            <a:rPr lang="en-GB" sz="3200" b="1" kern="1200"/>
            <a:t>Criteria for Safeguarding Adult Review</a:t>
          </a:r>
        </a:p>
      </dsp:txBody>
      <dsp:txXfrm>
        <a:off x="73" y="29434"/>
        <a:ext cx="5890015" cy="840317"/>
      </dsp:txXfrm>
    </dsp:sp>
    <dsp:sp modelId="{039F5DE3-C12A-42EA-BF11-036F2230B4CC}">
      <dsp:nvSpPr>
        <dsp:cNvPr id="0" name=""/>
        <dsp:cNvSpPr/>
      </dsp:nvSpPr>
      <dsp:spPr>
        <a:xfrm flipV="1">
          <a:off x="2876659" y="1071154"/>
          <a:ext cx="115788" cy="74735"/>
        </a:xfrm>
        <a:prstGeom prst="mathMinus">
          <a:avLst/>
        </a:prstGeom>
        <a:solidFill>
          <a:srgbClr val="C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solidFill>
              <a:srgbClr val="C00000"/>
            </a:solidFill>
          </a:endParaRPr>
        </a:p>
      </dsp:txBody>
      <dsp:txXfrm rot="-5400000">
        <a:off x="2900922" y="1061838"/>
        <a:ext cx="44841" cy="93368"/>
      </dsp:txXfrm>
    </dsp:sp>
    <dsp:sp modelId="{EAD055D9-5B37-48A7-A46E-D2C2C5EABE0C}">
      <dsp:nvSpPr>
        <dsp:cNvPr id="0" name=""/>
        <dsp:cNvSpPr/>
      </dsp:nvSpPr>
      <dsp:spPr>
        <a:xfrm>
          <a:off x="0" y="1342196"/>
          <a:ext cx="5890160" cy="177334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a:t>When an adult in Hertfordshire who has </a:t>
          </a:r>
          <a:r>
            <a:rPr lang="en-US" sz="1600" b="1" kern="1200"/>
            <a:t>care and support needs</a:t>
          </a:r>
          <a:r>
            <a:rPr lang="en-US" sz="1600" kern="1200"/>
            <a:t> </a:t>
          </a:r>
          <a:r>
            <a:rPr lang="en-US" sz="1600" b="1" kern="1200"/>
            <a:t>dies </a:t>
          </a:r>
          <a:r>
            <a:rPr lang="en-US" sz="1600" kern="1200"/>
            <a:t>and the Board knows or suspects that the </a:t>
          </a:r>
          <a:r>
            <a:rPr lang="en-US" sz="1600" b="1" kern="1200"/>
            <a:t>death resulted from abuse or neglect</a:t>
          </a:r>
          <a:r>
            <a:rPr lang="en-US" sz="1600" kern="1200"/>
            <a:t>, (including death by suicide</a:t>
          </a:r>
          <a:r>
            <a:rPr lang="en-US" sz="1600" i="1" kern="1200"/>
            <a:t>),</a:t>
          </a:r>
          <a:r>
            <a:rPr lang="en-US" sz="1600" b="1" i="1" kern="1200"/>
            <a:t> </a:t>
          </a:r>
          <a:r>
            <a:rPr lang="en-US" sz="2000" b="1" i="0" kern="1200"/>
            <a:t>AND</a:t>
          </a:r>
          <a:r>
            <a:rPr lang="en-US" sz="1600" i="1" kern="1200"/>
            <a:t> </a:t>
          </a:r>
          <a:r>
            <a:rPr lang="en-US" sz="1600" kern="1200"/>
            <a:t>there is concern that </a:t>
          </a:r>
          <a:r>
            <a:rPr lang="en-US" sz="1600" b="1" kern="1200"/>
            <a:t>partner agencies could have worked more effectively to protect the adult</a:t>
          </a:r>
          <a:r>
            <a:rPr lang="en-US" sz="700" kern="1200"/>
            <a:t>.</a:t>
          </a:r>
          <a:endParaRPr lang="en-GB" sz="700" kern="1200"/>
        </a:p>
      </dsp:txBody>
      <dsp:txXfrm>
        <a:off x="51939" y="1394135"/>
        <a:ext cx="5786282" cy="1669466"/>
      </dsp:txXfrm>
    </dsp:sp>
    <dsp:sp modelId="{C4363CF2-59DA-4AC7-BAE8-A09074091F08}">
      <dsp:nvSpPr>
        <dsp:cNvPr id="0" name=""/>
        <dsp:cNvSpPr/>
      </dsp:nvSpPr>
      <dsp:spPr>
        <a:xfrm flipV="1">
          <a:off x="2866136" y="3301324"/>
          <a:ext cx="157887" cy="74735"/>
        </a:xfrm>
        <a:prstGeom prst="mathMinus">
          <a:avLst/>
        </a:prstGeom>
        <a:solidFill>
          <a:srgbClr val="C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911449" y="3270958"/>
        <a:ext cx="44841" cy="135467"/>
      </dsp:txXfrm>
    </dsp:sp>
    <dsp:sp modelId="{DFF25AA2-4E26-4F87-AAEC-8B2C415F3792}">
      <dsp:nvSpPr>
        <dsp:cNvPr id="0" name=""/>
        <dsp:cNvSpPr/>
      </dsp:nvSpPr>
      <dsp:spPr>
        <a:xfrm>
          <a:off x="0" y="3561842"/>
          <a:ext cx="5890160" cy="59301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82880" tIns="182880" rIns="182880" bIns="182880" numCol="1" spcCol="1270" anchor="ctr" anchorCtr="0">
          <a:noAutofit/>
        </a:bodyPr>
        <a:lstStyle/>
        <a:p>
          <a:pPr lvl="0" algn="ctr" defTabSz="2133600">
            <a:lnSpc>
              <a:spcPct val="90000"/>
            </a:lnSpc>
            <a:spcBef>
              <a:spcPct val="0"/>
            </a:spcBef>
            <a:spcAft>
              <a:spcPct val="35000"/>
            </a:spcAft>
          </a:pPr>
          <a:r>
            <a:rPr lang="en-GB" sz="4800" kern="1200"/>
            <a:t>OR</a:t>
          </a:r>
          <a:endParaRPr lang="en-GB" sz="1050" kern="1200"/>
        </a:p>
      </dsp:txBody>
      <dsp:txXfrm>
        <a:off x="17369" y="3579211"/>
        <a:ext cx="5855422" cy="558280"/>
      </dsp:txXfrm>
    </dsp:sp>
    <dsp:sp modelId="{7290DEF5-B7BA-4571-A959-8291D6D935ED}">
      <dsp:nvSpPr>
        <dsp:cNvPr id="0" name=""/>
        <dsp:cNvSpPr/>
      </dsp:nvSpPr>
      <dsp:spPr>
        <a:xfrm rot="10509650" flipH="1" flipV="1">
          <a:off x="2877494" y="4273458"/>
          <a:ext cx="135171" cy="212399"/>
        </a:xfrm>
        <a:prstGeom prst="mathMinus">
          <a:avLst/>
        </a:prstGeom>
        <a:solidFill>
          <a:srgbClr val="C00000"/>
        </a:soli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GB" sz="600" kern="1200"/>
        </a:p>
      </dsp:txBody>
      <dsp:txXfrm rot="-5400000">
        <a:off x="2861157" y="4334057"/>
        <a:ext cx="127439" cy="94620"/>
      </dsp:txXfrm>
    </dsp:sp>
    <dsp:sp modelId="{3741B67E-6DEE-4BE2-B43D-B189074024A0}">
      <dsp:nvSpPr>
        <dsp:cNvPr id="0" name=""/>
        <dsp:cNvSpPr/>
      </dsp:nvSpPr>
      <dsp:spPr>
        <a:xfrm>
          <a:off x="0" y="4604454"/>
          <a:ext cx="5890160" cy="163009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t>When, an adult in Hertfordshire who has </a:t>
          </a:r>
          <a:r>
            <a:rPr lang="en-GB" sz="1600" b="1" kern="1200"/>
            <a:t>care and support needs has not died</a:t>
          </a:r>
          <a:r>
            <a:rPr lang="en-GB" sz="1600" kern="1200"/>
            <a:t>, but the Board knows or suspects that the adult has </a:t>
          </a:r>
          <a:r>
            <a:rPr lang="en-GB" sz="1600" b="1" kern="1200"/>
            <a:t>experienced serious abuse or neglect</a:t>
          </a:r>
          <a:r>
            <a:rPr lang="en-GB" sz="1600" kern="1200"/>
            <a:t> and there is concern that </a:t>
          </a:r>
          <a:r>
            <a:rPr lang="en-GB" sz="1600" b="1" kern="1200"/>
            <a:t>partner agencies could have worked more effectively to protect the adult</a:t>
          </a:r>
          <a:r>
            <a:rPr lang="en-GB" sz="1100" kern="1200"/>
            <a:t>.</a:t>
          </a:r>
        </a:p>
      </dsp:txBody>
      <dsp:txXfrm>
        <a:off x="47744" y="4652198"/>
        <a:ext cx="5794672" cy="1534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26DA3F-A517-461D-8A87-691D8617CA43}">
      <dsp:nvSpPr>
        <dsp:cNvPr id="0" name=""/>
        <dsp:cNvSpPr/>
      </dsp:nvSpPr>
      <dsp:spPr>
        <a:xfrm rot="16200000">
          <a:off x="546786" y="-522935"/>
          <a:ext cx="1946188" cy="3039761"/>
        </a:xfrm>
        <a:prstGeom prst="round1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GB" sz="1400" kern="1200"/>
        </a:p>
        <a:p>
          <a:pPr lvl="0" algn="ctr" defTabSz="622300">
            <a:lnSpc>
              <a:spcPct val="90000"/>
            </a:lnSpc>
            <a:spcBef>
              <a:spcPct val="0"/>
            </a:spcBef>
            <a:spcAft>
              <a:spcPct val="35000"/>
            </a:spcAft>
          </a:pPr>
          <a:r>
            <a:rPr lang="en-GB" sz="1400" kern="1200"/>
            <a:t>To provide an overview report which brings together and analyses the findings of the various reports from agencies in order to make recommendations for future action</a:t>
          </a:r>
        </a:p>
      </dsp:txBody>
      <dsp:txXfrm rot="5400000">
        <a:off x="0" y="23851"/>
        <a:ext cx="3039761" cy="1459641"/>
      </dsp:txXfrm>
    </dsp:sp>
    <dsp:sp modelId="{FCAF3D08-3862-4C08-BEC5-0F11082AC65C}">
      <dsp:nvSpPr>
        <dsp:cNvPr id="0" name=""/>
        <dsp:cNvSpPr/>
      </dsp:nvSpPr>
      <dsp:spPr>
        <a:xfrm>
          <a:off x="3039761" y="23850"/>
          <a:ext cx="3039761" cy="2041591"/>
        </a:xfrm>
        <a:prstGeom prst="round1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u="none" kern="1200"/>
        </a:p>
        <a:p>
          <a:pPr lvl="0" algn="ctr" defTabSz="622300">
            <a:lnSpc>
              <a:spcPct val="90000"/>
            </a:lnSpc>
            <a:spcBef>
              <a:spcPct val="0"/>
            </a:spcBef>
            <a:spcAft>
              <a:spcPct val="35000"/>
            </a:spcAft>
          </a:pPr>
          <a:r>
            <a:rPr lang="en-US" sz="1400" u="none" kern="1200"/>
            <a:t>To improve practice by acting on learning (developing best practice)</a:t>
          </a:r>
        </a:p>
        <a:p>
          <a:pPr lvl="0" algn="ctr" defTabSz="622300">
            <a:lnSpc>
              <a:spcPct val="90000"/>
            </a:lnSpc>
            <a:spcBef>
              <a:spcPct val="0"/>
            </a:spcBef>
            <a:spcAft>
              <a:spcPct val="35000"/>
            </a:spcAft>
          </a:pPr>
          <a:r>
            <a:rPr lang="en-GB" sz="1400" u="none" kern="1200"/>
            <a:t>To highlight good practice </a:t>
          </a:r>
        </a:p>
        <a:p>
          <a:pPr lvl="0" algn="ctr" defTabSz="622300">
            <a:lnSpc>
              <a:spcPct val="90000"/>
            </a:lnSpc>
            <a:spcBef>
              <a:spcPct val="0"/>
            </a:spcBef>
            <a:spcAft>
              <a:spcPct val="35000"/>
            </a:spcAft>
          </a:pPr>
          <a:r>
            <a:rPr lang="en-GB" sz="1400" u="none" kern="1200"/>
            <a:t>To review the effectiveness of procedures </a:t>
          </a:r>
        </a:p>
        <a:p>
          <a:pPr lvl="0" algn="ctr" defTabSz="622300">
            <a:lnSpc>
              <a:spcPct val="90000"/>
            </a:lnSpc>
            <a:spcBef>
              <a:spcPct val="0"/>
            </a:spcBef>
            <a:spcAft>
              <a:spcPct val="35000"/>
            </a:spcAft>
          </a:pPr>
          <a:endParaRPr lang="en-GB" sz="1100" u="none" kern="1200"/>
        </a:p>
      </dsp:txBody>
      <dsp:txXfrm>
        <a:off x="3039761" y="23850"/>
        <a:ext cx="3039761" cy="1531193"/>
      </dsp:txXfrm>
    </dsp:sp>
    <dsp:sp modelId="{41E1DB34-A84B-4026-B66B-11696E396248}">
      <dsp:nvSpPr>
        <dsp:cNvPr id="0" name=""/>
        <dsp:cNvSpPr/>
      </dsp:nvSpPr>
      <dsp:spPr>
        <a:xfrm rot="10800000">
          <a:off x="0" y="1970039"/>
          <a:ext cx="3039761" cy="1946188"/>
        </a:xfrm>
        <a:prstGeom prst="round1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kern="1200"/>
            <a:t>To give adults and/or their advocates a voice about how professionals and services can better protect adults with care and support needs in the future</a:t>
          </a:r>
          <a:endParaRPr lang="en-GB" sz="1400" u="none" kern="1200"/>
        </a:p>
      </dsp:txBody>
      <dsp:txXfrm rot="10800000">
        <a:off x="0" y="2456586"/>
        <a:ext cx="3039761" cy="1459641"/>
      </dsp:txXfrm>
    </dsp:sp>
    <dsp:sp modelId="{AD02D0D7-463B-4816-AAB1-351110916083}">
      <dsp:nvSpPr>
        <dsp:cNvPr id="0" name=""/>
        <dsp:cNvSpPr/>
      </dsp:nvSpPr>
      <dsp:spPr>
        <a:xfrm rot="5400000">
          <a:off x="3586548" y="1423253"/>
          <a:ext cx="1946188" cy="3039761"/>
        </a:xfrm>
        <a:prstGeom prst="round1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t>To establish whether there are lessons to be learnt from the circumstances of the case, about the way in which local professionals and agencies work together to safeguard Vulnerable Adults</a:t>
          </a:r>
        </a:p>
      </dsp:txBody>
      <dsp:txXfrm rot="-5400000">
        <a:off x="3039762" y="2456586"/>
        <a:ext cx="3039761" cy="1459641"/>
      </dsp:txXfrm>
    </dsp:sp>
    <dsp:sp modelId="{19ABA318-7EE6-4BBC-9580-F6F217C3E6D9}">
      <dsp:nvSpPr>
        <dsp:cNvPr id="0" name=""/>
        <dsp:cNvSpPr/>
      </dsp:nvSpPr>
      <dsp:spPr>
        <a:xfrm>
          <a:off x="1931513" y="1488260"/>
          <a:ext cx="2216497" cy="915857"/>
        </a:xfrm>
        <a:prstGeom prst="roundRect">
          <a:avLst/>
        </a:prstGeom>
        <a:solidFill>
          <a:srgbClr val="C00000"/>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1">
          <a:scrgbClr r="0" g="0" b="0"/>
        </a:lnRef>
        <a:fillRef idx="2">
          <a:scrgbClr r="0" g="0" b="0"/>
        </a:fillRef>
        <a:effectRef idx="1">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a:t>Purpose of a Safeguarding Adult Review</a:t>
          </a:r>
        </a:p>
      </dsp:txBody>
      <dsp:txXfrm>
        <a:off x="1976221" y="1532968"/>
        <a:ext cx="2127081" cy="82644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05565-5F2B-424C-8367-3CC43BFA9E82}">
      <dsp:nvSpPr>
        <dsp:cNvPr id="0" name=""/>
        <dsp:cNvSpPr/>
      </dsp:nvSpPr>
      <dsp:spPr>
        <a:xfrm rot="16200000">
          <a:off x="623887" y="-623887"/>
          <a:ext cx="1757362" cy="3005137"/>
        </a:xfrm>
        <a:prstGeom prst="round1Rect">
          <a:avLst/>
        </a:prstGeo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entury Gothic" panose="020F0302020204030204"/>
              <a:ea typeface="+mn-ea"/>
              <a:cs typeface="+mn-cs"/>
            </a:rPr>
            <a:t>Not a single Agency Process</a:t>
          </a:r>
        </a:p>
      </dsp:txBody>
      <dsp:txXfrm rot="5400000">
        <a:off x="-1" y="1"/>
        <a:ext cx="3005137" cy="1318021"/>
      </dsp:txXfrm>
    </dsp:sp>
    <dsp:sp modelId="{E04F821D-46A6-4BBE-AB02-DAC386E0AC09}">
      <dsp:nvSpPr>
        <dsp:cNvPr id="0" name=""/>
        <dsp:cNvSpPr/>
      </dsp:nvSpPr>
      <dsp:spPr>
        <a:xfrm>
          <a:off x="3005137" y="0"/>
          <a:ext cx="3005137" cy="1757362"/>
        </a:xfrm>
        <a:prstGeom prst="round1Rect">
          <a:avLst/>
        </a:prstGeo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entury Gothic" panose="020F0302020204030204"/>
              <a:ea typeface="+mn-ea"/>
              <a:cs typeface="+mn-cs"/>
            </a:rPr>
            <a:t>Not an enquiry into why an adult died</a:t>
          </a:r>
        </a:p>
      </dsp:txBody>
      <dsp:txXfrm>
        <a:off x="3005137" y="0"/>
        <a:ext cx="3005137" cy="1318021"/>
      </dsp:txXfrm>
    </dsp:sp>
    <dsp:sp modelId="{8D5A4432-4624-4F6A-B07A-ACCF94A1E9C7}">
      <dsp:nvSpPr>
        <dsp:cNvPr id="0" name=""/>
        <dsp:cNvSpPr/>
      </dsp:nvSpPr>
      <dsp:spPr>
        <a:xfrm rot="10800000">
          <a:off x="0" y="1757362"/>
          <a:ext cx="3005137" cy="1757362"/>
        </a:xfrm>
        <a:prstGeom prst="round1Rect">
          <a:avLst/>
        </a:prstGeo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entury Gothic" panose="020F0302020204030204"/>
              <a:ea typeface="+mn-ea"/>
              <a:cs typeface="+mn-cs"/>
            </a:rPr>
            <a:t>Not an enquiry into who is culpable</a:t>
          </a:r>
        </a:p>
      </dsp:txBody>
      <dsp:txXfrm rot="10800000">
        <a:off x="0" y="2196703"/>
        <a:ext cx="3005137" cy="1318021"/>
      </dsp:txXfrm>
    </dsp:sp>
    <dsp:sp modelId="{84F3F8A9-FE4B-4319-A1A8-FB7AED32DF43}">
      <dsp:nvSpPr>
        <dsp:cNvPr id="0" name=""/>
        <dsp:cNvSpPr/>
      </dsp:nvSpPr>
      <dsp:spPr>
        <a:xfrm rot="5400000">
          <a:off x="3629024" y="1133474"/>
          <a:ext cx="1757362" cy="3005137"/>
        </a:xfrm>
        <a:prstGeom prst="round1Rect">
          <a:avLst/>
        </a:prstGeom>
        <a:solidFill>
          <a:schemeClr val="accent6">
            <a:lumMod val="40000"/>
            <a:lumOff val="60000"/>
          </a:schemeClr>
        </a:solidFill>
        <a:ln w="28575" cap="flat" cmpd="sng" algn="ctr">
          <a:solidFill>
            <a:srgbClr val="758085">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kern="1200">
              <a:solidFill>
                <a:sysClr val="windowText" lastClr="000000">
                  <a:hueOff val="0"/>
                  <a:satOff val="0"/>
                  <a:lumOff val="0"/>
                  <a:alphaOff val="0"/>
                </a:sysClr>
              </a:solidFill>
              <a:latin typeface="Century Gothic" panose="020F0302020204030204"/>
              <a:ea typeface="+mn-ea"/>
              <a:cs typeface="+mn-cs"/>
            </a:rPr>
            <a:t>Not  disciplinary proceedings</a:t>
          </a:r>
        </a:p>
      </dsp:txBody>
      <dsp:txXfrm rot="-5400000">
        <a:off x="3005137" y="2196703"/>
        <a:ext cx="3005137" cy="1318021"/>
      </dsp:txXfrm>
    </dsp:sp>
    <dsp:sp modelId="{00F78D6D-3A94-4BB3-B92C-DB86535BC310}">
      <dsp:nvSpPr>
        <dsp:cNvPr id="0" name=""/>
        <dsp:cNvSpPr/>
      </dsp:nvSpPr>
      <dsp:spPr>
        <a:xfrm>
          <a:off x="1473905" y="1109915"/>
          <a:ext cx="3062463" cy="1294894"/>
        </a:xfrm>
        <a:prstGeom prst="roundRect">
          <a:avLst/>
        </a:prstGeom>
        <a:solidFill>
          <a:srgbClr val="C00000"/>
        </a:solid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lvl="0" algn="ctr" defTabSz="800100">
            <a:lnSpc>
              <a:spcPct val="90000"/>
            </a:lnSpc>
            <a:spcBef>
              <a:spcPct val="0"/>
            </a:spcBef>
            <a:spcAft>
              <a:spcPct val="35000"/>
            </a:spcAft>
          </a:pPr>
          <a:r>
            <a:rPr lang="en-GB" sz="1800" b="1" kern="1200">
              <a:solidFill>
                <a:sysClr val="windowText" lastClr="000000">
                  <a:hueOff val="0"/>
                  <a:satOff val="0"/>
                  <a:lumOff val="0"/>
                  <a:alphaOff val="0"/>
                </a:sysClr>
              </a:solidFill>
              <a:latin typeface="Century Gothic" panose="020F0302020204030204"/>
              <a:ea typeface="+mn-ea"/>
              <a:cs typeface="+mn-cs"/>
            </a:rPr>
            <a:t>A Safeguarding Adult Review is NOT</a:t>
          </a:r>
        </a:p>
      </dsp:txBody>
      <dsp:txXfrm>
        <a:off x="1537117" y="1173127"/>
        <a:ext cx="2936039" cy="116847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3E2096-8660-46C2-9946-B00A44679A7B}">
      <dsp:nvSpPr>
        <dsp:cNvPr id="0" name=""/>
        <dsp:cNvSpPr/>
      </dsp:nvSpPr>
      <dsp:spPr>
        <a:xfrm rot="5400000">
          <a:off x="-191138" y="1234015"/>
          <a:ext cx="1274257" cy="891979"/>
        </a:xfrm>
        <a:prstGeom prst="chevron">
          <a:avLst/>
        </a:prstGeom>
        <a:solidFill>
          <a:srgbClr val="C0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Who Can Refer?</a:t>
          </a:r>
        </a:p>
      </dsp:txBody>
      <dsp:txXfrm rot="-5400000">
        <a:off x="2" y="1488866"/>
        <a:ext cx="891979" cy="382278"/>
      </dsp:txXfrm>
    </dsp:sp>
    <dsp:sp modelId="{53943E9E-1137-4C35-B72E-A34AD8B78C40}">
      <dsp:nvSpPr>
        <dsp:cNvPr id="0" name=""/>
        <dsp:cNvSpPr/>
      </dsp:nvSpPr>
      <dsp:spPr>
        <a:xfrm rot="5400000">
          <a:off x="2570017" y="-1083086"/>
          <a:ext cx="1724120" cy="508019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Any professional from a Hertfordshire Safeguarding Adults Board member agency can make a referral for an Safeguading Adult Review (SAR) using the referral form </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Referrals may also be made in writing by the Coroner, MPs for constituencies within Hertfordshire and Elected Members of Hertfordshire County Council</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Family members, carers or members of the public, who consider a SAR should be commissioned, should raise their concerns with the HSAB member agency they have direct contact with.  The agency can then decide whether or not to make a referral.</a:t>
          </a:r>
        </a:p>
      </dsp:txBody>
      <dsp:txXfrm rot="-5400000">
        <a:off x="891980" y="679116"/>
        <a:ext cx="4996030" cy="1555790"/>
      </dsp:txXfrm>
    </dsp:sp>
    <dsp:sp modelId="{B43A37F6-6017-4BA0-9673-95A12B163A12}">
      <dsp:nvSpPr>
        <dsp:cNvPr id="0" name=""/>
        <dsp:cNvSpPr/>
      </dsp:nvSpPr>
      <dsp:spPr>
        <a:xfrm rot="5400000">
          <a:off x="-191138" y="2414963"/>
          <a:ext cx="1274257" cy="891979"/>
        </a:xfrm>
        <a:prstGeom prst="chevron">
          <a:avLst/>
        </a:prstGeom>
        <a:solidFill>
          <a:srgbClr val="C0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Execuative Sign Off</a:t>
          </a:r>
        </a:p>
      </dsp:txBody>
      <dsp:txXfrm rot="-5400000">
        <a:off x="2" y="2669814"/>
        <a:ext cx="891979" cy="382278"/>
      </dsp:txXfrm>
    </dsp:sp>
    <dsp:sp modelId="{87C95AB9-C7C0-4648-9339-C21FACF64F04}">
      <dsp:nvSpPr>
        <dsp:cNvPr id="0" name=""/>
        <dsp:cNvSpPr/>
      </dsp:nvSpPr>
      <dsp:spPr>
        <a:xfrm rot="5400000">
          <a:off x="3135814" y="97860"/>
          <a:ext cx="592525" cy="508019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endParaRPr lang="en-GB" sz="800" kern="1200"/>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 Referral forms must be completed in full and signed off by the Executive Member who sits on the Hertfordshire Safeguarding Adults Board</a:t>
          </a:r>
        </a:p>
      </dsp:txBody>
      <dsp:txXfrm rot="-5400000">
        <a:off x="891980" y="2370620"/>
        <a:ext cx="5051270" cy="534675"/>
      </dsp:txXfrm>
    </dsp:sp>
    <dsp:sp modelId="{618CD68C-0DC2-44EC-B0E6-029A98C81DE1}">
      <dsp:nvSpPr>
        <dsp:cNvPr id="0" name=""/>
        <dsp:cNvSpPr/>
      </dsp:nvSpPr>
      <dsp:spPr>
        <a:xfrm rot="5400000">
          <a:off x="-191138" y="3780357"/>
          <a:ext cx="1274257" cy="891979"/>
        </a:xfrm>
        <a:prstGeom prst="chevron">
          <a:avLst/>
        </a:prstGeom>
        <a:solidFill>
          <a:srgbClr val="C0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endParaRPr lang="en-GB" sz="1100" b="1" kern="1200"/>
        </a:p>
        <a:p>
          <a:pPr lvl="0" algn="ctr" defTabSz="488950">
            <a:lnSpc>
              <a:spcPct val="90000"/>
            </a:lnSpc>
            <a:spcBef>
              <a:spcPct val="0"/>
            </a:spcBef>
            <a:spcAft>
              <a:spcPct val="35000"/>
            </a:spcAft>
          </a:pPr>
          <a:r>
            <a:rPr lang="en-GB" sz="1100" b="1" kern="1200"/>
            <a:t>Where should the referral be sent?</a:t>
          </a:r>
        </a:p>
      </dsp:txBody>
      <dsp:txXfrm rot="-5400000">
        <a:off x="2" y="4035208"/>
        <a:ext cx="891979" cy="382278"/>
      </dsp:txXfrm>
    </dsp:sp>
    <dsp:sp modelId="{E35EC467-5704-4016-B600-D8B8C1BAE34F}">
      <dsp:nvSpPr>
        <dsp:cNvPr id="0" name=""/>
        <dsp:cNvSpPr/>
      </dsp:nvSpPr>
      <dsp:spPr>
        <a:xfrm rot="5400000">
          <a:off x="2831342" y="1463472"/>
          <a:ext cx="1201469" cy="508019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Completed referral forms should be forwarded to the Hertfordshire Safeguarding Adults Board Business Support Officer.</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On receipt of a referral  it will be quality checked to ensure there is enough information provided on the case and the rationale for the referral is clear; referrals will be returned if there is insuffficient information</a:t>
          </a:r>
        </a:p>
      </dsp:txBody>
      <dsp:txXfrm rot="-5400000">
        <a:off x="891980" y="3461486"/>
        <a:ext cx="5021544" cy="1084167"/>
      </dsp:txXfrm>
    </dsp:sp>
    <dsp:sp modelId="{2341F4F8-EC87-47B2-9BE5-6E72DF6E3E55}">
      <dsp:nvSpPr>
        <dsp:cNvPr id="0" name=""/>
        <dsp:cNvSpPr/>
      </dsp:nvSpPr>
      <dsp:spPr>
        <a:xfrm rot="5400000">
          <a:off x="-191138" y="5630781"/>
          <a:ext cx="1274257" cy="891979"/>
        </a:xfrm>
        <a:prstGeom prst="chevron">
          <a:avLst/>
        </a:prstGeom>
        <a:solidFill>
          <a:srgbClr val="C0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GB" sz="1100" b="1" kern="1200"/>
            <a:t>What's Next?</a:t>
          </a:r>
        </a:p>
      </dsp:txBody>
      <dsp:txXfrm rot="-5400000">
        <a:off x="2" y="5885632"/>
        <a:ext cx="891979" cy="382278"/>
      </dsp:txXfrm>
    </dsp:sp>
    <dsp:sp modelId="{C5C35C89-2E99-4469-A540-C47C5A2C4D03}">
      <dsp:nvSpPr>
        <dsp:cNvPr id="0" name=""/>
        <dsp:cNvSpPr/>
      </dsp:nvSpPr>
      <dsp:spPr>
        <a:xfrm rot="5400000">
          <a:off x="2346529" y="3313679"/>
          <a:ext cx="2171095" cy="5080195"/>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endParaRPr lang="en-GB" sz="1100" kern="1200"/>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referral will be presented at the next scheduled Safeguarding Adult Reiview (SAR) sub-group.</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sub-group members will make a recommendation to the Chair of the Board on whether the criteria for a SAR has been met or any other type of review is proposed</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Hertfordshire Safeguarding Adults Board (HSAB) Independant Chair makes a decision on the recomendation</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The SAR sub-group Chair wirtes formally to the referrer and executive officer detailing the decision</a:t>
          </a:r>
        </a:p>
      </dsp:txBody>
      <dsp:txXfrm rot="-5400000">
        <a:off x="891979" y="4874213"/>
        <a:ext cx="4974211" cy="195912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E83899-CCCE-47CE-AD01-A72E21E19627}">
      <dsp:nvSpPr>
        <dsp:cNvPr id="0" name=""/>
        <dsp:cNvSpPr/>
      </dsp:nvSpPr>
      <dsp:spPr>
        <a:xfrm>
          <a:off x="5652513" y="2668285"/>
          <a:ext cx="91440" cy="183327"/>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547640-91A9-42FA-AB51-F9F63DEB2DAA}">
      <dsp:nvSpPr>
        <dsp:cNvPr id="0" name=""/>
        <dsp:cNvSpPr/>
      </dsp:nvSpPr>
      <dsp:spPr>
        <a:xfrm>
          <a:off x="5313017" y="2084683"/>
          <a:ext cx="385215" cy="183327"/>
        </a:xfrm>
        <a:custGeom>
          <a:avLst/>
          <a:gdLst/>
          <a:ahLst/>
          <a:cxnLst/>
          <a:rect l="0" t="0" r="0" b="0"/>
          <a:pathLst>
            <a:path>
              <a:moveTo>
                <a:pt x="0" y="0"/>
              </a:moveTo>
              <a:lnTo>
                <a:pt x="0" y="144111"/>
              </a:lnTo>
              <a:lnTo>
                <a:pt x="444352" y="144111"/>
              </a:lnTo>
              <a:lnTo>
                <a:pt x="444352"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B321605-E9CC-479C-90F1-2B5814ACC5B9}">
      <dsp:nvSpPr>
        <dsp:cNvPr id="0" name=""/>
        <dsp:cNvSpPr/>
      </dsp:nvSpPr>
      <dsp:spPr>
        <a:xfrm>
          <a:off x="4934748" y="2084683"/>
          <a:ext cx="378269" cy="183327"/>
        </a:xfrm>
        <a:custGeom>
          <a:avLst/>
          <a:gdLst/>
          <a:ahLst/>
          <a:cxnLst/>
          <a:rect l="0" t="0" r="0" b="0"/>
          <a:pathLst>
            <a:path>
              <a:moveTo>
                <a:pt x="436339" y="0"/>
              </a:moveTo>
              <a:lnTo>
                <a:pt x="436339"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71E26FD-677B-49AD-883C-EFFB5DA41C47}">
      <dsp:nvSpPr>
        <dsp:cNvPr id="0" name=""/>
        <dsp:cNvSpPr/>
      </dsp:nvSpPr>
      <dsp:spPr>
        <a:xfrm>
          <a:off x="5267297" y="1378005"/>
          <a:ext cx="91440" cy="183327"/>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103FE1-1D8A-4B88-95F9-DA4B58CDCF85}">
      <dsp:nvSpPr>
        <dsp:cNvPr id="0" name=""/>
        <dsp:cNvSpPr/>
      </dsp:nvSpPr>
      <dsp:spPr>
        <a:xfrm>
          <a:off x="4252650" y="794403"/>
          <a:ext cx="1060367" cy="183327"/>
        </a:xfrm>
        <a:custGeom>
          <a:avLst/>
          <a:gdLst/>
          <a:ahLst/>
          <a:cxnLst/>
          <a:rect l="0" t="0" r="0" b="0"/>
          <a:pathLst>
            <a:path>
              <a:moveTo>
                <a:pt x="0" y="0"/>
              </a:moveTo>
              <a:lnTo>
                <a:pt x="0" y="144111"/>
              </a:lnTo>
              <a:lnTo>
                <a:pt x="1223151" y="144111"/>
              </a:lnTo>
              <a:lnTo>
                <a:pt x="1223151" y="211471"/>
              </a:lnTo>
            </a:path>
          </a:pathLst>
        </a:custGeom>
        <a:noFill/>
        <a:ln w="28575" cap="flat" cmpd="sng" algn="ctr">
          <a:solidFill>
            <a:srgbClr val="3F1D5A">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852FAC-B6F6-4FB4-8324-DC0D9B161162}">
      <dsp:nvSpPr>
        <dsp:cNvPr id="0" name=""/>
        <dsp:cNvSpPr/>
      </dsp:nvSpPr>
      <dsp:spPr>
        <a:xfrm>
          <a:off x="3289205" y="3789181"/>
          <a:ext cx="2754815" cy="183327"/>
        </a:xfrm>
        <a:custGeom>
          <a:avLst/>
          <a:gdLst/>
          <a:ahLst/>
          <a:cxnLst/>
          <a:rect l="0" t="0" r="0" b="0"/>
          <a:pathLst>
            <a:path>
              <a:moveTo>
                <a:pt x="0" y="0"/>
              </a:moveTo>
              <a:lnTo>
                <a:pt x="0" y="124932"/>
              </a:lnTo>
              <a:lnTo>
                <a:pt x="2754815" y="124932"/>
              </a:lnTo>
              <a:lnTo>
                <a:pt x="2754815" y="183327"/>
              </a:lnTo>
            </a:path>
          </a:pathLst>
        </a:custGeom>
        <a:noFill/>
        <a:ln w="28575"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1659A9-453F-4C8C-8A0A-C6FD258CC12E}">
      <dsp:nvSpPr>
        <dsp:cNvPr id="0" name=""/>
        <dsp:cNvSpPr/>
      </dsp:nvSpPr>
      <dsp:spPr>
        <a:xfrm>
          <a:off x="3289205" y="3789181"/>
          <a:ext cx="1609409" cy="183327"/>
        </a:xfrm>
        <a:custGeom>
          <a:avLst/>
          <a:gdLst/>
          <a:ahLst/>
          <a:cxnLst/>
          <a:rect l="0" t="0" r="0" b="0"/>
          <a:pathLst>
            <a:path>
              <a:moveTo>
                <a:pt x="0" y="0"/>
              </a:moveTo>
              <a:lnTo>
                <a:pt x="0" y="144111"/>
              </a:lnTo>
              <a:lnTo>
                <a:pt x="2551724" y="144111"/>
              </a:lnTo>
              <a:lnTo>
                <a:pt x="2551724"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8A62DD5-39B7-4B15-A2F7-684714218A2C}">
      <dsp:nvSpPr>
        <dsp:cNvPr id="0" name=""/>
        <dsp:cNvSpPr/>
      </dsp:nvSpPr>
      <dsp:spPr>
        <a:xfrm>
          <a:off x="3575530" y="5917741"/>
          <a:ext cx="91440" cy="183327"/>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B9C7B2F-EF1E-4F5B-9F1A-6F17082A7E8A}">
      <dsp:nvSpPr>
        <dsp:cNvPr id="0" name=""/>
        <dsp:cNvSpPr/>
      </dsp:nvSpPr>
      <dsp:spPr>
        <a:xfrm>
          <a:off x="3575530" y="5334139"/>
          <a:ext cx="91440" cy="183327"/>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90557-8979-46C7-9F2D-A8C2AF86B62B}">
      <dsp:nvSpPr>
        <dsp:cNvPr id="0" name=""/>
        <dsp:cNvSpPr/>
      </dsp:nvSpPr>
      <dsp:spPr>
        <a:xfrm>
          <a:off x="3575530" y="4579116"/>
          <a:ext cx="91440" cy="183327"/>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E4D2C7A-77E6-4535-ABD5-8961E7D898E9}">
      <dsp:nvSpPr>
        <dsp:cNvPr id="0" name=""/>
        <dsp:cNvSpPr/>
      </dsp:nvSpPr>
      <dsp:spPr>
        <a:xfrm>
          <a:off x="3289205" y="3789181"/>
          <a:ext cx="332044" cy="183327"/>
        </a:xfrm>
        <a:custGeom>
          <a:avLst/>
          <a:gdLst/>
          <a:ahLst/>
          <a:cxnLst/>
          <a:rect l="0" t="0" r="0" b="0"/>
          <a:pathLst>
            <a:path>
              <a:moveTo>
                <a:pt x="0" y="0"/>
              </a:moveTo>
              <a:lnTo>
                <a:pt x="0" y="144111"/>
              </a:lnTo>
              <a:lnTo>
                <a:pt x="711337" y="144111"/>
              </a:lnTo>
              <a:lnTo>
                <a:pt x="711337"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4E7299E-3261-49BD-9FC2-15C2DB13B6B9}">
      <dsp:nvSpPr>
        <dsp:cNvPr id="0" name=""/>
        <dsp:cNvSpPr/>
      </dsp:nvSpPr>
      <dsp:spPr>
        <a:xfrm>
          <a:off x="1889016" y="3789181"/>
          <a:ext cx="1400188" cy="183327"/>
        </a:xfrm>
        <a:custGeom>
          <a:avLst/>
          <a:gdLst/>
          <a:ahLst/>
          <a:cxnLst/>
          <a:rect l="0" t="0" r="0" b="0"/>
          <a:pathLst>
            <a:path>
              <a:moveTo>
                <a:pt x="1286821" y="0"/>
              </a:moveTo>
              <a:lnTo>
                <a:pt x="1286821"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29E7D2D-7FFB-4694-BC9F-018DB06832DF}">
      <dsp:nvSpPr>
        <dsp:cNvPr id="0" name=""/>
        <dsp:cNvSpPr/>
      </dsp:nvSpPr>
      <dsp:spPr>
        <a:xfrm>
          <a:off x="411565" y="3789181"/>
          <a:ext cx="2877639" cy="183327"/>
        </a:xfrm>
        <a:custGeom>
          <a:avLst/>
          <a:gdLst/>
          <a:ahLst/>
          <a:cxnLst/>
          <a:rect l="0" t="0" r="0" b="0"/>
          <a:pathLst>
            <a:path>
              <a:moveTo>
                <a:pt x="2991084" y="0"/>
              </a:moveTo>
              <a:lnTo>
                <a:pt x="2991084" y="144111"/>
              </a:lnTo>
              <a:lnTo>
                <a:pt x="0" y="144111"/>
              </a:lnTo>
              <a:lnTo>
                <a:pt x="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7B0DA91-68CA-4C3F-BBAB-2F7FBBF63671}">
      <dsp:nvSpPr>
        <dsp:cNvPr id="0" name=""/>
        <dsp:cNvSpPr/>
      </dsp:nvSpPr>
      <dsp:spPr>
        <a:xfrm>
          <a:off x="3243485" y="3207124"/>
          <a:ext cx="91440" cy="181782"/>
        </a:xfrm>
        <a:custGeom>
          <a:avLst/>
          <a:gdLst/>
          <a:ahLst/>
          <a:cxnLst/>
          <a:rect l="0" t="0" r="0" b="0"/>
          <a:pathLst>
            <a:path>
              <a:moveTo>
                <a:pt x="49675" y="0"/>
              </a:moveTo>
              <a:lnTo>
                <a:pt x="49675" y="142329"/>
              </a:lnTo>
              <a:lnTo>
                <a:pt x="45720" y="142329"/>
              </a:lnTo>
              <a:lnTo>
                <a:pt x="45720" y="209689"/>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6593E76-454F-423A-B4A7-D4E6040C8C21}">
      <dsp:nvSpPr>
        <dsp:cNvPr id="0" name=""/>
        <dsp:cNvSpPr/>
      </dsp:nvSpPr>
      <dsp:spPr>
        <a:xfrm>
          <a:off x="3243485" y="2621977"/>
          <a:ext cx="91440" cy="184872"/>
        </a:xfrm>
        <a:custGeom>
          <a:avLst/>
          <a:gdLst/>
          <a:ahLst/>
          <a:cxnLst/>
          <a:rect l="0" t="0" r="0" b="0"/>
          <a:pathLst>
            <a:path>
              <a:moveTo>
                <a:pt x="45720" y="0"/>
              </a:moveTo>
              <a:lnTo>
                <a:pt x="45720" y="145893"/>
              </a:lnTo>
              <a:lnTo>
                <a:pt x="49675" y="145893"/>
              </a:lnTo>
              <a:lnTo>
                <a:pt x="49675" y="213253"/>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99A203-0D4D-4C37-92F2-501B644389F9}">
      <dsp:nvSpPr>
        <dsp:cNvPr id="0" name=""/>
        <dsp:cNvSpPr/>
      </dsp:nvSpPr>
      <dsp:spPr>
        <a:xfrm>
          <a:off x="3243485" y="1943238"/>
          <a:ext cx="91440" cy="201696"/>
        </a:xfrm>
        <a:custGeom>
          <a:avLst/>
          <a:gdLst/>
          <a:ahLst/>
          <a:cxnLst/>
          <a:rect l="0" t="0" r="0" b="0"/>
          <a:pathLst>
            <a:path>
              <a:moveTo>
                <a:pt x="45720" y="0"/>
              </a:moveTo>
              <a:lnTo>
                <a:pt x="45720" y="211471"/>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F0FE844-5D3A-4370-A7D8-39D6DC71AC0D}">
      <dsp:nvSpPr>
        <dsp:cNvPr id="0" name=""/>
        <dsp:cNvSpPr/>
      </dsp:nvSpPr>
      <dsp:spPr>
        <a:xfrm>
          <a:off x="3214287" y="1402342"/>
          <a:ext cx="91440" cy="140622"/>
        </a:xfrm>
        <a:custGeom>
          <a:avLst/>
          <a:gdLst/>
          <a:ahLst/>
          <a:cxnLst/>
          <a:rect l="0" t="0" r="0" b="0"/>
          <a:pathLst>
            <a:path>
              <a:moveTo>
                <a:pt x="45720" y="0"/>
              </a:moveTo>
              <a:lnTo>
                <a:pt x="45720" y="116038"/>
              </a:lnTo>
              <a:lnTo>
                <a:pt x="79400" y="116038"/>
              </a:lnTo>
              <a:lnTo>
                <a:pt x="79400" y="183398"/>
              </a:lnTo>
            </a:path>
          </a:pathLst>
        </a:custGeom>
        <a:noFill/>
        <a:ln w="28575" cap="flat" cmpd="sng" algn="ctr">
          <a:solidFill>
            <a:srgbClr val="3F1D5A">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8F1E93-B18E-463D-A7E4-B35A45D36223}">
      <dsp:nvSpPr>
        <dsp:cNvPr id="0" name=""/>
        <dsp:cNvSpPr/>
      </dsp:nvSpPr>
      <dsp:spPr>
        <a:xfrm>
          <a:off x="3260007" y="794403"/>
          <a:ext cx="992642" cy="207664"/>
        </a:xfrm>
        <a:custGeom>
          <a:avLst/>
          <a:gdLst/>
          <a:ahLst/>
          <a:cxnLst/>
          <a:rect l="0" t="0" r="0" b="0"/>
          <a:pathLst>
            <a:path>
              <a:moveTo>
                <a:pt x="1145029" y="0"/>
              </a:moveTo>
              <a:lnTo>
                <a:pt x="1145029" y="172184"/>
              </a:lnTo>
              <a:lnTo>
                <a:pt x="0" y="172184"/>
              </a:lnTo>
              <a:lnTo>
                <a:pt x="0" y="239544"/>
              </a:lnTo>
            </a:path>
          </a:pathLst>
        </a:custGeom>
        <a:noFill/>
        <a:ln w="28575" cap="flat" cmpd="sng" algn="ctr">
          <a:solidFill>
            <a:srgbClr val="3F1D5A">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C0EFA13-9B9A-4B9A-B295-1150E985F3B1}">
      <dsp:nvSpPr>
        <dsp:cNvPr id="0" name=""/>
        <dsp:cNvSpPr/>
      </dsp:nvSpPr>
      <dsp:spPr>
        <a:xfrm>
          <a:off x="3061781" y="223444"/>
          <a:ext cx="2381738" cy="570958"/>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F064574-A54A-4BB6-95D2-8A173D6C88B1}">
      <dsp:nvSpPr>
        <dsp:cNvPr id="0" name=""/>
        <dsp:cNvSpPr/>
      </dsp:nvSpPr>
      <dsp:spPr>
        <a:xfrm>
          <a:off x="3131820" y="289982"/>
          <a:ext cx="2381738" cy="570958"/>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SAR sub-group members make a decision on whether the referral meets criteria</a:t>
          </a:r>
        </a:p>
      </dsp:txBody>
      <dsp:txXfrm>
        <a:off x="3148543" y="306705"/>
        <a:ext cx="2348292" cy="537512"/>
      </dsp:txXfrm>
    </dsp:sp>
    <dsp:sp modelId="{ABD35019-E076-4464-8D8A-89787674134E}">
      <dsp:nvSpPr>
        <dsp:cNvPr id="0" name=""/>
        <dsp:cNvSpPr/>
      </dsp:nvSpPr>
      <dsp:spPr>
        <a:xfrm>
          <a:off x="2269678" y="1002068"/>
          <a:ext cx="1980657"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10FB058-34C4-47AA-8995-211824EC4CFC}">
      <dsp:nvSpPr>
        <dsp:cNvPr id="0" name=""/>
        <dsp:cNvSpPr/>
      </dsp:nvSpPr>
      <dsp:spPr>
        <a:xfrm>
          <a:off x="2339718" y="1068605"/>
          <a:ext cx="1980657"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mn-lt"/>
              <a:ea typeface="+mn-ea"/>
              <a:cs typeface="Arial" panose="020B0604020202020204" pitchFamily="34" charset="0"/>
            </a:rPr>
            <a:t>YES</a:t>
          </a:r>
        </a:p>
      </dsp:txBody>
      <dsp:txXfrm>
        <a:off x="2351442" y="1080329"/>
        <a:ext cx="1957209" cy="376826"/>
      </dsp:txXfrm>
    </dsp:sp>
    <dsp:sp modelId="{307BF75A-D174-461A-875B-68962E3149AE}">
      <dsp:nvSpPr>
        <dsp:cNvPr id="0" name=""/>
        <dsp:cNvSpPr/>
      </dsp:nvSpPr>
      <dsp:spPr>
        <a:xfrm>
          <a:off x="2333215" y="1542964"/>
          <a:ext cx="1988177"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06644AA0-1800-494D-A282-F2E1262701F6}">
      <dsp:nvSpPr>
        <dsp:cNvPr id="0" name=""/>
        <dsp:cNvSpPr/>
      </dsp:nvSpPr>
      <dsp:spPr>
        <a:xfrm>
          <a:off x="2403254" y="1609501"/>
          <a:ext cx="1988177"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Ageement and Sign off by HSAB Chair</a:t>
          </a:r>
        </a:p>
      </dsp:txBody>
      <dsp:txXfrm>
        <a:off x="2414978" y="1621225"/>
        <a:ext cx="1964729" cy="376826"/>
      </dsp:txXfrm>
    </dsp:sp>
    <dsp:sp modelId="{0F58201F-4362-41D5-88D2-8D23AFFBA52B}">
      <dsp:nvSpPr>
        <dsp:cNvPr id="0" name=""/>
        <dsp:cNvSpPr/>
      </dsp:nvSpPr>
      <dsp:spPr>
        <a:xfrm>
          <a:off x="2168882" y="2144935"/>
          <a:ext cx="2240646" cy="477042"/>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130090-EB67-40EA-83C1-A8451EACC8B7}">
      <dsp:nvSpPr>
        <dsp:cNvPr id="0" name=""/>
        <dsp:cNvSpPr/>
      </dsp:nvSpPr>
      <dsp:spPr>
        <a:xfrm>
          <a:off x="2238921" y="2211472"/>
          <a:ext cx="2240646" cy="477042"/>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SAR panel Chair and report writer appointed by Chair of </a:t>
          </a:r>
          <a:r>
            <a:rPr lang="en-GB" sz="1100" kern="1200">
              <a:solidFill>
                <a:sysClr val="windowText" lastClr="000000"/>
              </a:solidFill>
              <a:latin typeface="+mn-lt"/>
              <a:ea typeface="Tahoma" panose="020B0604030504040204" pitchFamily="34" charset="0"/>
              <a:cs typeface="Tahoma" panose="020B0604030504040204" pitchFamily="34" charset="0"/>
            </a:rPr>
            <a:t>SAR subgroup</a:t>
          </a:r>
        </a:p>
      </dsp:txBody>
      <dsp:txXfrm>
        <a:off x="2252893" y="2225444"/>
        <a:ext cx="2212702" cy="449098"/>
      </dsp:txXfrm>
    </dsp:sp>
    <dsp:sp modelId="{A91891A1-FB33-4EB3-B4DF-05EA59070208}">
      <dsp:nvSpPr>
        <dsp:cNvPr id="0" name=""/>
        <dsp:cNvSpPr/>
      </dsp:nvSpPr>
      <dsp:spPr>
        <a:xfrm>
          <a:off x="2187357" y="2806850"/>
          <a:ext cx="2210553"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60E1B9C-67E9-4ACB-B475-58D2560A8FBD}">
      <dsp:nvSpPr>
        <dsp:cNvPr id="0" name=""/>
        <dsp:cNvSpPr/>
      </dsp:nvSpPr>
      <dsp:spPr>
        <a:xfrm>
          <a:off x="2257397" y="2873387"/>
          <a:ext cx="2210553"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Chair of SAR sub-group notifies referrer</a:t>
          </a:r>
        </a:p>
      </dsp:txBody>
      <dsp:txXfrm>
        <a:off x="2269121" y="2885111"/>
        <a:ext cx="2187105" cy="376826"/>
      </dsp:txXfrm>
    </dsp:sp>
    <dsp:sp modelId="{ECD0FBB2-8D34-47F6-90BA-DEB2A77CE090}">
      <dsp:nvSpPr>
        <dsp:cNvPr id="0" name=""/>
        <dsp:cNvSpPr/>
      </dsp:nvSpPr>
      <dsp:spPr>
        <a:xfrm>
          <a:off x="1682732" y="3388907"/>
          <a:ext cx="3212946"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50C8563C-FD8A-4B4F-A873-2C1B23991D69}">
      <dsp:nvSpPr>
        <dsp:cNvPr id="0" name=""/>
        <dsp:cNvSpPr/>
      </dsp:nvSpPr>
      <dsp:spPr>
        <a:xfrm>
          <a:off x="1752771" y="3455444"/>
          <a:ext cx="3212946"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Letter sent to Chief Officer requesting nominated person for panel</a:t>
          </a:r>
          <a:endParaRPr lang="en-GB" sz="600" kern="12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endParaRPr>
        </a:p>
      </dsp:txBody>
      <dsp:txXfrm>
        <a:off x="1764495" y="3467168"/>
        <a:ext cx="3189498" cy="376826"/>
      </dsp:txXfrm>
    </dsp:sp>
    <dsp:sp modelId="{C68293B0-86BF-4859-A42C-49B6A2CD45C9}">
      <dsp:nvSpPr>
        <dsp:cNvPr id="0" name=""/>
        <dsp:cNvSpPr/>
      </dsp:nvSpPr>
      <dsp:spPr>
        <a:xfrm>
          <a:off x="1710" y="3972508"/>
          <a:ext cx="819710" cy="505097"/>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65CE5AC-F586-4AF6-A0E4-EF377F332885}">
      <dsp:nvSpPr>
        <dsp:cNvPr id="0" name=""/>
        <dsp:cNvSpPr/>
      </dsp:nvSpPr>
      <dsp:spPr>
        <a:xfrm>
          <a:off x="71749" y="4039046"/>
          <a:ext cx="819710" cy="505097"/>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Family to be notified</a:t>
          </a:r>
        </a:p>
      </dsp:txBody>
      <dsp:txXfrm>
        <a:off x="86543" y="4053840"/>
        <a:ext cx="790122" cy="475509"/>
      </dsp:txXfrm>
    </dsp:sp>
    <dsp:sp modelId="{03508DC1-2B35-43EB-A50A-EC836BD8CDBE}">
      <dsp:nvSpPr>
        <dsp:cNvPr id="0" name=""/>
        <dsp:cNvSpPr/>
      </dsp:nvSpPr>
      <dsp:spPr>
        <a:xfrm>
          <a:off x="961499" y="3972508"/>
          <a:ext cx="1855034" cy="543199"/>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16C895-46B3-4452-A2A5-08A12BBA4854}">
      <dsp:nvSpPr>
        <dsp:cNvPr id="0" name=""/>
        <dsp:cNvSpPr/>
      </dsp:nvSpPr>
      <dsp:spPr>
        <a:xfrm>
          <a:off x="1031538" y="4039046"/>
          <a:ext cx="1855034" cy="543199"/>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Consideration to be given to notifiy HSCP and DA Board if necessary</a:t>
          </a:r>
        </a:p>
      </dsp:txBody>
      <dsp:txXfrm>
        <a:off x="1047448" y="4054956"/>
        <a:ext cx="1823214" cy="511379"/>
      </dsp:txXfrm>
    </dsp:sp>
    <dsp:sp modelId="{D23FD458-BC75-4B99-AB60-B664361D96FD}">
      <dsp:nvSpPr>
        <dsp:cNvPr id="0" name=""/>
        <dsp:cNvSpPr/>
      </dsp:nvSpPr>
      <dsp:spPr>
        <a:xfrm>
          <a:off x="2956612" y="3972508"/>
          <a:ext cx="1329275" cy="606607"/>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933D148-BAAC-44C5-9443-71370EED0BAF}">
      <dsp:nvSpPr>
        <dsp:cNvPr id="0" name=""/>
        <dsp:cNvSpPr/>
      </dsp:nvSpPr>
      <dsp:spPr>
        <a:xfrm>
          <a:off x="3026651" y="4039046"/>
          <a:ext cx="1329275" cy="606607"/>
        </a:xfrm>
        <a:prstGeom prst="roundRect">
          <a:avLst>
            <a:gd name="adj" fmla="val 10000"/>
          </a:avLst>
        </a:prstGeom>
        <a:no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Panel set up and chronologies requrested</a:t>
          </a:r>
        </a:p>
      </dsp:txBody>
      <dsp:txXfrm>
        <a:off x="3044418" y="4056813"/>
        <a:ext cx="1293741" cy="571073"/>
      </dsp:txXfrm>
    </dsp:sp>
    <dsp:sp modelId="{3AE1AE5C-96C1-42CF-9BB2-89AE5CAA5286}">
      <dsp:nvSpPr>
        <dsp:cNvPr id="0" name=""/>
        <dsp:cNvSpPr/>
      </dsp:nvSpPr>
      <dsp:spPr>
        <a:xfrm>
          <a:off x="2247900" y="4762443"/>
          <a:ext cx="2746699" cy="571695"/>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14C1C86-3F1C-45EA-8BDE-A19FCE843B5F}">
      <dsp:nvSpPr>
        <dsp:cNvPr id="0" name=""/>
        <dsp:cNvSpPr/>
      </dsp:nvSpPr>
      <dsp:spPr>
        <a:xfrm>
          <a:off x="2317939" y="4828981"/>
          <a:ext cx="2746699" cy="571695"/>
        </a:xfrm>
        <a:prstGeom prst="roundRect">
          <a:avLst>
            <a:gd name="adj" fmla="val 10000"/>
          </a:avLst>
        </a:prstGeom>
        <a:no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Overview report written with recommendations and action plan</a:t>
          </a:r>
        </a:p>
      </dsp:txBody>
      <dsp:txXfrm>
        <a:off x="2334683" y="4845725"/>
        <a:ext cx="2713211" cy="538207"/>
      </dsp:txXfrm>
    </dsp:sp>
    <dsp:sp modelId="{A639F0BB-5F89-490C-85EF-AAE639B0C26F}">
      <dsp:nvSpPr>
        <dsp:cNvPr id="0" name=""/>
        <dsp:cNvSpPr/>
      </dsp:nvSpPr>
      <dsp:spPr>
        <a:xfrm>
          <a:off x="2245240" y="5517466"/>
          <a:ext cx="2752019"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B500E9D-BAA9-464F-B7B4-A3078ACACBBD}">
      <dsp:nvSpPr>
        <dsp:cNvPr id="0" name=""/>
        <dsp:cNvSpPr/>
      </dsp:nvSpPr>
      <dsp:spPr>
        <a:xfrm>
          <a:off x="2315279" y="5584004"/>
          <a:ext cx="2752019"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Presented to SAR subgroup, monitor of action plan</a:t>
          </a:r>
        </a:p>
      </dsp:txBody>
      <dsp:txXfrm>
        <a:off x="2327003" y="5595728"/>
        <a:ext cx="2728571" cy="376826"/>
      </dsp:txXfrm>
    </dsp:sp>
    <dsp:sp modelId="{930281BB-5C2F-40F7-9CDE-FB8A445CA472}">
      <dsp:nvSpPr>
        <dsp:cNvPr id="0" name=""/>
        <dsp:cNvSpPr/>
      </dsp:nvSpPr>
      <dsp:spPr>
        <a:xfrm>
          <a:off x="2225487" y="6101068"/>
          <a:ext cx="2791524"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4BD438B-C03C-4B18-9D76-46C4F485F05D}">
      <dsp:nvSpPr>
        <dsp:cNvPr id="0" name=""/>
        <dsp:cNvSpPr/>
      </dsp:nvSpPr>
      <dsp:spPr>
        <a:xfrm>
          <a:off x="2295527" y="6167605"/>
          <a:ext cx="2791524"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Sign off by HSAB &amp; Publication</a:t>
          </a:r>
        </a:p>
      </dsp:txBody>
      <dsp:txXfrm>
        <a:off x="2307251" y="6179329"/>
        <a:ext cx="2768076" cy="376826"/>
      </dsp:txXfrm>
    </dsp:sp>
    <dsp:sp modelId="{F499A559-8DE8-41DA-B817-9319B1543486}">
      <dsp:nvSpPr>
        <dsp:cNvPr id="0" name=""/>
        <dsp:cNvSpPr/>
      </dsp:nvSpPr>
      <dsp:spPr>
        <a:xfrm>
          <a:off x="4425966" y="3972508"/>
          <a:ext cx="945296" cy="59961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2C24C18-E630-40D3-A6C9-8754E6044A28}">
      <dsp:nvSpPr>
        <dsp:cNvPr id="0" name=""/>
        <dsp:cNvSpPr/>
      </dsp:nvSpPr>
      <dsp:spPr>
        <a:xfrm>
          <a:off x="4496005" y="4039046"/>
          <a:ext cx="945296" cy="59961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Coroner to be notified</a:t>
          </a:r>
        </a:p>
      </dsp:txBody>
      <dsp:txXfrm>
        <a:off x="4513567" y="4056608"/>
        <a:ext cx="910172" cy="564490"/>
      </dsp:txXfrm>
    </dsp:sp>
    <dsp:sp modelId="{F853BAEA-9B57-4521-A66B-99B8747903CA}">
      <dsp:nvSpPr>
        <dsp:cNvPr id="0" name=""/>
        <dsp:cNvSpPr/>
      </dsp:nvSpPr>
      <dsp:spPr>
        <a:xfrm>
          <a:off x="5511340" y="3972508"/>
          <a:ext cx="1065359" cy="628874"/>
        </a:xfrm>
        <a:prstGeom prst="roundRect">
          <a:avLst>
            <a:gd name="adj" fmla="val 10000"/>
          </a:avLst>
        </a:prstGeom>
        <a:noFill/>
        <a:ln w="2857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B2993E5-FFF9-4C8E-A777-42D5AC69BAA1}">
      <dsp:nvSpPr>
        <dsp:cNvPr id="0" name=""/>
        <dsp:cNvSpPr/>
      </dsp:nvSpPr>
      <dsp:spPr>
        <a:xfrm>
          <a:off x="5581380" y="4039046"/>
          <a:ext cx="1065359" cy="628874"/>
        </a:xfrm>
        <a:prstGeom prst="roundRect">
          <a:avLst>
            <a:gd name="adj" fmla="val 10000"/>
          </a:avLst>
        </a:prstGeom>
        <a:solidFill>
          <a:schemeClr val="lt1">
            <a:alpha val="90000"/>
            <a:hueOff val="0"/>
            <a:satOff val="0"/>
            <a:lumOff val="0"/>
            <a:alphaOff val="0"/>
          </a:schemeClr>
        </a:solidFill>
        <a:ln w="28575"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t>Methoology agreed</a:t>
          </a:r>
        </a:p>
      </dsp:txBody>
      <dsp:txXfrm>
        <a:off x="5599799" y="4057465"/>
        <a:ext cx="1028521" cy="592036"/>
      </dsp:txXfrm>
    </dsp:sp>
    <dsp:sp modelId="{EB2084F9-78E7-4534-AD69-E73F57106668}">
      <dsp:nvSpPr>
        <dsp:cNvPr id="0" name=""/>
        <dsp:cNvSpPr/>
      </dsp:nvSpPr>
      <dsp:spPr>
        <a:xfrm>
          <a:off x="4419612" y="977731"/>
          <a:ext cx="1786810"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7CB5935-9091-4916-919E-F82AAE867B75}">
      <dsp:nvSpPr>
        <dsp:cNvPr id="0" name=""/>
        <dsp:cNvSpPr/>
      </dsp:nvSpPr>
      <dsp:spPr>
        <a:xfrm>
          <a:off x="4489651" y="1044268"/>
          <a:ext cx="1786810"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NO</a:t>
          </a:r>
        </a:p>
      </dsp:txBody>
      <dsp:txXfrm>
        <a:off x="4501375" y="1055992"/>
        <a:ext cx="1763362" cy="376826"/>
      </dsp:txXfrm>
    </dsp:sp>
    <dsp:sp modelId="{BA508ED3-7061-406F-BCFD-0078AF622A37}">
      <dsp:nvSpPr>
        <dsp:cNvPr id="0" name=""/>
        <dsp:cNvSpPr/>
      </dsp:nvSpPr>
      <dsp:spPr>
        <a:xfrm>
          <a:off x="4453093" y="1561333"/>
          <a:ext cx="1719848" cy="523350"/>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3AB5E26-0C7B-4B75-AFC4-F2B5E5BF1403}">
      <dsp:nvSpPr>
        <dsp:cNvPr id="0" name=""/>
        <dsp:cNvSpPr/>
      </dsp:nvSpPr>
      <dsp:spPr>
        <a:xfrm>
          <a:off x="4523132" y="1627870"/>
          <a:ext cx="1719848" cy="523350"/>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mn-lt"/>
              <a:ea typeface="Tahoma" panose="020B0604030504040204" pitchFamily="34" charset="0"/>
              <a:cs typeface="Tahoma" panose="020B0604030504040204" pitchFamily="34" charset="0"/>
            </a:rPr>
            <a:t>Consider other review: DHR, Care Leavers Review</a:t>
          </a:r>
        </a:p>
      </dsp:txBody>
      <dsp:txXfrm>
        <a:off x="4538460" y="1643198"/>
        <a:ext cx="1689192" cy="492694"/>
      </dsp:txXfrm>
    </dsp:sp>
    <dsp:sp modelId="{2E51143A-6B83-4E06-AAC9-E51F6B3695DE}">
      <dsp:nvSpPr>
        <dsp:cNvPr id="0" name=""/>
        <dsp:cNvSpPr/>
      </dsp:nvSpPr>
      <dsp:spPr>
        <a:xfrm>
          <a:off x="4619572" y="2268011"/>
          <a:ext cx="630352"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BA06EF0D-B96D-4827-B9DD-66E1B89AB28D}">
      <dsp:nvSpPr>
        <dsp:cNvPr id="0" name=""/>
        <dsp:cNvSpPr/>
      </dsp:nvSpPr>
      <dsp:spPr>
        <a:xfrm>
          <a:off x="4689611" y="2334548"/>
          <a:ext cx="630352"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Yes</a:t>
          </a:r>
        </a:p>
      </dsp:txBody>
      <dsp:txXfrm>
        <a:off x="4701335" y="2346272"/>
        <a:ext cx="606904" cy="376826"/>
      </dsp:txXfrm>
    </dsp:sp>
    <dsp:sp modelId="{F8908BA0-B999-42B2-97A3-850667D69508}">
      <dsp:nvSpPr>
        <dsp:cNvPr id="0" name=""/>
        <dsp:cNvSpPr/>
      </dsp:nvSpPr>
      <dsp:spPr>
        <a:xfrm>
          <a:off x="5383057" y="2268011"/>
          <a:ext cx="630352" cy="400274"/>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40EFA881-B78F-4614-A33A-71338FF33C64}">
      <dsp:nvSpPr>
        <dsp:cNvPr id="0" name=""/>
        <dsp:cNvSpPr/>
      </dsp:nvSpPr>
      <dsp:spPr>
        <a:xfrm>
          <a:off x="5453096" y="2334548"/>
          <a:ext cx="630352" cy="400274"/>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No</a:t>
          </a:r>
        </a:p>
      </dsp:txBody>
      <dsp:txXfrm>
        <a:off x="5464820" y="2346272"/>
        <a:ext cx="606904" cy="376826"/>
      </dsp:txXfrm>
    </dsp:sp>
    <dsp:sp modelId="{29B95BA6-00FB-4D4D-88AC-23238920A870}">
      <dsp:nvSpPr>
        <dsp:cNvPr id="0" name=""/>
        <dsp:cNvSpPr/>
      </dsp:nvSpPr>
      <dsp:spPr>
        <a:xfrm>
          <a:off x="4975499" y="2851613"/>
          <a:ext cx="1445468" cy="532376"/>
        </a:xfrm>
        <a:prstGeom prst="roundRect">
          <a:avLst>
            <a:gd name="adj" fmla="val 10000"/>
          </a:avLst>
        </a:prstGeom>
        <a:noFill/>
        <a:ln w="28575"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62E07CA-EC7D-4BF9-802F-673CFAAF7E09}">
      <dsp:nvSpPr>
        <dsp:cNvPr id="0" name=""/>
        <dsp:cNvSpPr/>
      </dsp:nvSpPr>
      <dsp:spPr>
        <a:xfrm>
          <a:off x="5045538" y="2918150"/>
          <a:ext cx="1445468" cy="532376"/>
        </a:xfrm>
        <a:prstGeom prst="roundRect">
          <a:avLst>
            <a:gd name="adj" fmla="val 10000"/>
          </a:avLst>
        </a:prstGeom>
        <a:solidFill>
          <a:sysClr val="window" lastClr="FFFFFF">
            <a:alpha val="90000"/>
            <a:hueOff val="0"/>
            <a:satOff val="0"/>
            <a:lumOff val="0"/>
            <a:alphaOff val="0"/>
          </a:sysClr>
        </a:solidFill>
        <a:ln w="28575" cap="flat" cmpd="sng" algn="ctr">
          <a:solidFill>
            <a:srgbClr val="3F1D5A">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Text" lastClr="000000">
                  <a:hueOff val="0"/>
                  <a:satOff val="0"/>
                  <a:lumOff val="0"/>
                  <a:alphaOff val="0"/>
                </a:sysClr>
              </a:solidFill>
              <a:latin typeface="Century Gothic" panose="020F0302020204030204"/>
              <a:ea typeface="+mn-ea"/>
              <a:cs typeface="+mn-cs"/>
            </a:rPr>
            <a:t>Chair of SAR sub-group notifies referrer</a:t>
          </a:r>
        </a:p>
      </dsp:txBody>
      <dsp:txXfrm>
        <a:off x="5061131" y="2933743"/>
        <a:ext cx="1414282" cy="50119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Executive">
  <a:themeElements>
    <a:clrScheme name="Custom 224">
      <a:dk1>
        <a:sysClr val="windowText" lastClr="000000"/>
      </a:dk1>
      <a:lt1>
        <a:sysClr val="window" lastClr="FFFFFF"/>
      </a:lt1>
      <a:dk2>
        <a:srgbClr val="F3642C"/>
      </a:dk2>
      <a:lt2>
        <a:srgbClr val="E4E9EF"/>
      </a:lt2>
      <a:accent1>
        <a:srgbClr val="3F1D5A"/>
      </a:accent1>
      <a:accent2>
        <a:srgbClr val="F79E28"/>
      </a:accent2>
      <a:accent3>
        <a:srgbClr val="272063"/>
      </a:accent3>
      <a:accent4>
        <a:srgbClr val="70C6DB"/>
      </a:accent4>
      <a:accent5>
        <a:srgbClr val="214461"/>
      </a:accent5>
      <a:accent6>
        <a:srgbClr val="758085"/>
      </a:accent6>
      <a:hlink>
        <a:srgbClr val="F3642C"/>
      </a:hlink>
      <a:folHlink>
        <a:srgbClr val="B2B2B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EF570-0850-43A0-8607-795B67C70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Report_Executive_design</Template>
  <TotalTime>8</TotalTime>
  <Pages>11</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HSAB Safeguarding Adult Review Guide</vt:lpstr>
    </vt:vector>
  </TitlesOfParts>
  <Company>Hertfordshire County Council</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HSAB Safeguarding Adult Review Guide</dc:title>
  <dc:creator>Mary Moroney</dc:creator>
  <cp:lastModifiedBy>Mary Moroney</cp:lastModifiedBy>
  <cp:revision>3</cp:revision>
  <cp:lastPrinted>2009-08-05T20:41:00Z</cp:lastPrinted>
  <dcterms:created xsi:type="dcterms:W3CDTF">2019-08-20T20:59:00Z</dcterms:created>
  <dcterms:modified xsi:type="dcterms:W3CDTF">2019-08-20T21:06:00Z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