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2E294" w14:textId="4A9E9231" w:rsidR="00A52FAA" w:rsidRPr="008042F7" w:rsidRDefault="00A52FAA">
      <w:pPr>
        <w:rPr>
          <w:rFonts w:ascii="Arial" w:hAnsi="Arial" w:cs="Arial"/>
          <w:sz w:val="4"/>
          <w:szCs w:val="4"/>
        </w:rPr>
      </w:pPr>
    </w:p>
    <w:p w14:paraId="3B6B4A37" w14:textId="77777777" w:rsidR="000412B2" w:rsidRPr="008042F7" w:rsidRDefault="000412B2">
      <w:pPr>
        <w:rPr>
          <w:rFonts w:ascii="Arial" w:hAnsi="Arial" w:cs="Arial"/>
          <w:sz w:val="4"/>
          <w:szCs w:val="4"/>
        </w:rPr>
      </w:pPr>
    </w:p>
    <w:p w14:paraId="1E0B02F7" w14:textId="77777777" w:rsidR="000412B2" w:rsidRPr="008042F7" w:rsidRDefault="000412B2">
      <w:pPr>
        <w:rPr>
          <w:rFonts w:ascii="Arial" w:hAnsi="Arial" w:cs="Arial"/>
          <w:sz w:val="4"/>
          <w:szCs w:val="4"/>
        </w:rPr>
      </w:pPr>
    </w:p>
    <w:p w14:paraId="277D6F2F" w14:textId="77777777" w:rsidR="000412B2" w:rsidRPr="008042F7" w:rsidRDefault="000412B2">
      <w:pPr>
        <w:rPr>
          <w:rFonts w:ascii="Arial" w:hAnsi="Arial" w:cs="Arial"/>
          <w:sz w:val="4"/>
          <w:szCs w:val="4"/>
        </w:rPr>
      </w:pPr>
    </w:p>
    <w:p w14:paraId="121F336C" w14:textId="77777777" w:rsidR="000412B2" w:rsidRPr="008042F7" w:rsidRDefault="000412B2">
      <w:pPr>
        <w:rPr>
          <w:rFonts w:ascii="Arial" w:hAnsi="Arial" w:cs="Arial"/>
          <w:sz w:val="4"/>
          <w:szCs w:val="4"/>
        </w:rPr>
      </w:pPr>
    </w:p>
    <w:p w14:paraId="52046570" w14:textId="77777777" w:rsidR="000412B2" w:rsidRPr="008042F7" w:rsidRDefault="000412B2">
      <w:pPr>
        <w:rPr>
          <w:rFonts w:ascii="Arial" w:hAnsi="Arial" w:cs="Arial"/>
          <w:sz w:val="4"/>
          <w:szCs w:val="4"/>
        </w:rPr>
      </w:pPr>
    </w:p>
    <w:p w14:paraId="0DB4642A" w14:textId="77777777" w:rsidR="000412B2" w:rsidRPr="008042F7" w:rsidRDefault="000412B2">
      <w:pPr>
        <w:rPr>
          <w:rFonts w:ascii="Arial" w:hAnsi="Arial" w:cs="Arial"/>
          <w:sz w:val="4"/>
          <w:szCs w:val="4"/>
        </w:rPr>
      </w:pPr>
    </w:p>
    <w:p w14:paraId="5C735701" w14:textId="77777777" w:rsidR="000412B2" w:rsidRPr="008042F7" w:rsidRDefault="000412B2">
      <w:pPr>
        <w:rPr>
          <w:rFonts w:ascii="Arial" w:hAnsi="Arial" w:cs="Arial"/>
          <w:sz w:val="4"/>
          <w:szCs w:val="4"/>
        </w:rPr>
      </w:pPr>
    </w:p>
    <w:p w14:paraId="4FDDA099" w14:textId="77777777" w:rsidR="000412B2" w:rsidRPr="008042F7" w:rsidRDefault="000412B2">
      <w:pPr>
        <w:rPr>
          <w:rFonts w:ascii="Arial" w:hAnsi="Arial" w:cs="Arial"/>
          <w:sz w:val="4"/>
          <w:szCs w:val="4"/>
        </w:rPr>
      </w:pPr>
    </w:p>
    <w:p w14:paraId="0466E241" w14:textId="77777777" w:rsidR="000412B2" w:rsidRPr="008042F7" w:rsidRDefault="000412B2">
      <w:pPr>
        <w:rPr>
          <w:rFonts w:ascii="Arial" w:hAnsi="Arial" w:cs="Arial"/>
          <w:sz w:val="4"/>
          <w:szCs w:val="4"/>
        </w:rPr>
      </w:pPr>
    </w:p>
    <w:p w14:paraId="7A0294D4" w14:textId="77777777" w:rsidR="0035630C" w:rsidRPr="008042F7" w:rsidRDefault="0035630C" w:rsidP="0035630C">
      <w:pPr>
        <w:rPr>
          <w:rFonts w:ascii="Arial" w:hAnsi="Arial" w:cs="Arial"/>
          <w:sz w:val="4"/>
          <w:szCs w:val="4"/>
        </w:rPr>
      </w:pPr>
    </w:p>
    <w:p w14:paraId="50147237" w14:textId="77777777" w:rsidR="0035630C" w:rsidRPr="008042F7" w:rsidRDefault="0035630C" w:rsidP="0035630C">
      <w:pPr>
        <w:jc w:val="both"/>
        <w:rPr>
          <w:rFonts w:ascii="Arial" w:hAnsi="Arial" w:cs="Arial"/>
          <w:sz w:val="4"/>
          <w:szCs w:val="4"/>
        </w:rPr>
      </w:pPr>
    </w:p>
    <w:p w14:paraId="3B6E82B8" w14:textId="4BB77F08" w:rsidR="0035630C" w:rsidRPr="008042F7" w:rsidRDefault="0035630C" w:rsidP="0035630C">
      <w:pPr>
        <w:rPr>
          <w:rFonts w:ascii="Arial" w:hAnsi="Arial" w:cs="Arial"/>
          <w:b/>
          <w:bCs/>
          <w:sz w:val="20"/>
          <w:szCs w:val="20"/>
        </w:rPr>
      </w:pPr>
    </w:p>
    <w:p w14:paraId="1999A569" w14:textId="6948ACF0" w:rsidR="000412B2" w:rsidRPr="008042F7" w:rsidRDefault="004748DB" w:rsidP="004748DB">
      <w:pPr>
        <w:shd w:val="clear" w:color="auto" w:fill="920000"/>
        <w:rPr>
          <w:rFonts w:ascii="Arial" w:hAnsi="Arial" w:cs="Arial"/>
          <w:b/>
          <w:bCs/>
          <w:sz w:val="48"/>
          <w:szCs w:val="48"/>
        </w:rPr>
      </w:pPr>
      <w:r w:rsidRPr="008042F7">
        <w:rPr>
          <w:rFonts w:ascii="Arial" w:hAnsi="Arial" w:cs="Arial"/>
          <w:b/>
          <w:bCs/>
          <w:sz w:val="48"/>
          <w:szCs w:val="48"/>
        </w:rPr>
        <w:t xml:space="preserve">Allegations against </w:t>
      </w:r>
      <w:r w:rsidR="000412B2" w:rsidRPr="008042F7">
        <w:rPr>
          <w:rFonts w:ascii="Arial" w:hAnsi="Arial" w:cs="Arial"/>
          <w:b/>
          <w:bCs/>
          <w:sz w:val="48"/>
          <w:szCs w:val="48"/>
        </w:rPr>
        <w:t>P</w:t>
      </w:r>
      <w:r w:rsidRPr="008042F7">
        <w:rPr>
          <w:rFonts w:ascii="Arial" w:hAnsi="Arial" w:cs="Arial"/>
          <w:b/>
          <w:bCs/>
          <w:sz w:val="48"/>
          <w:szCs w:val="48"/>
        </w:rPr>
        <w:t>e</w:t>
      </w:r>
      <w:r w:rsidR="00DA5EC9">
        <w:rPr>
          <w:rFonts w:ascii="Arial" w:hAnsi="Arial" w:cs="Arial"/>
          <w:b/>
          <w:bCs/>
          <w:sz w:val="48"/>
          <w:szCs w:val="48"/>
        </w:rPr>
        <w:t>ople</w:t>
      </w:r>
      <w:r w:rsidR="000412B2" w:rsidRPr="008042F7">
        <w:rPr>
          <w:rFonts w:ascii="Arial" w:hAnsi="Arial" w:cs="Arial"/>
          <w:b/>
          <w:bCs/>
          <w:sz w:val="48"/>
          <w:szCs w:val="48"/>
        </w:rPr>
        <w:t xml:space="preserve"> in a </w:t>
      </w:r>
      <w:r w:rsidR="00894D3E" w:rsidRPr="008042F7">
        <w:rPr>
          <w:rFonts w:ascii="Arial" w:hAnsi="Arial" w:cs="Arial"/>
          <w:b/>
          <w:bCs/>
          <w:sz w:val="48"/>
          <w:szCs w:val="48"/>
        </w:rPr>
        <w:t>P</w:t>
      </w:r>
      <w:r w:rsidR="000412B2" w:rsidRPr="008042F7">
        <w:rPr>
          <w:rFonts w:ascii="Arial" w:hAnsi="Arial" w:cs="Arial"/>
          <w:b/>
          <w:bCs/>
          <w:sz w:val="48"/>
          <w:szCs w:val="48"/>
        </w:rPr>
        <w:t xml:space="preserve">osition of </w:t>
      </w:r>
      <w:r w:rsidR="00894D3E" w:rsidRPr="008042F7">
        <w:rPr>
          <w:rFonts w:ascii="Arial" w:hAnsi="Arial" w:cs="Arial"/>
          <w:b/>
          <w:bCs/>
          <w:sz w:val="48"/>
          <w:szCs w:val="48"/>
        </w:rPr>
        <w:t>T</w:t>
      </w:r>
      <w:r w:rsidR="000412B2" w:rsidRPr="008042F7">
        <w:rPr>
          <w:rFonts w:ascii="Arial" w:hAnsi="Arial" w:cs="Arial"/>
          <w:b/>
          <w:bCs/>
          <w:sz w:val="48"/>
          <w:szCs w:val="48"/>
        </w:rPr>
        <w:t xml:space="preserve">rust </w:t>
      </w:r>
    </w:p>
    <w:p w14:paraId="366B7B72" w14:textId="77777777" w:rsidR="00894D3E" w:rsidRPr="008042F7" w:rsidRDefault="00894D3E" w:rsidP="00894D3E">
      <w:pPr>
        <w:rPr>
          <w:rFonts w:ascii="Arial" w:hAnsi="Arial" w:cs="Arial"/>
          <w:b/>
          <w:bCs/>
          <w:sz w:val="10"/>
          <w:szCs w:val="10"/>
        </w:rPr>
      </w:pPr>
    </w:p>
    <w:p w14:paraId="546B9722" w14:textId="69F39093" w:rsidR="00894D3E" w:rsidRPr="008042F7" w:rsidRDefault="00894D3E" w:rsidP="004748DB">
      <w:pPr>
        <w:shd w:val="clear" w:color="auto" w:fill="920000"/>
        <w:rPr>
          <w:rFonts w:ascii="Arial" w:hAnsi="Arial" w:cs="Arial"/>
          <w:b/>
          <w:bCs/>
          <w:sz w:val="36"/>
          <w:szCs w:val="36"/>
        </w:rPr>
      </w:pPr>
      <w:r w:rsidRPr="008042F7">
        <w:rPr>
          <w:rFonts w:ascii="Arial" w:hAnsi="Arial" w:cs="Arial"/>
          <w:b/>
          <w:bCs/>
          <w:sz w:val="36"/>
          <w:szCs w:val="36"/>
        </w:rPr>
        <w:t>Referral Form</w:t>
      </w:r>
      <w:r w:rsidR="004748DB" w:rsidRPr="008042F7">
        <w:rPr>
          <w:rFonts w:ascii="Arial" w:hAnsi="Arial" w:cs="Arial"/>
          <w:b/>
          <w:bCs/>
          <w:sz w:val="36"/>
          <w:szCs w:val="36"/>
        </w:rPr>
        <w:t xml:space="preserve"> to HSAB </w:t>
      </w:r>
      <w:r w:rsidR="0078411B"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3FFE3E81" wp14:editId="17B0B24F">
            <wp:extent cx="1111170" cy="448053"/>
            <wp:effectExtent l="0" t="0" r="0" b="952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214" cy="45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1E192" w14:textId="77777777" w:rsidR="000412B2" w:rsidRPr="008042F7" w:rsidRDefault="000412B2">
      <w:pPr>
        <w:rPr>
          <w:rFonts w:ascii="Arial" w:hAnsi="Arial" w:cs="Arial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4"/>
      </w:tblGrid>
      <w:tr w:rsidR="00894D3E" w:rsidRPr="008042F7" w14:paraId="009D9F12" w14:textId="77777777" w:rsidTr="006C2EB7">
        <w:trPr>
          <w:trHeight w:val="2512"/>
        </w:trPr>
        <w:tc>
          <w:tcPr>
            <w:tcW w:w="10490" w:type="dxa"/>
            <w:shd w:val="clear" w:color="auto" w:fill="auto"/>
          </w:tcPr>
          <w:p w14:paraId="7D877F4B" w14:textId="77777777" w:rsidR="00894D3E" w:rsidRPr="008042F7" w:rsidRDefault="00894D3E" w:rsidP="000412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2B579B" w14:textId="77777777" w:rsidR="00894D3E" w:rsidRPr="008042F7" w:rsidRDefault="00894D3E" w:rsidP="00894D3E">
            <w:pPr>
              <w:rPr>
                <w:rFonts w:ascii="Arial" w:hAnsi="Arial" w:cs="Arial"/>
                <w:b/>
                <w:bCs/>
              </w:rPr>
            </w:pPr>
            <w:r w:rsidRPr="008042F7">
              <w:rPr>
                <w:rFonts w:ascii="Arial" w:hAnsi="Arial" w:cs="Arial"/>
                <w:b/>
                <w:bCs/>
              </w:rPr>
              <w:t xml:space="preserve">Safeguarding </w:t>
            </w:r>
            <w:r w:rsidR="00FB1039" w:rsidRPr="008042F7">
              <w:rPr>
                <w:rFonts w:ascii="Arial" w:hAnsi="Arial" w:cs="Arial"/>
                <w:b/>
                <w:bCs/>
              </w:rPr>
              <w:t xml:space="preserve">Adults </w:t>
            </w:r>
            <w:r w:rsidRPr="008042F7">
              <w:rPr>
                <w:rFonts w:ascii="Arial" w:hAnsi="Arial" w:cs="Arial"/>
                <w:b/>
                <w:bCs/>
              </w:rPr>
              <w:t>Concerns:</w:t>
            </w:r>
          </w:p>
          <w:p w14:paraId="63CCBCC8" w14:textId="77777777" w:rsidR="00894D3E" w:rsidRPr="008042F7" w:rsidRDefault="00894D3E" w:rsidP="00894D3E">
            <w:pPr>
              <w:rPr>
                <w:rFonts w:ascii="Arial" w:hAnsi="Arial" w:cs="Arial"/>
                <w:sz w:val="32"/>
                <w:szCs w:val="32"/>
              </w:rPr>
            </w:pPr>
          </w:p>
          <w:p w14:paraId="40733EF1" w14:textId="54A8419D" w:rsidR="00894D3E" w:rsidRPr="008042F7" w:rsidRDefault="00894D3E" w:rsidP="00894D3E">
            <w:pPr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b/>
                <w:bCs/>
                <w:sz w:val="20"/>
                <w:szCs w:val="20"/>
              </w:rPr>
              <w:t>Please note:</w:t>
            </w:r>
            <w:r w:rsidRPr="008042F7">
              <w:rPr>
                <w:rFonts w:ascii="Arial" w:hAnsi="Arial" w:cs="Arial"/>
                <w:sz w:val="20"/>
                <w:szCs w:val="20"/>
              </w:rPr>
              <w:t xml:space="preserve"> If you have </w:t>
            </w:r>
            <w:r w:rsidR="008042F7" w:rsidRPr="008042F7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8042F7">
              <w:rPr>
                <w:rFonts w:ascii="Arial" w:hAnsi="Arial" w:cs="Arial"/>
                <w:sz w:val="20"/>
                <w:szCs w:val="20"/>
              </w:rPr>
              <w:t>concern that a specific person with care and support needs is at risk or is experiencing abuse or neglect:</w:t>
            </w:r>
          </w:p>
          <w:p w14:paraId="204267D0" w14:textId="77777777" w:rsidR="00894D3E" w:rsidRPr="008042F7" w:rsidRDefault="00894D3E" w:rsidP="00894D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955C3F" w14:textId="02B4D36D" w:rsidR="00894D3E" w:rsidRPr="008042F7" w:rsidRDefault="00894D3E" w:rsidP="006C2EB7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Follow th</w:t>
            </w:r>
            <w:r w:rsidR="00EC4CA5">
              <w:rPr>
                <w:rFonts w:ascii="Arial" w:hAnsi="Arial" w:cs="Arial"/>
                <w:sz w:val="20"/>
                <w:szCs w:val="20"/>
              </w:rPr>
              <w:t xml:space="preserve">e HSAB Procedure at </w:t>
            </w:r>
            <w:hyperlink r:id="rId14" w:history="1">
              <w:r w:rsidR="00EC4CA5" w:rsidRPr="00EC4CA5">
                <w:rPr>
                  <w:color w:val="0000FF"/>
                  <w:u w:val="single"/>
                </w:rPr>
                <w:t>Hertfordshire Safeguarding Adults Board | Hertfordshire County Council</w:t>
              </w:r>
            </w:hyperlink>
          </w:p>
          <w:p w14:paraId="3300B3E1" w14:textId="02A01B47" w:rsidR="00894D3E" w:rsidRPr="008042F7" w:rsidRDefault="00894D3E" w:rsidP="006C2EB7">
            <w:pPr>
              <w:numPr>
                <w:ilvl w:val="0"/>
                <w:numId w:val="26"/>
              </w:numPr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Report your concern</w:t>
            </w:r>
            <w:r w:rsidR="008042F7">
              <w:rPr>
                <w:rFonts w:ascii="Arial" w:hAnsi="Arial" w:cs="Arial"/>
                <w:sz w:val="20"/>
                <w:szCs w:val="20"/>
              </w:rPr>
              <w:t xml:space="preserve"> via </w:t>
            </w:r>
            <w:hyperlink r:id="rId15" w:anchor="hInstructions" w:history="1">
              <w:r w:rsidR="008042F7" w:rsidRPr="008042F7">
                <w:rPr>
                  <w:rStyle w:val="Hyperlink"/>
                  <w:rFonts w:ascii="Arial" w:hAnsi="Arial" w:cs="Arial"/>
                  <w:sz w:val="20"/>
                  <w:szCs w:val="20"/>
                </w:rPr>
                <w:t>Safeguarding referral (hertfordshire.gov.uk)</w:t>
              </w:r>
            </w:hyperlink>
            <w:r w:rsidRPr="008042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D019428" w14:textId="77777777" w:rsidR="00894D3E" w:rsidRPr="008042F7" w:rsidRDefault="00894D3E" w:rsidP="000412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EC3587" w14:textId="77777777" w:rsidR="000412B2" w:rsidRPr="008042F7" w:rsidRDefault="000412B2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4"/>
      </w:tblGrid>
      <w:tr w:rsidR="00894D3E" w:rsidRPr="008042F7" w14:paraId="69E9E521" w14:textId="77777777" w:rsidTr="006C2EB7">
        <w:tc>
          <w:tcPr>
            <w:tcW w:w="10490" w:type="dxa"/>
            <w:shd w:val="clear" w:color="auto" w:fill="auto"/>
          </w:tcPr>
          <w:p w14:paraId="35CE5A88" w14:textId="77777777" w:rsidR="00894D3E" w:rsidRPr="008042F7" w:rsidRDefault="00894D3E">
            <w:pPr>
              <w:rPr>
                <w:rFonts w:ascii="Arial" w:hAnsi="Arial" w:cs="Arial"/>
                <w:sz w:val="14"/>
                <w:szCs w:val="14"/>
              </w:rPr>
            </w:pPr>
          </w:p>
          <w:p w14:paraId="4873D438" w14:textId="240DF406" w:rsidR="00894D3E" w:rsidRPr="008042F7" w:rsidRDefault="008042F7" w:rsidP="00894D3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Allegations against </w:t>
            </w:r>
            <w:r w:rsidR="00894D3E" w:rsidRPr="008042F7">
              <w:rPr>
                <w:rFonts w:ascii="Arial" w:hAnsi="Arial" w:cs="Arial"/>
                <w:b/>
                <w:bCs/>
              </w:rPr>
              <w:t>Pe</w:t>
            </w:r>
            <w:r w:rsidR="00DA5EC9">
              <w:rPr>
                <w:rFonts w:ascii="Arial" w:hAnsi="Arial" w:cs="Arial"/>
                <w:b/>
                <w:bCs/>
              </w:rPr>
              <w:t>ople</w:t>
            </w:r>
            <w:r w:rsidR="00894D3E" w:rsidRPr="008042F7">
              <w:rPr>
                <w:rFonts w:ascii="Arial" w:hAnsi="Arial" w:cs="Arial"/>
                <w:b/>
                <w:bCs/>
              </w:rPr>
              <w:t xml:space="preserve"> in </w:t>
            </w:r>
            <w:r>
              <w:rPr>
                <w:rFonts w:ascii="Arial" w:hAnsi="Arial" w:cs="Arial"/>
                <w:b/>
                <w:bCs/>
              </w:rPr>
              <w:t xml:space="preserve">a </w:t>
            </w:r>
            <w:r w:rsidR="00705123" w:rsidRPr="008042F7">
              <w:rPr>
                <w:rFonts w:ascii="Arial" w:hAnsi="Arial" w:cs="Arial"/>
                <w:b/>
                <w:bCs/>
              </w:rPr>
              <w:t>P</w:t>
            </w:r>
            <w:r w:rsidR="00894D3E" w:rsidRPr="008042F7">
              <w:rPr>
                <w:rFonts w:ascii="Arial" w:hAnsi="Arial" w:cs="Arial"/>
                <w:b/>
                <w:bCs/>
              </w:rPr>
              <w:t xml:space="preserve">osition of </w:t>
            </w:r>
            <w:r w:rsidR="00705123" w:rsidRPr="008042F7">
              <w:rPr>
                <w:rFonts w:ascii="Arial" w:hAnsi="Arial" w:cs="Arial"/>
                <w:b/>
                <w:bCs/>
              </w:rPr>
              <w:t>T</w:t>
            </w:r>
            <w:r w:rsidR="00894D3E" w:rsidRPr="008042F7">
              <w:rPr>
                <w:rFonts w:ascii="Arial" w:hAnsi="Arial" w:cs="Arial"/>
                <w:b/>
                <w:bCs/>
              </w:rPr>
              <w:t>rust</w:t>
            </w:r>
            <w:r w:rsidR="00FB1039" w:rsidRPr="008042F7">
              <w:rPr>
                <w:rFonts w:ascii="Arial" w:hAnsi="Arial" w:cs="Arial"/>
                <w:b/>
                <w:bCs/>
              </w:rPr>
              <w:t>:</w:t>
            </w:r>
          </w:p>
          <w:p w14:paraId="1EA146C1" w14:textId="77777777" w:rsidR="00894D3E" w:rsidRPr="008042F7" w:rsidRDefault="00894D3E" w:rsidP="00894D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FCCA20" w14:textId="4770BF14" w:rsidR="00EB50C5" w:rsidRDefault="00FB1039" w:rsidP="00EB50C5">
            <w:r w:rsidRPr="008042F7">
              <w:rPr>
                <w:rFonts w:ascii="Arial" w:hAnsi="Arial" w:cs="Arial"/>
                <w:sz w:val="20"/>
                <w:szCs w:val="20"/>
              </w:rPr>
              <w:t>If</w:t>
            </w:r>
            <w:r w:rsidR="00894D3E" w:rsidRPr="008042F7">
              <w:rPr>
                <w:rFonts w:ascii="Arial" w:hAnsi="Arial" w:cs="Arial"/>
                <w:sz w:val="20"/>
                <w:szCs w:val="20"/>
              </w:rPr>
              <w:t xml:space="preserve"> you have a more general concern</w:t>
            </w:r>
            <w:r w:rsidRPr="008042F7">
              <w:rPr>
                <w:rFonts w:ascii="Arial" w:hAnsi="Arial" w:cs="Arial"/>
                <w:sz w:val="20"/>
                <w:szCs w:val="20"/>
              </w:rPr>
              <w:t>,</w:t>
            </w:r>
            <w:r w:rsidR="00894D3E" w:rsidRPr="008042F7">
              <w:rPr>
                <w:rFonts w:ascii="Arial" w:hAnsi="Arial" w:cs="Arial"/>
                <w:sz w:val="20"/>
                <w:szCs w:val="20"/>
              </w:rPr>
              <w:t xml:space="preserve"> that there is a person in a position of trust that may pose a risk to </w:t>
            </w:r>
            <w:r w:rsidR="001212CD" w:rsidRPr="008042F7">
              <w:rPr>
                <w:rFonts w:ascii="Arial" w:hAnsi="Arial" w:cs="Arial"/>
                <w:sz w:val="20"/>
                <w:szCs w:val="20"/>
              </w:rPr>
              <w:t xml:space="preserve">adults </w:t>
            </w:r>
            <w:r w:rsidR="00894D3E" w:rsidRPr="008042F7">
              <w:rPr>
                <w:rFonts w:ascii="Arial" w:hAnsi="Arial" w:cs="Arial"/>
                <w:sz w:val="20"/>
                <w:szCs w:val="20"/>
              </w:rPr>
              <w:t xml:space="preserve">with care and support needs; then follow the </w:t>
            </w:r>
            <w:r w:rsidR="009A301B">
              <w:rPr>
                <w:rFonts w:ascii="Arial" w:hAnsi="Arial" w:cs="Arial"/>
                <w:sz w:val="20"/>
                <w:szCs w:val="20"/>
              </w:rPr>
              <w:t xml:space="preserve">guidance </w:t>
            </w:r>
            <w:hyperlink r:id="rId16" w:history="1">
              <w:r w:rsidR="00EB50C5">
                <w:rPr>
                  <w:rStyle w:val="Hyperlink"/>
                </w:rPr>
                <w:t xml:space="preserve">Allegations against people in </w:t>
              </w:r>
              <w:r w:rsidR="00EB50C5">
                <w:rPr>
                  <w:rStyle w:val="Hyperlink"/>
                </w:rPr>
                <w:t>a</w:t>
              </w:r>
              <w:r w:rsidR="00EB50C5">
                <w:rPr>
                  <w:rStyle w:val="Hyperlink"/>
                </w:rPr>
                <w:t xml:space="preserve"> position of trust</w:t>
              </w:r>
            </w:hyperlink>
          </w:p>
          <w:p w14:paraId="0326721C" w14:textId="4B5F37E9" w:rsidR="00894D3E" w:rsidRPr="008042F7" w:rsidRDefault="00894D3E" w:rsidP="00894D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F45AE2" w14:textId="77777777" w:rsidR="00894D3E" w:rsidRPr="008042F7" w:rsidRDefault="00894D3E" w:rsidP="00894D3E">
            <w:pPr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 xml:space="preserve">A person in a position of trust is an employee, volunteer or student who works with adults with care and support needs. This work may be paid or unpaid. </w:t>
            </w:r>
          </w:p>
          <w:p w14:paraId="5D4F9194" w14:textId="77777777" w:rsidR="00894D3E" w:rsidRPr="008042F7" w:rsidRDefault="00894D3E" w:rsidP="00894D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90C6E3" w14:textId="77777777" w:rsidR="00894D3E" w:rsidRPr="008042F7" w:rsidRDefault="00894D3E" w:rsidP="00894D3E">
            <w:pPr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 xml:space="preserve">Examples of such concerns could include allegations that they have: </w:t>
            </w:r>
          </w:p>
          <w:p w14:paraId="5D2AD06C" w14:textId="77777777" w:rsidR="00894D3E" w:rsidRPr="008042F7" w:rsidRDefault="00894D3E" w:rsidP="00894D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8AB6E5" w14:textId="77777777" w:rsidR="00894D3E" w:rsidRPr="008042F7" w:rsidRDefault="00894D3E" w:rsidP="006C2EB7">
            <w:pPr>
              <w:numPr>
                <w:ilvl w:val="0"/>
                <w:numId w:val="27"/>
              </w:numPr>
              <w:spacing w:before="6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 xml:space="preserve">behaved in a way that has harmed, or may have harmed an adult or child </w:t>
            </w:r>
          </w:p>
          <w:p w14:paraId="3A974C1A" w14:textId="77777777" w:rsidR="00894D3E" w:rsidRPr="008042F7" w:rsidRDefault="00894D3E" w:rsidP="006C2EB7">
            <w:pPr>
              <w:numPr>
                <w:ilvl w:val="0"/>
                <w:numId w:val="27"/>
              </w:numPr>
              <w:spacing w:before="6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 xml:space="preserve">possibly committed a criminal offence against, or related to, an adult or child </w:t>
            </w:r>
          </w:p>
          <w:p w14:paraId="594F6446" w14:textId="77777777" w:rsidR="00894D3E" w:rsidRPr="008042F7" w:rsidRDefault="00894D3E" w:rsidP="006C2EB7">
            <w:pPr>
              <w:numPr>
                <w:ilvl w:val="0"/>
                <w:numId w:val="27"/>
              </w:numPr>
              <w:spacing w:before="6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behaved towards an adult or child in a way that indicates they may pose a risk of harm to adults with care and support needs</w:t>
            </w:r>
          </w:p>
          <w:p w14:paraId="55C6C1AC" w14:textId="77777777" w:rsidR="00894D3E" w:rsidRPr="008042F7" w:rsidRDefault="00894D3E" w:rsidP="00894D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00C112" w14:textId="77777777" w:rsidR="000E3ED8" w:rsidRPr="008042F7" w:rsidRDefault="000E3ED8" w:rsidP="00894D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2F7">
              <w:rPr>
                <w:rFonts w:ascii="Arial" w:hAnsi="Arial" w:cs="Arial"/>
                <w:b/>
                <w:bCs/>
                <w:sz w:val="20"/>
                <w:szCs w:val="20"/>
              </w:rPr>
              <w:t>What you should do:</w:t>
            </w:r>
          </w:p>
          <w:p w14:paraId="48FBA45C" w14:textId="77777777" w:rsidR="000E3ED8" w:rsidRPr="008042F7" w:rsidRDefault="000E3ED8" w:rsidP="00894D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DD2892" w14:textId="77777777" w:rsidR="00894D3E" w:rsidRPr="008042F7" w:rsidRDefault="00894D3E" w:rsidP="00894D3E">
            <w:pPr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If </w:t>
            </w:r>
            <w:r w:rsidRPr="008042F7">
              <w:rPr>
                <w:rFonts w:ascii="Arial" w:hAnsi="Arial" w:cs="Arial"/>
                <w:sz w:val="20"/>
                <w:szCs w:val="20"/>
              </w:rPr>
              <w:t xml:space="preserve">you are </w:t>
            </w:r>
            <w:r w:rsidR="00291193" w:rsidRPr="008042F7">
              <w:rPr>
                <w:rFonts w:ascii="Arial" w:hAnsi="Arial" w:cs="Arial"/>
                <w:sz w:val="20"/>
                <w:szCs w:val="20"/>
              </w:rPr>
              <w:t xml:space="preserve">an organisation </w:t>
            </w:r>
            <w:proofErr w:type="gramStart"/>
            <w:r w:rsidR="00291193" w:rsidRPr="008042F7">
              <w:rPr>
                <w:rFonts w:ascii="Arial" w:hAnsi="Arial" w:cs="Arial"/>
                <w:sz w:val="20"/>
                <w:szCs w:val="20"/>
              </w:rPr>
              <w:t>i.e.</w:t>
            </w:r>
            <w:proofErr w:type="gramEnd"/>
            <w:r w:rsidR="000E3ED8" w:rsidRPr="008042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42F7">
              <w:rPr>
                <w:rFonts w:ascii="Arial" w:hAnsi="Arial" w:cs="Arial"/>
                <w:sz w:val="20"/>
                <w:szCs w:val="20"/>
              </w:rPr>
              <w:t>employe</w:t>
            </w:r>
            <w:r w:rsidR="000E3ED8" w:rsidRPr="008042F7">
              <w:rPr>
                <w:rFonts w:ascii="Arial" w:hAnsi="Arial" w:cs="Arial"/>
                <w:sz w:val="20"/>
                <w:szCs w:val="20"/>
              </w:rPr>
              <w:t xml:space="preserve">r, </w:t>
            </w:r>
            <w:r w:rsidR="00FB1039" w:rsidRPr="008042F7">
              <w:rPr>
                <w:rFonts w:ascii="Arial" w:hAnsi="Arial" w:cs="Arial"/>
                <w:sz w:val="20"/>
                <w:szCs w:val="20"/>
              </w:rPr>
              <w:t>volunteer manager, student bod</w:t>
            </w:r>
            <w:r w:rsidR="000E3ED8" w:rsidRPr="008042F7">
              <w:rPr>
                <w:rFonts w:ascii="Arial" w:hAnsi="Arial" w:cs="Arial"/>
                <w:sz w:val="20"/>
                <w:szCs w:val="20"/>
              </w:rPr>
              <w:t>y</w:t>
            </w:r>
            <w:r w:rsidR="00291193" w:rsidRPr="008042F7">
              <w:rPr>
                <w:rFonts w:ascii="Arial" w:hAnsi="Arial" w:cs="Arial"/>
                <w:sz w:val="20"/>
                <w:szCs w:val="20"/>
              </w:rPr>
              <w:t>, of the person in a position of trust:</w:t>
            </w:r>
          </w:p>
          <w:p w14:paraId="576A705C" w14:textId="77777777" w:rsidR="00894D3E" w:rsidRPr="008042F7" w:rsidRDefault="00894D3E" w:rsidP="00894D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655510" w14:textId="29AC3A62" w:rsidR="00894D3E" w:rsidRDefault="00894D3E" w:rsidP="00DA5EC9">
            <w:pPr>
              <w:rPr>
                <w:rFonts w:ascii="Arial" w:hAnsi="Arial" w:cs="Arial"/>
                <w:sz w:val="20"/>
                <w:szCs w:val="20"/>
              </w:rPr>
            </w:pPr>
            <w:r w:rsidRPr="00DA5EC9">
              <w:rPr>
                <w:rFonts w:ascii="Arial" w:hAnsi="Arial" w:cs="Arial"/>
                <w:b/>
                <w:bCs/>
                <w:sz w:val="20"/>
                <w:szCs w:val="20"/>
              </w:rPr>
              <w:t>You must assess and manage risk</w:t>
            </w:r>
            <w:r w:rsidRPr="00DA5EC9">
              <w:rPr>
                <w:rFonts w:ascii="Arial" w:hAnsi="Arial" w:cs="Arial"/>
                <w:sz w:val="20"/>
                <w:szCs w:val="20"/>
              </w:rPr>
              <w:t xml:space="preserve"> as set out in</w:t>
            </w:r>
            <w:r w:rsidR="00FB1039" w:rsidRPr="00DA5EC9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9A301B">
              <w:rPr>
                <w:rFonts w:ascii="Arial" w:hAnsi="Arial" w:cs="Arial"/>
                <w:sz w:val="20"/>
                <w:szCs w:val="20"/>
              </w:rPr>
              <w:t xml:space="preserve"> guidance</w:t>
            </w:r>
            <w:r w:rsidR="00DA5EC9" w:rsidRPr="00DA5E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5EC9" w:rsidRPr="009A301B">
              <w:rPr>
                <w:rFonts w:ascii="Arial" w:hAnsi="Arial" w:cs="Arial"/>
                <w:sz w:val="20"/>
                <w:szCs w:val="20"/>
              </w:rPr>
              <w:t>Allegations against people in a position of trust</w:t>
            </w:r>
            <w:r w:rsidR="00DA5EC9" w:rsidRPr="00DA5EC9">
              <w:rPr>
                <w:rFonts w:ascii="Arial" w:hAnsi="Arial" w:cs="Arial"/>
                <w:sz w:val="20"/>
                <w:szCs w:val="20"/>
              </w:rPr>
              <w:t>.</w:t>
            </w:r>
            <w:r w:rsidRPr="00DA5EC9">
              <w:rPr>
                <w:rFonts w:ascii="Arial" w:hAnsi="Arial" w:cs="Arial"/>
                <w:sz w:val="20"/>
                <w:szCs w:val="20"/>
              </w:rPr>
              <w:t xml:space="preserve"> If the person also works </w:t>
            </w:r>
            <w:r w:rsidR="00DA5EC9" w:rsidRPr="00DA5EC9">
              <w:rPr>
                <w:rFonts w:ascii="Arial" w:hAnsi="Arial" w:cs="Arial"/>
                <w:sz w:val="20"/>
                <w:szCs w:val="20"/>
              </w:rPr>
              <w:t>for</w:t>
            </w:r>
            <w:r w:rsidRPr="00DA5EC9">
              <w:rPr>
                <w:rFonts w:ascii="Arial" w:hAnsi="Arial" w:cs="Arial"/>
                <w:sz w:val="20"/>
                <w:szCs w:val="20"/>
              </w:rPr>
              <w:t xml:space="preserve"> another organisation, you will need to consider the need </w:t>
            </w:r>
            <w:r w:rsidR="00DA5EC9" w:rsidRPr="00DA5EC9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DA5EC9">
              <w:rPr>
                <w:rFonts w:ascii="Arial" w:hAnsi="Arial" w:cs="Arial"/>
                <w:sz w:val="20"/>
                <w:szCs w:val="20"/>
              </w:rPr>
              <w:t xml:space="preserve">share information to </w:t>
            </w:r>
            <w:r w:rsidR="000E3ED8" w:rsidRPr="00DA5EC9">
              <w:rPr>
                <w:rFonts w:ascii="Arial" w:hAnsi="Arial" w:cs="Arial"/>
                <w:sz w:val="20"/>
                <w:szCs w:val="20"/>
              </w:rPr>
              <w:t>protect</w:t>
            </w:r>
            <w:r w:rsidRPr="00DA5EC9">
              <w:rPr>
                <w:rFonts w:ascii="Arial" w:hAnsi="Arial" w:cs="Arial"/>
                <w:sz w:val="20"/>
                <w:szCs w:val="20"/>
              </w:rPr>
              <w:t xml:space="preserve"> people </w:t>
            </w:r>
            <w:r w:rsidR="00DA5EC9" w:rsidRPr="00DA5EC9">
              <w:rPr>
                <w:rFonts w:ascii="Arial" w:hAnsi="Arial" w:cs="Arial"/>
                <w:sz w:val="20"/>
                <w:szCs w:val="20"/>
              </w:rPr>
              <w:t>in</w:t>
            </w:r>
            <w:r w:rsidRPr="00DA5EC9">
              <w:rPr>
                <w:rFonts w:ascii="Arial" w:hAnsi="Arial" w:cs="Arial"/>
                <w:sz w:val="20"/>
                <w:szCs w:val="20"/>
              </w:rPr>
              <w:t xml:space="preserve"> that service.</w:t>
            </w:r>
          </w:p>
          <w:p w14:paraId="52355D13" w14:textId="77777777" w:rsidR="00DA5EC9" w:rsidRDefault="00DA5EC9" w:rsidP="00DA5E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DBE95E" w14:textId="77777777" w:rsidR="00DA5EC9" w:rsidRPr="00DA5EC9" w:rsidRDefault="00DA5EC9" w:rsidP="00DA5EC9">
            <w:pPr>
              <w:rPr>
                <w:rFonts w:ascii="Arial" w:hAnsi="Arial" w:cs="Arial"/>
              </w:rPr>
            </w:pPr>
            <w:r w:rsidRPr="00DA5EC9">
              <w:rPr>
                <w:rFonts w:ascii="Arial" w:hAnsi="Arial" w:cs="Arial"/>
                <w:b/>
                <w:bCs/>
              </w:rPr>
              <w:t>Report your concerns to Hertfordshire Safeguarding Adults Board</w:t>
            </w:r>
          </w:p>
          <w:p w14:paraId="2F7CFFE9" w14:textId="77777777" w:rsidR="000E3ED8" w:rsidRPr="00BB4BA1" w:rsidRDefault="000E3ED8" w:rsidP="00BB4BA1">
            <w:pPr>
              <w:pStyle w:val="ListParagraph"/>
              <w:numPr>
                <w:ilvl w:val="0"/>
                <w:numId w:val="31"/>
              </w:numPr>
              <w:spacing w:before="200"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BA1">
              <w:rPr>
                <w:rFonts w:ascii="Arial" w:hAnsi="Arial" w:cs="Arial"/>
                <w:color w:val="000000"/>
                <w:sz w:val="20"/>
                <w:szCs w:val="20"/>
              </w:rPr>
              <w:t>If</w:t>
            </w:r>
            <w:r w:rsidRPr="00BB4B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B4BA1">
              <w:rPr>
                <w:rFonts w:ascii="Arial" w:hAnsi="Arial" w:cs="Arial"/>
                <w:color w:val="000000"/>
                <w:sz w:val="20"/>
                <w:szCs w:val="20"/>
              </w:rPr>
              <w:t>you are not the</w:t>
            </w:r>
            <w:r w:rsidR="00894D3E" w:rsidRPr="00BB4BA1">
              <w:rPr>
                <w:rFonts w:ascii="Arial" w:hAnsi="Arial" w:cs="Arial"/>
                <w:color w:val="000000"/>
                <w:sz w:val="20"/>
                <w:szCs w:val="20"/>
              </w:rPr>
              <w:t xml:space="preserve"> person</w:t>
            </w:r>
            <w:r w:rsidR="00291193" w:rsidRPr="00BB4BA1">
              <w:rPr>
                <w:rFonts w:ascii="Arial" w:hAnsi="Arial" w:cs="Arial"/>
                <w:color w:val="000000"/>
                <w:sz w:val="20"/>
                <w:szCs w:val="20"/>
              </w:rPr>
              <w:t>’</w:t>
            </w:r>
            <w:r w:rsidR="00894D3E" w:rsidRPr="00BB4BA1">
              <w:rPr>
                <w:rFonts w:ascii="Arial" w:hAnsi="Arial" w:cs="Arial"/>
                <w:color w:val="000000"/>
                <w:sz w:val="20"/>
                <w:szCs w:val="20"/>
              </w:rPr>
              <w:t>s employer</w:t>
            </w:r>
            <w:r w:rsidR="00291193" w:rsidRPr="00BB4BA1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FB1039" w:rsidRPr="00BB4BA1">
              <w:rPr>
                <w:rFonts w:ascii="Arial" w:hAnsi="Arial" w:cs="Arial"/>
                <w:color w:val="000000"/>
                <w:sz w:val="20"/>
                <w:szCs w:val="20"/>
              </w:rPr>
              <w:t>volunteer manager, student body</w:t>
            </w:r>
            <w:r w:rsidR="00A57BD9" w:rsidRPr="00BB4BA1">
              <w:rPr>
                <w:rFonts w:ascii="Arial" w:hAnsi="Arial" w:cs="Arial"/>
                <w:color w:val="000000"/>
                <w:sz w:val="20"/>
                <w:szCs w:val="20"/>
              </w:rPr>
              <w:t xml:space="preserve">; </w:t>
            </w:r>
            <w:r w:rsidRPr="00BB4BA1">
              <w:rPr>
                <w:rFonts w:ascii="Arial" w:hAnsi="Arial" w:cs="Arial"/>
                <w:color w:val="000000"/>
                <w:sz w:val="20"/>
                <w:szCs w:val="20"/>
              </w:rPr>
              <w:t>or</w:t>
            </w:r>
          </w:p>
          <w:p w14:paraId="697250DA" w14:textId="77777777" w:rsidR="00291193" w:rsidRPr="00BB4BA1" w:rsidRDefault="00291193" w:rsidP="00BB4BA1">
            <w:pPr>
              <w:pStyle w:val="ListParagraph"/>
              <w:numPr>
                <w:ilvl w:val="0"/>
                <w:numId w:val="31"/>
              </w:numPr>
              <w:spacing w:before="200" w:after="2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4BA1">
              <w:rPr>
                <w:rFonts w:ascii="Arial" w:hAnsi="Arial" w:cs="Arial"/>
                <w:color w:val="000000"/>
                <w:sz w:val="20"/>
                <w:szCs w:val="20"/>
              </w:rPr>
              <w:t>If the concerns</w:t>
            </w:r>
            <w:r w:rsidR="00E51D01" w:rsidRPr="00BB4BA1">
              <w:rPr>
                <w:rFonts w:ascii="Arial" w:hAnsi="Arial" w:cs="Arial"/>
                <w:color w:val="000000"/>
                <w:sz w:val="20"/>
                <w:szCs w:val="20"/>
              </w:rPr>
              <w:t xml:space="preserve"> are in relation to</w:t>
            </w:r>
            <w:r w:rsidRPr="00BB4BA1">
              <w:rPr>
                <w:rFonts w:ascii="Arial" w:hAnsi="Arial" w:cs="Arial"/>
                <w:color w:val="000000"/>
                <w:sz w:val="20"/>
                <w:szCs w:val="20"/>
              </w:rPr>
              <w:t xml:space="preserve"> a personal assistant, employed by a person with care and support needs, or </w:t>
            </w:r>
          </w:p>
          <w:p w14:paraId="6194B8C6" w14:textId="666FFCE9" w:rsidR="00291193" w:rsidRPr="00BB4BA1" w:rsidRDefault="00291193" w:rsidP="00BB4BA1">
            <w:pPr>
              <w:pStyle w:val="ListParagraph"/>
              <w:numPr>
                <w:ilvl w:val="0"/>
                <w:numId w:val="31"/>
              </w:numPr>
              <w:spacing w:before="200" w:after="20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BB4BA1">
              <w:rPr>
                <w:rFonts w:ascii="Arial" w:hAnsi="Arial" w:cs="Arial"/>
                <w:color w:val="44546A"/>
                <w:sz w:val="20"/>
                <w:szCs w:val="20"/>
              </w:rPr>
              <w:t xml:space="preserve">If </w:t>
            </w:r>
            <w:r w:rsidRPr="00BB4BA1">
              <w:rPr>
                <w:rFonts w:ascii="Arial" w:hAnsi="Arial" w:cs="Arial"/>
                <w:color w:val="000000"/>
                <w:sz w:val="20"/>
                <w:szCs w:val="20"/>
              </w:rPr>
              <w:t>you need additional advice and support</w:t>
            </w:r>
            <w:r w:rsidR="00E51D01" w:rsidRPr="00BB4B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423B8" w:rsidRPr="00BB4BA1">
              <w:rPr>
                <w:rFonts w:ascii="Arial" w:hAnsi="Arial" w:cs="Arial"/>
                <w:color w:val="000000"/>
                <w:sz w:val="20"/>
                <w:szCs w:val="20"/>
              </w:rPr>
              <w:t xml:space="preserve">in relation to </w:t>
            </w:r>
            <w:r w:rsidR="00BB4BA1">
              <w:rPr>
                <w:rFonts w:ascii="Arial" w:hAnsi="Arial" w:cs="Arial"/>
                <w:color w:val="000000"/>
                <w:sz w:val="20"/>
                <w:szCs w:val="20"/>
              </w:rPr>
              <w:t xml:space="preserve">allegations against </w:t>
            </w:r>
            <w:r w:rsidR="00271E7A" w:rsidRPr="00BB4BA1">
              <w:rPr>
                <w:rFonts w:ascii="Arial" w:hAnsi="Arial" w:cs="Arial"/>
                <w:color w:val="000000"/>
                <w:sz w:val="20"/>
                <w:szCs w:val="20"/>
              </w:rPr>
              <w:t>people in positions of trust</w:t>
            </w:r>
            <w:r w:rsidR="008423B8" w:rsidRPr="00BB4B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E7D423D" w14:textId="77777777" w:rsidR="00BB4BA1" w:rsidRPr="00BB4BA1" w:rsidRDefault="00BB4BA1" w:rsidP="00BB4BA1">
            <w:pPr>
              <w:rPr>
                <w:rFonts w:ascii="Arial" w:hAnsi="Arial" w:cs="Arial"/>
                <w:sz w:val="22"/>
                <w:szCs w:val="22"/>
              </w:rPr>
            </w:pPr>
            <w:r w:rsidRPr="00BB4BA1">
              <w:rPr>
                <w:rFonts w:ascii="Arial" w:hAnsi="Arial" w:cs="Arial"/>
                <w:sz w:val="22"/>
                <w:szCs w:val="22"/>
              </w:rPr>
              <w:t xml:space="preserve">Complete and email this form to:  </w:t>
            </w:r>
            <w:hyperlink r:id="rId17" w:history="1">
              <w:r w:rsidRPr="00BB4BA1">
                <w:rPr>
                  <w:rStyle w:val="Hyperlink"/>
                  <w:rFonts w:ascii="Arial" w:hAnsi="Arial" w:cs="Arial"/>
                  <w:sz w:val="22"/>
                  <w:szCs w:val="22"/>
                </w:rPr>
                <w:t>AdminHSCPHSAB@hertfordshire.gov.uk</w:t>
              </w:r>
            </w:hyperlink>
          </w:p>
          <w:p w14:paraId="0662FD79" w14:textId="77777777" w:rsidR="00BB4BA1" w:rsidRPr="00BB4BA1" w:rsidRDefault="00BB4BA1" w:rsidP="00BB4BA1">
            <w:pPr>
              <w:ind w:left="709"/>
              <w:rPr>
                <w:rFonts w:ascii="Arial" w:hAnsi="Arial" w:cs="Arial"/>
                <w:sz w:val="22"/>
                <w:szCs w:val="22"/>
              </w:rPr>
            </w:pPr>
          </w:p>
          <w:p w14:paraId="3A1F9D7F" w14:textId="77777777" w:rsidR="00F6203C" w:rsidRPr="008042F7" w:rsidRDefault="00F6203C" w:rsidP="00DA5EC9">
            <w:pPr>
              <w:ind w:left="70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081494" w14:textId="77777777" w:rsidR="00F6203C" w:rsidRPr="008042F7" w:rsidRDefault="00F6203C" w:rsidP="00F6203C">
      <w:pPr>
        <w:tabs>
          <w:tab w:val="left" w:pos="1740"/>
        </w:tabs>
        <w:rPr>
          <w:rFonts w:ascii="Arial" w:hAnsi="Arial" w:cs="Arial"/>
          <w:sz w:val="8"/>
          <w:szCs w:val="8"/>
        </w:rPr>
      </w:pPr>
      <w:r w:rsidRPr="008042F7">
        <w:rPr>
          <w:rFonts w:ascii="Arial" w:hAnsi="Arial" w:cs="Arial"/>
          <w:sz w:val="22"/>
          <w:szCs w:val="22"/>
        </w:rPr>
        <w:tab/>
      </w:r>
    </w:p>
    <w:p w14:paraId="4A0A59B1" w14:textId="77777777" w:rsidR="00F6203C" w:rsidRPr="008042F7" w:rsidRDefault="00F6203C" w:rsidP="00F6203C">
      <w:pPr>
        <w:tabs>
          <w:tab w:val="left" w:pos="1740"/>
        </w:tabs>
        <w:rPr>
          <w:rFonts w:ascii="Arial" w:hAnsi="Arial" w:cs="Arial"/>
          <w:sz w:val="8"/>
          <w:szCs w:val="8"/>
        </w:rPr>
      </w:pPr>
    </w:p>
    <w:p w14:paraId="0A1FB2AC" w14:textId="77777777" w:rsidR="00F6203C" w:rsidRPr="008042F7" w:rsidRDefault="00F6203C" w:rsidP="00F6203C">
      <w:pPr>
        <w:rPr>
          <w:rFonts w:ascii="Arial" w:hAnsi="Arial" w:cs="Arial"/>
          <w:sz w:val="22"/>
          <w:szCs w:val="22"/>
        </w:rPr>
      </w:pPr>
    </w:p>
    <w:p w14:paraId="7D161C04" w14:textId="77777777" w:rsidR="000412B2" w:rsidRPr="008042F7" w:rsidRDefault="000412B2">
      <w:pPr>
        <w:rPr>
          <w:rFonts w:ascii="Arial" w:hAnsi="Arial" w:cs="Arial"/>
          <w:sz w:val="36"/>
          <w:szCs w:val="36"/>
        </w:rPr>
      </w:pPr>
    </w:p>
    <w:p w14:paraId="543DB3BF" w14:textId="77777777" w:rsidR="006A396D" w:rsidRPr="008042F7" w:rsidRDefault="006A396D">
      <w:pPr>
        <w:rPr>
          <w:rFonts w:ascii="Arial" w:hAnsi="Arial" w:cs="Arial"/>
          <w:sz w:val="36"/>
          <w:szCs w:val="36"/>
        </w:rPr>
      </w:pPr>
    </w:p>
    <w:p w14:paraId="31D2537D" w14:textId="77777777" w:rsidR="00BB4BA1" w:rsidRDefault="00BB4BA1" w:rsidP="00611FEE">
      <w:pPr>
        <w:tabs>
          <w:tab w:val="left" w:pos="4610"/>
        </w:tabs>
        <w:rPr>
          <w:rFonts w:ascii="Arial" w:hAnsi="Arial" w:cs="Arial"/>
          <w:b/>
          <w:bCs/>
        </w:rPr>
      </w:pPr>
    </w:p>
    <w:p w14:paraId="5E258E9C" w14:textId="3E458A27" w:rsidR="00705123" w:rsidRDefault="00705123" w:rsidP="00611FEE">
      <w:pPr>
        <w:tabs>
          <w:tab w:val="left" w:pos="4610"/>
        </w:tabs>
        <w:rPr>
          <w:rFonts w:ascii="Arial" w:hAnsi="Arial" w:cs="Arial"/>
          <w:b/>
          <w:bCs/>
        </w:rPr>
      </w:pPr>
      <w:r w:rsidRPr="008042F7">
        <w:rPr>
          <w:rFonts w:ascii="Arial" w:hAnsi="Arial" w:cs="Arial"/>
          <w:b/>
          <w:bCs/>
        </w:rPr>
        <w:t>About the Referrer</w:t>
      </w:r>
    </w:p>
    <w:p w14:paraId="0CD1D390" w14:textId="3CB7200F" w:rsidR="00BB4BA1" w:rsidRPr="008042F7" w:rsidRDefault="00BB4BA1" w:rsidP="00611FEE">
      <w:pPr>
        <w:tabs>
          <w:tab w:val="left" w:pos="461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color w:val="920000"/>
          <w:sz w:val="20"/>
          <w:szCs w:val="20"/>
        </w:rPr>
        <w:t>Before you start, if</w:t>
      </w:r>
      <w:r w:rsidRPr="00BB4BA1">
        <w:rPr>
          <w:rFonts w:ascii="Arial" w:hAnsi="Arial" w:cs="Arial"/>
          <w:color w:val="920000"/>
          <w:sz w:val="20"/>
          <w:szCs w:val="20"/>
        </w:rPr>
        <w:t xml:space="preserve"> the person</w:t>
      </w:r>
      <w:r>
        <w:rPr>
          <w:rFonts w:ascii="Arial" w:hAnsi="Arial" w:cs="Arial"/>
          <w:color w:val="920000"/>
          <w:sz w:val="20"/>
          <w:szCs w:val="20"/>
        </w:rPr>
        <w:t>’</w:t>
      </w:r>
      <w:r w:rsidRPr="00BB4BA1">
        <w:rPr>
          <w:rFonts w:ascii="Arial" w:hAnsi="Arial" w:cs="Arial"/>
          <w:color w:val="920000"/>
          <w:sz w:val="20"/>
          <w:szCs w:val="20"/>
        </w:rPr>
        <w:t xml:space="preserve">s employer </w:t>
      </w:r>
      <w:r>
        <w:rPr>
          <w:rFonts w:ascii="Arial" w:hAnsi="Arial" w:cs="Arial"/>
          <w:color w:val="920000"/>
          <w:sz w:val="20"/>
          <w:szCs w:val="20"/>
        </w:rPr>
        <w:t xml:space="preserve">has </w:t>
      </w:r>
      <w:r w:rsidRPr="00BB4BA1">
        <w:rPr>
          <w:rFonts w:ascii="Arial" w:hAnsi="Arial" w:cs="Arial"/>
          <w:color w:val="920000"/>
          <w:sz w:val="20"/>
          <w:szCs w:val="20"/>
        </w:rPr>
        <w:t xml:space="preserve">been advised of these </w:t>
      </w:r>
      <w:proofErr w:type="gramStart"/>
      <w:r w:rsidRPr="00BB4BA1">
        <w:rPr>
          <w:rFonts w:ascii="Arial" w:hAnsi="Arial" w:cs="Arial"/>
          <w:color w:val="920000"/>
          <w:sz w:val="20"/>
          <w:szCs w:val="20"/>
        </w:rPr>
        <w:t>allegations</w:t>
      </w:r>
      <w:proofErr w:type="gramEnd"/>
      <w:r w:rsidRPr="00BB4BA1">
        <w:rPr>
          <w:rFonts w:ascii="Arial" w:hAnsi="Arial" w:cs="Arial"/>
          <w:color w:val="920000"/>
          <w:sz w:val="20"/>
          <w:szCs w:val="20"/>
        </w:rPr>
        <w:t xml:space="preserve"> please </w:t>
      </w:r>
      <w:r w:rsidR="009A301B">
        <w:rPr>
          <w:rFonts w:ascii="Arial" w:hAnsi="Arial" w:cs="Arial"/>
          <w:color w:val="920000"/>
          <w:sz w:val="20"/>
          <w:szCs w:val="20"/>
        </w:rPr>
        <w:t xml:space="preserve">refer to the guidance: Allegations against people in a position of trust. </w:t>
      </w:r>
    </w:p>
    <w:p w14:paraId="61DCE9E9" w14:textId="77777777" w:rsidR="00D65548" w:rsidRPr="008042F7" w:rsidRDefault="00D65548" w:rsidP="000412B2">
      <w:pPr>
        <w:tabs>
          <w:tab w:val="left" w:pos="4610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3758"/>
        <w:gridCol w:w="6398"/>
      </w:tblGrid>
      <w:tr w:rsidR="00611FEE" w:rsidRPr="008042F7" w14:paraId="206ADAE6" w14:textId="77777777" w:rsidTr="00514BB1">
        <w:tc>
          <w:tcPr>
            <w:tcW w:w="3828" w:type="dxa"/>
            <w:shd w:val="clear" w:color="auto" w:fill="E7E6E6" w:themeFill="background2"/>
          </w:tcPr>
          <w:p w14:paraId="7306776B" w14:textId="77777777" w:rsidR="00D65548" w:rsidRPr="008042F7" w:rsidRDefault="00D65548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Date of Referral:</w:t>
            </w:r>
          </w:p>
        </w:tc>
        <w:tc>
          <w:tcPr>
            <w:tcW w:w="6554" w:type="dxa"/>
            <w:shd w:val="clear" w:color="auto" w:fill="FFFFFF" w:themeFill="background1"/>
          </w:tcPr>
          <w:p w14:paraId="5A2033AA" w14:textId="77777777" w:rsidR="00D65548" w:rsidRPr="008042F7" w:rsidRDefault="00D65548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5C70BD" w14:textId="77777777" w:rsidR="00D65548" w:rsidRPr="008042F7" w:rsidRDefault="00D65548" w:rsidP="00D65548">
      <w:pPr>
        <w:tabs>
          <w:tab w:val="left" w:pos="4610"/>
        </w:tabs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3765"/>
        <w:gridCol w:w="6391"/>
      </w:tblGrid>
      <w:tr w:rsidR="00611FEE" w:rsidRPr="008042F7" w14:paraId="27A7B216" w14:textId="77777777" w:rsidTr="00514BB1">
        <w:tc>
          <w:tcPr>
            <w:tcW w:w="3828" w:type="dxa"/>
            <w:shd w:val="clear" w:color="auto" w:fill="E7E6E6" w:themeFill="background2"/>
          </w:tcPr>
          <w:p w14:paraId="7B5DCB90" w14:textId="77777777" w:rsidR="00D65548" w:rsidRPr="008042F7" w:rsidRDefault="00D65548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A57BD9" w:rsidRPr="008042F7">
              <w:rPr>
                <w:rFonts w:ascii="Arial" w:hAnsi="Arial" w:cs="Arial"/>
                <w:sz w:val="20"/>
                <w:szCs w:val="20"/>
              </w:rPr>
              <w:t>R</w:t>
            </w:r>
            <w:r w:rsidRPr="008042F7">
              <w:rPr>
                <w:rFonts w:ascii="Arial" w:hAnsi="Arial" w:cs="Arial"/>
                <w:sz w:val="20"/>
                <w:szCs w:val="20"/>
              </w:rPr>
              <w:t>eferrer:</w:t>
            </w:r>
          </w:p>
        </w:tc>
        <w:tc>
          <w:tcPr>
            <w:tcW w:w="6554" w:type="dxa"/>
            <w:shd w:val="clear" w:color="auto" w:fill="FFFFFF" w:themeFill="background1"/>
          </w:tcPr>
          <w:p w14:paraId="58574966" w14:textId="77777777" w:rsidR="00D65548" w:rsidRPr="008042F7" w:rsidRDefault="00D65548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EE" w:rsidRPr="008042F7" w14:paraId="75E806A5" w14:textId="77777777" w:rsidTr="00514BB1">
        <w:tc>
          <w:tcPr>
            <w:tcW w:w="3828" w:type="dxa"/>
            <w:shd w:val="clear" w:color="auto" w:fill="E7E6E6" w:themeFill="background2"/>
          </w:tcPr>
          <w:p w14:paraId="6767BC46" w14:textId="77777777" w:rsidR="00D65548" w:rsidRPr="008042F7" w:rsidRDefault="00D65548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Referrers Job title:</w:t>
            </w:r>
          </w:p>
        </w:tc>
        <w:tc>
          <w:tcPr>
            <w:tcW w:w="6554" w:type="dxa"/>
            <w:shd w:val="clear" w:color="auto" w:fill="FFFFFF" w:themeFill="background1"/>
          </w:tcPr>
          <w:p w14:paraId="11AEB1CF" w14:textId="77777777" w:rsidR="00D65548" w:rsidRPr="008042F7" w:rsidRDefault="00D65548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EE" w:rsidRPr="008042F7" w14:paraId="5C9E727C" w14:textId="77777777" w:rsidTr="00514BB1">
        <w:tc>
          <w:tcPr>
            <w:tcW w:w="3828" w:type="dxa"/>
            <w:shd w:val="clear" w:color="auto" w:fill="E7E6E6" w:themeFill="background2"/>
          </w:tcPr>
          <w:p w14:paraId="6153EDD6" w14:textId="77777777" w:rsidR="00D65548" w:rsidRPr="008042F7" w:rsidRDefault="00D65548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Referrers Organisation:</w:t>
            </w:r>
          </w:p>
        </w:tc>
        <w:tc>
          <w:tcPr>
            <w:tcW w:w="6554" w:type="dxa"/>
            <w:shd w:val="clear" w:color="auto" w:fill="FFFFFF" w:themeFill="background1"/>
          </w:tcPr>
          <w:p w14:paraId="6BD81B5B" w14:textId="77777777" w:rsidR="00D65548" w:rsidRPr="008042F7" w:rsidRDefault="00D65548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EE" w:rsidRPr="008042F7" w14:paraId="2634934D" w14:textId="77777777" w:rsidTr="00514BB1">
        <w:tc>
          <w:tcPr>
            <w:tcW w:w="3828" w:type="dxa"/>
            <w:shd w:val="clear" w:color="auto" w:fill="E7E6E6" w:themeFill="background2"/>
          </w:tcPr>
          <w:p w14:paraId="459AE5C6" w14:textId="77777777" w:rsidR="00D65548" w:rsidRPr="008042F7" w:rsidRDefault="00D65548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Referrers phone number:</w:t>
            </w:r>
          </w:p>
        </w:tc>
        <w:tc>
          <w:tcPr>
            <w:tcW w:w="6554" w:type="dxa"/>
            <w:shd w:val="clear" w:color="auto" w:fill="FFFFFF" w:themeFill="background1"/>
          </w:tcPr>
          <w:p w14:paraId="626DB7E4" w14:textId="77777777" w:rsidR="00D65548" w:rsidRPr="008042F7" w:rsidRDefault="00D65548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EE" w:rsidRPr="008042F7" w14:paraId="36FC6711" w14:textId="77777777" w:rsidTr="00514BB1">
        <w:tc>
          <w:tcPr>
            <w:tcW w:w="3828" w:type="dxa"/>
            <w:shd w:val="clear" w:color="auto" w:fill="E7E6E6" w:themeFill="background2"/>
          </w:tcPr>
          <w:p w14:paraId="4A03B2E9" w14:textId="77777777" w:rsidR="00D65548" w:rsidRPr="008042F7" w:rsidRDefault="00D65548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Referrers email address:</w:t>
            </w:r>
          </w:p>
        </w:tc>
        <w:tc>
          <w:tcPr>
            <w:tcW w:w="6554" w:type="dxa"/>
            <w:shd w:val="clear" w:color="auto" w:fill="FFFFFF" w:themeFill="background1"/>
          </w:tcPr>
          <w:p w14:paraId="0AF3687E" w14:textId="77777777" w:rsidR="00D65548" w:rsidRPr="008042F7" w:rsidRDefault="00D65548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0AC0FC" w14:textId="77777777" w:rsidR="00D65548" w:rsidRPr="008042F7" w:rsidRDefault="00D65548" w:rsidP="000412B2">
      <w:pPr>
        <w:tabs>
          <w:tab w:val="left" w:pos="4610"/>
        </w:tabs>
        <w:rPr>
          <w:rFonts w:ascii="Arial" w:hAnsi="Arial" w:cs="Arial"/>
          <w:sz w:val="22"/>
          <w:szCs w:val="22"/>
        </w:rPr>
      </w:pPr>
    </w:p>
    <w:p w14:paraId="139A33CE" w14:textId="77777777" w:rsidR="000412B2" w:rsidRPr="008042F7" w:rsidRDefault="00705123" w:rsidP="00611FEE">
      <w:pPr>
        <w:tabs>
          <w:tab w:val="left" w:pos="4610"/>
        </w:tabs>
        <w:rPr>
          <w:rFonts w:ascii="Arial" w:hAnsi="Arial" w:cs="Arial"/>
          <w:b/>
          <w:bCs/>
        </w:rPr>
      </w:pPr>
      <w:bookmarkStart w:id="0" w:name="_Hlk89676169"/>
      <w:r w:rsidRPr="008042F7">
        <w:rPr>
          <w:rFonts w:ascii="Arial" w:hAnsi="Arial" w:cs="Arial"/>
          <w:b/>
          <w:bCs/>
        </w:rPr>
        <w:t xml:space="preserve">About </w:t>
      </w:r>
      <w:r w:rsidR="00D65548" w:rsidRPr="008042F7">
        <w:rPr>
          <w:rFonts w:ascii="Arial" w:hAnsi="Arial" w:cs="Arial"/>
          <w:b/>
          <w:bCs/>
        </w:rPr>
        <w:t xml:space="preserve">the Person in </w:t>
      </w:r>
      <w:r w:rsidRPr="008042F7">
        <w:rPr>
          <w:rFonts w:ascii="Arial" w:hAnsi="Arial" w:cs="Arial"/>
          <w:b/>
          <w:bCs/>
        </w:rPr>
        <w:t>a Position of Trust</w:t>
      </w:r>
      <w:r w:rsidR="000412B2" w:rsidRPr="008042F7">
        <w:rPr>
          <w:rFonts w:ascii="Arial" w:hAnsi="Arial" w:cs="Arial"/>
          <w:b/>
          <w:bCs/>
        </w:rPr>
        <w:tab/>
      </w:r>
    </w:p>
    <w:bookmarkEnd w:id="0"/>
    <w:p w14:paraId="1DC2186A" w14:textId="77777777" w:rsidR="00D65548" w:rsidRPr="008042F7" w:rsidRDefault="00D65548" w:rsidP="000412B2">
      <w:pPr>
        <w:tabs>
          <w:tab w:val="left" w:pos="461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3760"/>
        <w:gridCol w:w="6396"/>
      </w:tblGrid>
      <w:tr w:rsidR="00611FEE" w:rsidRPr="008042F7" w14:paraId="041A77BC" w14:textId="77777777" w:rsidTr="00514BB1">
        <w:tc>
          <w:tcPr>
            <w:tcW w:w="3828" w:type="dxa"/>
            <w:shd w:val="clear" w:color="auto" w:fill="E7E6E6" w:themeFill="background2"/>
          </w:tcPr>
          <w:p w14:paraId="3A2F6549" w14:textId="77777777" w:rsidR="00D65548" w:rsidRPr="008042F7" w:rsidRDefault="00D65548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Full name:</w:t>
            </w:r>
          </w:p>
        </w:tc>
        <w:tc>
          <w:tcPr>
            <w:tcW w:w="6554" w:type="dxa"/>
            <w:shd w:val="clear" w:color="auto" w:fill="FFFFFF" w:themeFill="background1"/>
          </w:tcPr>
          <w:p w14:paraId="474D8600" w14:textId="77777777" w:rsidR="00D65548" w:rsidRPr="008042F7" w:rsidRDefault="00D65548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EE" w:rsidRPr="008042F7" w14:paraId="69EF7F34" w14:textId="77777777" w:rsidTr="00514BB1">
        <w:tc>
          <w:tcPr>
            <w:tcW w:w="3828" w:type="dxa"/>
            <w:shd w:val="clear" w:color="auto" w:fill="E7E6E6" w:themeFill="background2"/>
          </w:tcPr>
          <w:p w14:paraId="06701096" w14:textId="77777777" w:rsidR="00D65548" w:rsidRPr="008042F7" w:rsidRDefault="00D65548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Date of Birth</w:t>
            </w:r>
            <w:r w:rsidR="0051530B" w:rsidRPr="008042F7">
              <w:rPr>
                <w:rFonts w:ascii="Arial" w:hAnsi="Arial" w:cs="Arial"/>
                <w:sz w:val="20"/>
                <w:szCs w:val="20"/>
              </w:rPr>
              <w:t>/Age</w:t>
            </w:r>
            <w:r w:rsidRPr="008042F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4" w:type="dxa"/>
            <w:shd w:val="clear" w:color="auto" w:fill="FFFFFF" w:themeFill="background1"/>
          </w:tcPr>
          <w:p w14:paraId="14390131" w14:textId="77777777" w:rsidR="00D65548" w:rsidRPr="008042F7" w:rsidRDefault="00D65548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EE" w:rsidRPr="008042F7" w14:paraId="290E9B09" w14:textId="77777777" w:rsidTr="00514BB1">
        <w:tc>
          <w:tcPr>
            <w:tcW w:w="3828" w:type="dxa"/>
            <w:shd w:val="clear" w:color="auto" w:fill="E7E6E6" w:themeFill="background2"/>
          </w:tcPr>
          <w:p w14:paraId="23EFD5E5" w14:textId="77777777" w:rsidR="00D65548" w:rsidRPr="008042F7" w:rsidRDefault="00D65548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Gender:</w:t>
            </w:r>
          </w:p>
        </w:tc>
        <w:tc>
          <w:tcPr>
            <w:tcW w:w="6554" w:type="dxa"/>
            <w:shd w:val="clear" w:color="auto" w:fill="FFFFFF" w:themeFill="background1"/>
          </w:tcPr>
          <w:p w14:paraId="42ED6A2A" w14:textId="77777777" w:rsidR="00D65548" w:rsidRPr="008042F7" w:rsidRDefault="00D65548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EE" w:rsidRPr="008042F7" w14:paraId="689E9671" w14:textId="77777777" w:rsidTr="00514BB1">
        <w:tc>
          <w:tcPr>
            <w:tcW w:w="3828" w:type="dxa"/>
            <w:shd w:val="clear" w:color="auto" w:fill="E7E6E6" w:themeFill="background2"/>
          </w:tcPr>
          <w:p w14:paraId="305E7094" w14:textId="77777777" w:rsidR="00D65548" w:rsidRPr="008042F7" w:rsidRDefault="00D65548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Home address</w:t>
            </w:r>
            <w:r w:rsidR="00A57BD9" w:rsidRPr="008042F7">
              <w:rPr>
                <w:rFonts w:ascii="Arial" w:hAnsi="Arial" w:cs="Arial"/>
                <w:sz w:val="20"/>
                <w:szCs w:val="20"/>
              </w:rPr>
              <w:t xml:space="preserve"> (if known)</w:t>
            </w:r>
            <w:r w:rsidRPr="008042F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54" w:type="dxa"/>
            <w:shd w:val="clear" w:color="auto" w:fill="FFFFFF" w:themeFill="background1"/>
          </w:tcPr>
          <w:p w14:paraId="32119C1B" w14:textId="77777777" w:rsidR="00D65548" w:rsidRPr="008042F7" w:rsidRDefault="00D65548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EE" w:rsidRPr="008042F7" w14:paraId="69F5D0D1" w14:textId="77777777" w:rsidTr="00514BB1">
        <w:tc>
          <w:tcPr>
            <w:tcW w:w="3828" w:type="dxa"/>
            <w:shd w:val="clear" w:color="auto" w:fill="E7E6E6" w:themeFill="background2"/>
          </w:tcPr>
          <w:p w14:paraId="26FE56B4" w14:textId="2E3729D3" w:rsidR="00E51D01" w:rsidRPr="008042F7" w:rsidRDefault="00E51D01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Is th</w:t>
            </w:r>
            <w:r w:rsidR="00514BB1">
              <w:rPr>
                <w:rFonts w:ascii="Arial" w:hAnsi="Arial" w:cs="Arial"/>
                <w:sz w:val="20"/>
                <w:szCs w:val="20"/>
              </w:rPr>
              <w:t>e</w:t>
            </w:r>
            <w:r w:rsidRPr="008042F7">
              <w:rPr>
                <w:rFonts w:ascii="Arial" w:hAnsi="Arial" w:cs="Arial"/>
                <w:sz w:val="20"/>
                <w:szCs w:val="20"/>
              </w:rPr>
              <w:t xml:space="preserve"> person aware of this referral?</w:t>
            </w:r>
          </w:p>
        </w:tc>
        <w:tc>
          <w:tcPr>
            <w:tcW w:w="6554" w:type="dxa"/>
            <w:shd w:val="clear" w:color="auto" w:fill="FFFFFF" w:themeFill="background1"/>
          </w:tcPr>
          <w:p w14:paraId="0650EF37" w14:textId="77777777" w:rsidR="00E51D01" w:rsidRPr="008042F7" w:rsidRDefault="00E51D01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58D8D7" w14:textId="77777777" w:rsidR="00E51D01" w:rsidRPr="008042F7" w:rsidRDefault="00E51D01" w:rsidP="00A57BD9">
      <w:pPr>
        <w:tabs>
          <w:tab w:val="left" w:pos="4610"/>
        </w:tabs>
        <w:rPr>
          <w:rFonts w:ascii="Arial" w:hAnsi="Arial" w:cs="Arial"/>
          <w:b/>
          <w:bCs/>
          <w:sz w:val="12"/>
          <w:szCs w:val="12"/>
        </w:rPr>
      </w:pPr>
    </w:p>
    <w:p w14:paraId="69836DB2" w14:textId="77777777" w:rsidR="00857E2B" w:rsidRPr="008042F7" w:rsidRDefault="00857E2B" w:rsidP="00A57BD9">
      <w:pPr>
        <w:tabs>
          <w:tab w:val="left" w:pos="4610"/>
        </w:tabs>
        <w:rPr>
          <w:rFonts w:ascii="Arial" w:hAnsi="Arial" w:cs="Arial"/>
          <w:b/>
          <w:bCs/>
          <w:sz w:val="12"/>
          <w:szCs w:val="12"/>
        </w:rPr>
      </w:pPr>
    </w:p>
    <w:p w14:paraId="72142B57" w14:textId="77777777" w:rsidR="00857E2B" w:rsidRPr="008042F7" w:rsidRDefault="00857E2B" w:rsidP="00611FEE">
      <w:pPr>
        <w:tabs>
          <w:tab w:val="left" w:pos="4610"/>
        </w:tabs>
        <w:rPr>
          <w:rFonts w:ascii="Arial" w:hAnsi="Arial" w:cs="Arial"/>
          <w:b/>
          <w:bCs/>
        </w:rPr>
      </w:pPr>
      <w:r w:rsidRPr="008042F7">
        <w:rPr>
          <w:rFonts w:ascii="Arial" w:hAnsi="Arial" w:cs="Arial"/>
          <w:b/>
          <w:bCs/>
        </w:rPr>
        <w:t>What role does the Person in a Position of Trust have, that raises concerns:</w:t>
      </w:r>
    </w:p>
    <w:p w14:paraId="0ACF951B" w14:textId="77777777" w:rsidR="00857E2B" w:rsidRPr="008042F7" w:rsidRDefault="00857E2B" w:rsidP="00A57BD9">
      <w:pPr>
        <w:tabs>
          <w:tab w:val="left" w:pos="4610"/>
        </w:tabs>
        <w:rPr>
          <w:rFonts w:ascii="Arial" w:hAnsi="Arial" w:cs="Arial"/>
          <w:b/>
          <w:bCs/>
          <w:sz w:val="12"/>
          <w:szCs w:val="12"/>
        </w:rPr>
      </w:pPr>
    </w:p>
    <w:p w14:paraId="5897E0E2" w14:textId="77777777" w:rsidR="00857E2B" w:rsidRPr="008042F7" w:rsidRDefault="00857E2B" w:rsidP="00A57BD9">
      <w:pPr>
        <w:tabs>
          <w:tab w:val="left" w:pos="4610"/>
        </w:tabs>
        <w:rPr>
          <w:rFonts w:ascii="Arial" w:hAnsi="Arial" w:cs="Arial"/>
          <w:b/>
          <w:bCs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3767"/>
        <w:gridCol w:w="2375"/>
        <w:gridCol w:w="4014"/>
      </w:tblGrid>
      <w:tr w:rsidR="003858E1" w:rsidRPr="008042F7" w14:paraId="5E1498B7" w14:textId="77777777" w:rsidTr="00514BB1">
        <w:tc>
          <w:tcPr>
            <w:tcW w:w="3828" w:type="dxa"/>
            <w:shd w:val="clear" w:color="auto" w:fill="E7E6E6" w:themeFill="background2"/>
          </w:tcPr>
          <w:p w14:paraId="559B2128" w14:textId="0579C30C" w:rsidR="003858E1" w:rsidRPr="008042F7" w:rsidRDefault="003858E1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Details of the PIPOT</w:t>
            </w:r>
            <w:r w:rsidR="00514BB1">
              <w:rPr>
                <w:rFonts w:ascii="Arial" w:hAnsi="Arial" w:cs="Arial"/>
                <w:sz w:val="20"/>
                <w:szCs w:val="20"/>
              </w:rPr>
              <w:t>’</w:t>
            </w:r>
            <w:r w:rsidRPr="008042F7">
              <w:rPr>
                <w:rFonts w:ascii="Arial" w:hAnsi="Arial" w:cs="Arial"/>
                <w:sz w:val="20"/>
                <w:szCs w:val="20"/>
              </w:rPr>
              <w:t>s role</w:t>
            </w:r>
          </w:p>
        </w:tc>
        <w:tc>
          <w:tcPr>
            <w:tcW w:w="2409" w:type="dxa"/>
            <w:tcBorders>
              <w:right w:val="nil"/>
            </w:tcBorders>
            <w:shd w:val="clear" w:color="auto" w:fill="FFFFFF" w:themeFill="background1"/>
          </w:tcPr>
          <w:p w14:paraId="3B53DA51" w14:textId="77777777" w:rsidR="003858E1" w:rsidRPr="008042F7" w:rsidRDefault="003858E1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Employee</w:t>
            </w:r>
          </w:p>
          <w:p w14:paraId="1AEB26A7" w14:textId="77777777" w:rsidR="003858E1" w:rsidRPr="008042F7" w:rsidRDefault="003858E1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Volunteer</w:t>
            </w:r>
          </w:p>
          <w:p w14:paraId="4A36843F" w14:textId="77777777" w:rsidR="003858E1" w:rsidRPr="008042F7" w:rsidRDefault="003858E1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Student in training</w:t>
            </w:r>
          </w:p>
        </w:tc>
        <w:tc>
          <w:tcPr>
            <w:tcW w:w="4111" w:type="dxa"/>
            <w:tcBorders>
              <w:left w:val="nil"/>
            </w:tcBorders>
            <w:shd w:val="clear" w:color="auto" w:fill="FFFFFF" w:themeFill="background1"/>
          </w:tcPr>
          <w:p w14:paraId="287C4BD7" w14:textId="77777777" w:rsidR="003858E1" w:rsidRPr="008042F7" w:rsidRDefault="003858E1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2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411B">
              <w:rPr>
                <w:rFonts w:ascii="Arial" w:hAnsi="Arial" w:cs="Arial"/>
                <w:sz w:val="20"/>
                <w:szCs w:val="20"/>
              </w:rPr>
            </w:r>
            <w:r w:rsidR="007841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42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376409C" w14:textId="77777777" w:rsidR="003858E1" w:rsidRPr="008042F7" w:rsidRDefault="003858E1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2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411B">
              <w:rPr>
                <w:rFonts w:ascii="Arial" w:hAnsi="Arial" w:cs="Arial"/>
                <w:sz w:val="20"/>
                <w:szCs w:val="20"/>
              </w:rPr>
            </w:r>
            <w:r w:rsidR="007841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42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A9981C8" w14:textId="77777777" w:rsidR="003858E1" w:rsidRPr="008042F7" w:rsidRDefault="003858E1" w:rsidP="000A1DDB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2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411B">
              <w:rPr>
                <w:rFonts w:ascii="Arial" w:hAnsi="Arial" w:cs="Arial"/>
                <w:sz w:val="20"/>
                <w:szCs w:val="20"/>
              </w:rPr>
            </w:r>
            <w:r w:rsidR="007841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42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1FEE" w:rsidRPr="008042F7" w14:paraId="04BDA372" w14:textId="77777777" w:rsidTr="00514BB1">
        <w:tc>
          <w:tcPr>
            <w:tcW w:w="3828" w:type="dxa"/>
            <w:shd w:val="clear" w:color="auto" w:fill="E7E6E6" w:themeFill="background2"/>
          </w:tcPr>
          <w:p w14:paraId="5733941F" w14:textId="77777777" w:rsidR="0051530B" w:rsidRPr="008042F7" w:rsidRDefault="0051530B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Job title/Role</w:t>
            </w:r>
          </w:p>
        </w:tc>
        <w:tc>
          <w:tcPr>
            <w:tcW w:w="6520" w:type="dxa"/>
            <w:gridSpan w:val="2"/>
            <w:shd w:val="clear" w:color="auto" w:fill="FFFFFF" w:themeFill="background1"/>
          </w:tcPr>
          <w:p w14:paraId="70C65BD3" w14:textId="77777777" w:rsidR="0051530B" w:rsidRPr="008042F7" w:rsidRDefault="0051530B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EE" w:rsidRPr="008042F7" w14:paraId="62C62CD7" w14:textId="77777777" w:rsidTr="00514BB1">
        <w:tc>
          <w:tcPr>
            <w:tcW w:w="3828" w:type="dxa"/>
            <w:shd w:val="clear" w:color="auto" w:fill="E7E6E6" w:themeFill="background2"/>
          </w:tcPr>
          <w:p w14:paraId="7A33EE34" w14:textId="77777777" w:rsidR="0051530B" w:rsidRPr="008042F7" w:rsidRDefault="0051530B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Outline of their responsibilities</w:t>
            </w:r>
          </w:p>
        </w:tc>
        <w:tc>
          <w:tcPr>
            <w:tcW w:w="6520" w:type="dxa"/>
            <w:gridSpan w:val="2"/>
            <w:shd w:val="clear" w:color="auto" w:fill="FFFFFF" w:themeFill="background1"/>
          </w:tcPr>
          <w:p w14:paraId="35463E06" w14:textId="77777777" w:rsidR="0051530B" w:rsidRPr="008042F7" w:rsidRDefault="0051530B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EE" w:rsidRPr="008042F7" w14:paraId="48B63D91" w14:textId="77777777" w:rsidTr="00514BB1">
        <w:tc>
          <w:tcPr>
            <w:tcW w:w="3828" w:type="dxa"/>
            <w:shd w:val="clear" w:color="auto" w:fill="E7E6E6" w:themeFill="background2"/>
          </w:tcPr>
          <w:p w14:paraId="67B32AF1" w14:textId="77777777" w:rsidR="0051530B" w:rsidRPr="008042F7" w:rsidRDefault="0051530B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 xml:space="preserve">Please outline the care and support needs of people they support </w:t>
            </w:r>
          </w:p>
        </w:tc>
        <w:tc>
          <w:tcPr>
            <w:tcW w:w="6520" w:type="dxa"/>
            <w:gridSpan w:val="2"/>
            <w:shd w:val="clear" w:color="auto" w:fill="FFFFFF" w:themeFill="background1"/>
          </w:tcPr>
          <w:p w14:paraId="5F833C89" w14:textId="77777777" w:rsidR="0051530B" w:rsidRPr="008042F7" w:rsidRDefault="0051530B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64CFCD" w14:textId="77777777" w:rsidR="00A57BD9" w:rsidRPr="008042F7" w:rsidRDefault="00A57BD9" w:rsidP="0051530B">
      <w:pPr>
        <w:tabs>
          <w:tab w:val="left" w:pos="4610"/>
        </w:tabs>
        <w:rPr>
          <w:rFonts w:ascii="Arial" w:hAnsi="Arial" w:cs="Arial"/>
          <w:b/>
          <w:bCs/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3767"/>
        <w:gridCol w:w="6389"/>
      </w:tblGrid>
      <w:tr w:rsidR="00611FEE" w:rsidRPr="008042F7" w14:paraId="6EBC80A7" w14:textId="77777777" w:rsidTr="00514BB1">
        <w:tc>
          <w:tcPr>
            <w:tcW w:w="3828" w:type="dxa"/>
            <w:shd w:val="clear" w:color="auto" w:fill="E7E6E6" w:themeFill="background2"/>
          </w:tcPr>
          <w:p w14:paraId="4084A312" w14:textId="77777777" w:rsidR="00857E2B" w:rsidRPr="008042F7" w:rsidRDefault="00857E2B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 xml:space="preserve">Details of the employer / volunteer organisation / student body </w:t>
            </w:r>
          </w:p>
        </w:tc>
        <w:tc>
          <w:tcPr>
            <w:tcW w:w="6554" w:type="dxa"/>
            <w:shd w:val="clear" w:color="auto" w:fill="FFFFFF" w:themeFill="background1"/>
          </w:tcPr>
          <w:p w14:paraId="3B70BAD6" w14:textId="77777777" w:rsidR="00857E2B" w:rsidRPr="008042F7" w:rsidRDefault="00857E2B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EE" w:rsidRPr="008042F7" w14:paraId="4702CFB2" w14:textId="77777777" w:rsidTr="00514BB1">
        <w:tc>
          <w:tcPr>
            <w:tcW w:w="3828" w:type="dxa"/>
            <w:shd w:val="clear" w:color="auto" w:fill="E7E6E6" w:themeFill="background2"/>
          </w:tcPr>
          <w:p w14:paraId="50A0697F" w14:textId="77777777" w:rsidR="0051530B" w:rsidRPr="008042F7" w:rsidRDefault="0051530B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 xml:space="preserve">Organisation name </w:t>
            </w:r>
          </w:p>
        </w:tc>
        <w:tc>
          <w:tcPr>
            <w:tcW w:w="6554" w:type="dxa"/>
            <w:shd w:val="clear" w:color="auto" w:fill="FFFFFF" w:themeFill="background1"/>
          </w:tcPr>
          <w:p w14:paraId="34FC1D75" w14:textId="77777777" w:rsidR="0051530B" w:rsidRPr="008042F7" w:rsidRDefault="0051530B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EE" w:rsidRPr="008042F7" w14:paraId="59A0F97F" w14:textId="77777777" w:rsidTr="00514BB1">
        <w:tc>
          <w:tcPr>
            <w:tcW w:w="3828" w:type="dxa"/>
            <w:shd w:val="clear" w:color="auto" w:fill="E7E6E6" w:themeFill="background2"/>
          </w:tcPr>
          <w:p w14:paraId="51E6B05C" w14:textId="77777777" w:rsidR="0051530B" w:rsidRPr="008042F7" w:rsidRDefault="0051530B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Organisation</w:t>
            </w:r>
            <w:r w:rsidR="00857E2B" w:rsidRPr="008042F7">
              <w:rPr>
                <w:rFonts w:ascii="Arial" w:hAnsi="Arial" w:cs="Arial"/>
                <w:sz w:val="20"/>
                <w:szCs w:val="20"/>
              </w:rPr>
              <w:t>’</w:t>
            </w:r>
            <w:r w:rsidRPr="008042F7">
              <w:rPr>
                <w:rFonts w:ascii="Arial" w:hAnsi="Arial" w:cs="Arial"/>
                <w:sz w:val="20"/>
                <w:szCs w:val="20"/>
              </w:rPr>
              <w:t>s address</w:t>
            </w:r>
          </w:p>
        </w:tc>
        <w:tc>
          <w:tcPr>
            <w:tcW w:w="6554" w:type="dxa"/>
            <w:shd w:val="clear" w:color="auto" w:fill="FFFFFF" w:themeFill="background1"/>
          </w:tcPr>
          <w:p w14:paraId="1A08AB51" w14:textId="77777777" w:rsidR="0051530B" w:rsidRPr="008042F7" w:rsidRDefault="0051530B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EE" w:rsidRPr="008042F7" w14:paraId="76228AD7" w14:textId="77777777" w:rsidTr="00514BB1">
        <w:tc>
          <w:tcPr>
            <w:tcW w:w="3828" w:type="dxa"/>
            <w:shd w:val="clear" w:color="auto" w:fill="E7E6E6" w:themeFill="background2"/>
          </w:tcPr>
          <w:p w14:paraId="0F906A63" w14:textId="77777777" w:rsidR="0051530B" w:rsidRPr="008042F7" w:rsidRDefault="0051530B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Organisation</w:t>
            </w:r>
            <w:r w:rsidR="00857E2B" w:rsidRPr="008042F7">
              <w:rPr>
                <w:rFonts w:ascii="Arial" w:hAnsi="Arial" w:cs="Arial"/>
                <w:sz w:val="20"/>
                <w:szCs w:val="20"/>
              </w:rPr>
              <w:t>’</w:t>
            </w:r>
            <w:r w:rsidRPr="008042F7">
              <w:rPr>
                <w:rFonts w:ascii="Arial" w:hAnsi="Arial" w:cs="Arial"/>
                <w:sz w:val="20"/>
                <w:szCs w:val="20"/>
              </w:rPr>
              <w:t xml:space="preserve">s phone </w:t>
            </w:r>
            <w:r w:rsidR="00857E2B" w:rsidRPr="008042F7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6554" w:type="dxa"/>
            <w:shd w:val="clear" w:color="auto" w:fill="FFFFFF" w:themeFill="background1"/>
          </w:tcPr>
          <w:p w14:paraId="324E04FF" w14:textId="77777777" w:rsidR="0051530B" w:rsidRPr="008042F7" w:rsidRDefault="0051530B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356300" w14:textId="77777777" w:rsidR="006A396D" w:rsidRPr="008042F7" w:rsidRDefault="006A396D" w:rsidP="006A396D">
      <w:pPr>
        <w:tabs>
          <w:tab w:val="left" w:pos="4610"/>
        </w:tabs>
        <w:rPr>
          <w:rFonts w:ascii="Arial" w:hAnsi="Arial" w:cs="Arial"/>
          <w:b/>
          <w:bCs/>
          <w:sz w:val="10"/>
          <w:szCs w:val="10"/>
        </w:rPr>
      </w:pPr>
    </w:p>
    <w:p w14:paraId="6923CB71" w14:textId="77777777" w:rsidR="006A396D" w:rsidRPr="008042F7" w:rsidRDefault="006A396D" w:rsidP="006A396D">
      <w:pPr>
        <w:tabs>
          <w:tab w:val="left" w:pos="4610"/>
        </w:tabs>
        <w:rPr>
          <w:rFonts w:ascii="Arial" w:hAnsi="Arial" w:cs="Arial"/>
          <w:b/>
          <w:bCs/>
          <w:sz w:val="10"/>
          <w:szCs w:val="10"/>
        </w:rPr>
      </w:pPr>
    </w:p>
    <w:p w14:paraId="1D40A317" w14:textId="77777777" w:rsidR="006A396D" w:rsidRPr="008042F7" w:rsidRDefault="006A396D" w:rsidP="006A396D">
      <w:pPr>
        <w:tabs>
          <w:tab w:val="left" w:pos="4610"/>
        </w:tabs>
        <w:rPr>
          <w:rFonts w:ascii="Arial" w:hAnsi="Arial" w:cs="Arial"/>
          <w:b/>
          <w:bCs/>
          <w:sz w:val="10"/>
          <w:szCs w:val="10"/>
        </w:rPr>
      </w:pPr>
    </w:p>
    <w:p w14:paraId="53BD788E" w14:textId="77777777" w:rsidR="006A396D" w:rsidRPr="008042F7" w:rsidRDefault="006A396D" w:rsidP="006A396D">
      <w:pPr>
        <w:tabs>
          <w:tab w:val="left" w:pos="4610"/>
        </w:tabs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3762"/>
        <w:gridCol w:w="6394"/>
      </w:tblGrid>
      <w:tr w:rsidR="00611FEE" w:rsidRPr="008042F7" w14:paraId="2D415EC9" w14:textId="77777777" w:rsidTr="00514BB1">
        <w:tc>
          <w:tcPr>
            <w:tcW w:w="3828" w:type="dxa"/>
            <w:shd w:val="clear" w:color="auto" w:fill="E7E6E6" w:themeFill="background2"/>
          </w:tcPr>
          <w:p w14:paraId="26C6B934" w14:textId="77777777" w:rsidR="008C58E8" w:rsidRPr="008042F7" w:rsidRDefault="008C58E8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 xml:space="preserve">If the person has more than one </w:t>
            </w:r>
            <w:r w:rsidR="008423B8" w:rsidRPr="008042F7">
              <w:rPr>
                <w:rFonts w:ascii="Arial" w:hAnsi="Arial" w:cs="Arial"/>
                <w:sz w:val="20"/>
                <w:szCs w:val="20"/>
              </w:rPr>
              <w:t>position</w:t>
            </w:r>
            <w:r w:rsidRPr="008042F7">
              <w:rPr>
                <w:rFonts w:ascii="Arial" w:hAnsi="Arial" w:cs="Arial"/>
                <w:sz w:val="20"/>
                <w:szCs w:val="20"/>
              </w:rPr>
              <w:t xml:space="preserve"> of concern; please use this </w:t>
            </w:r>
            <w:r w:rsidRPr="008042F7">
              <w:rPr>
                <w:rFonts w:ascii="Arial" w:hAnsi="Arial" w:cs="Arial"/>
                <w:sz w:val="20"/>
                <w:szCs w:val="20"/>
              </w:rPr>
              <w:lastRenderedPageBreak/>
              <w:t>space to provide this additional information</w:t>
            </w:r>
          </w:p>
        </w:tc>
        <w:tc>
          <w:tcPr>
            <w:tcW w:w="6554" w:type="dxa"/>
            <w:shd w:val="clear" w:color="auto" w:fill="FFFFFF" w:themeFill="background1"/>
          </w:tcPr>
          <w:p w14:paraId="30BBBCA9" w14:textId="77777777" w:rsidR="008C58E8" w:rsidRPr="008042F7" w:rsidRDefault="008C58E8" w:rsidP="006C2EB7">
            <w:pPr>
              <w:tabs>
                <w:tab w:val="left" w:pos="461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DE121F" w14:textId="77777777" w:rsidR="0051530B" w:rsidRPr="008042F7" w:rsidRDefault="0051530B" w:rsidP="00514BB1">
      <w:pPr>
        <w:tabs>
          <w:tab w:val="left" w:pos="4610"/>
        </w:tabs>
        <w:ind w:firstLine="720"/>
        <w:rPr>
          <w:rFonts w:ascii="Arial" w:hAnsi="Arial" w:cs="Arial"/>
          <w:b/>
          <w:bCs/>
          <w:sz w:val="22"/>
          <w:szCs w:val="22"/>
        </w:rPr>
      </w:pPr>
    </w:p>
    <w:p w14:paraId="456A0594" w14:textId="77777777" w:rsidR="00857E2B" w:rsidRPr="008042F7" w:rsidRDefault="008423B8" w:rsidP="00857E2B">
      <w:pPr>
        <w:tabs>
          <w:tab w:val="left" w:pos="4610"/>
        </w:tabs>
        <w:rPr>
          <w:rFonts w:ascii="Arial" w:hAnsi="Arial" w:cs="Arial"/>
          <w:b/>
          <w:bCs/>
          <w:sz w:val="22"/>
          <w:szCs w:val="22"/>
        </w:rPr>
      </w:pPr>
      <w:r w:rsidRPr="008042F7">
        <w:rPr>
          <w:rFonts w:ascii="Arial" w:hAnsi="Arial" w:cs="Arial"/>
          <w:b/>
          <w:bCs/>
          <w:sz w:val="22"/>
          <w:szCs w:val="22"/>
        </w:rPr>
        <w:t>What are the r</w:t>
      </w:r>
      <w:r w:rsidR="0076068A" w:rsidRPr="008042F7">
        <w:rPr>
          <w:rFonts w:ascii="Arial" w:hAnsi="Arial" w:cs="Arial"/>
          <w:b/>
          <w:bCs/>
          <w:sz w:val="22"/>
          <w:szCs w:val="22"/>
        </w:rPr>
        <w:t>isks to adults with care and support needs</w:t>
      </w:r>
    </w:p>
    <w:p w14:paraId="0F64E233" w14:textId="77777777" w:rsidR="00857E2B" w:rsidRPr="008042F7" w:rsidRDefault="00857E2B" w:rsidP="00857E2B">
      <w:pPr>
        <w:tabs>
          <w:tab w:val="left" w:pos="4610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3258"/>
        <w:gridCol w:w="562"/>
        <w:gridCol w:w="6336"/>
      </w:tblGrid>
      <w:tr w:rsidR="00611FEE" w:rsidRPr="008042F7" w14:paraId="7E1B3178" w14:textId="77777777" w:rsidTr="00514BB1">
        <w:tc>
          <w:tcPr>
            <w:tcW w:w="3258" w:type="dxa"/>
            <w:tcBorders>
              <w:right w:val="nil"/>
            </w:tcBorders>
            <w:shd w:val="clear" w:color="auto" w:fill="E7E6E6" w:themeFill="background2"/>
          </w:tcPr>
          <w:p w14:paraId="2C46736E" w14:textId="77777777" w:rsidR="00F317A7" w:rsidRPr="008042F7" w:rsidRDefault="00F317A7" w:rsidP="006C2EB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2F7">
              <w:rPr>
                <w:rFonts w:ascii="Arial" w:hAnsi="Arial" w:cs="Arial"/>
                <w:b/>
                <w:bCs/>
                <w:sz w:val="20"/>
                <w:szCs w:val="20"/>
              </w:rPr>
              <w:t>Tick all that apply</w:t>
            </w:r>
          </w:p>
        </w:tc>
        <w:tc>
          <w:tcPr>
            <w:tcW w:w="562" w:type="dxa"/>
            <w:tcBorders>
              <w:left w:val="nil"/>
            </w:tcBorders>
            <w:shd w:val="clear" w:color="auto" w:fill="E7E6E6" w:themeFill="background2"/>
          </w:tcPr>
          <w:p w14:paraId="25C6FF94" w14:textId="77777777" w:rsidR="00F317A7" w:rsidRPr="008042F7" w:rsidRDefault="00F317A7" w:rsidP="006C2EB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36" w:type="dxa"/>
            <w:shd w:val="clear" w:color="auto" w:fill="FFFFFF" w:themeFill="background1"/>
          </w:tcPr>
          <w:p w14:paraId="5E47A894" w14:textId="77777777" w:rsidR="00F317A7" w:rsidRPr="008042F7" w:rsidRDefault="00F317A7" w:rsidP="006C2EB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42F7">
              <w:rPr>
                <w:rFonts w:ascii="Arial" w:hAnsi="Arial" w:cs="Arial"/>
                <w:b/>
                <w:bCs/>
                <w:sz w:val="20"/>
                <w:szCs w:val="20"/>
              </w:rPr>
              <w:t>Please describe</w:t>
            </w:r>
          </w:p>
        </w:tc>
      </w:tr>
      <w:tr w:rsidR="005E2DEE" w:rsidRPr="008042F7" w14:paraId="511F5FAE" w14:textId="77777777" w:rsidTr="00514BB1">
        <w:trPr>
          <w:trHeight w:val="460"/>
        </w:trPr>
        <w:tc>
          <w:tcPr>
            <w:tcW w:w="3258" w:type="dxa"/>
            <w:shd w:val="clear" w:color="auto" w:fill="E7E6E6" w:themeFill="background2"/>
            <w:vAlign w:val="center"/>
          </w:tcPr>
          <w:p w14:paraId="7445C486" w14:textId="77777777" w:rsidR="005E2DEE" w:rsidRPr="008042F7" w:rsidRDefault="005E2DEE" w:rsidP="006A396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Physical abuse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3391334E" w14:textId="77777777" w:rsidR="005E2DEE" w:rsidRPr="008042F7" w:rsidRDefault="00E06576" w:rsidP="005E2DE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2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411B">
              <w:rPr>
                <w:rFonts w:ascii="Arial" w:hAnsi="Arial" w:cs="Arial"/>
                <w:sz w:val="20"/>
                <w:szCs w:val="20"/>
              </w:rPr>
            </w:r>
            <w:r w:rsidR="007841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42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36" w:type="dxa"/>
            <w:shd w:val="clear" w:color="auto" w:fill="FFFFFF" w:themeFill="background1"/>
          </w:tcPr>
          <w:p w14:paraId="6469FD18" w14:textId="77777777" w:rsidR="005E2DEE" w:rsidRPr="008042F7" w:rsidRDefault="005E2DEE" w:rsidP="00343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DEE" w:rsidRPr="008042F7" w14:paraId="06B2DCD1" w14:textId="77777777" w:rsidTr="00514BB1">
        <w:trPr>
          <w:trHeight w:val="460"/>
        </w:trPr>
        <w:tc>
          <w:tcPr>
            <w:tcW w:w="3258" w:type="dxa"/>
            <w:shd w:val="clear" w:color="auto" w:fill="E7E6E6" w:themeFill="background2"/>
            <w:vAlign w:val="center"/>
          </w:tcPr>
          <w:p w14:paraId="3BA66782" w14:textId="77777777" w:rsidR="005E2DEE" w:rsidRPr="008042F7" w:rsidRDefault="005E2DEE" w:rsidP="006A396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Financial abuse</w:t>
            </w:r>
          </w:p>
        </w:tc>
        <w:tc>
          <w:tcPr>
            <w:tcW w:w="562" w:type="dxa"/>
            <w:shd w:val="clear" w:color="auto" w:fill="E7E6E6" w:themeFill="background2"/>
            <w:vAlign w:val="center"/>
          </w:tcPr>
          <w:p w14:paraId="79DDC322" w14:textId="77777777" w:rsidR="005E2DEE" w:rsidRPr="008042F7" w:rsidRDefault="00E06576" w:rsidP="00E065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2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411B">
              <w:rPr>
                <w:rFonts w:ascii="Arial" w:hAnsi="Arial" w:cs="Arial"/>
                <w:sz w:val="20"/>
                <w:szCs w:val="20"/>
              </w:rPr>
            </w:r>
            <w:r w:rsidR="007841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42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36" w:type="dxa"/>
            <w:shd w:val="clear" w:color="auto" w:fill="FFFFFF" w:themeFill="background1"/>
          </w:tcPr>
          <w:p w14:paraId="4B93F88B" w14:textId="77777777" w:rsidR="005E2DEE" w:rsidRPr="008042F7" w:rsidRDefault="005E2DEE" w:rsidP="005E2DE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DEE" w:rsidRPr="008042F7" w14:paraId="5051379B" w14:textId="77777777" w:rsidTr="00514BB1">
        <w:trPr>
          <w:trHeight w:val="460"/>
        </w:trPr>
        <w:tc>
          <w:tcPr>
            <w:tcW w:w="3258" w:type="dxa"/>
            <w:shd w:val="clear" w:color="auto" w:fill="E7E6E6" w:themeFill="background2"/>
            <w:vAlign w:val="center"/>
          </w:tcPr>
          <w:p w14:paraId="16CDFC1E" w14:textId="77777777" w:rsidR="005E2DEE" w:rsidRPr="008042F7" w:rsidRDefault="005E2DEE" w:rsidP="006A396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Sexual abuse</w:t>
            </w:r>
          </w:p>
        </w:tc>
        <w:tc>
          <w:tcPr>
            <w:tcW w:w="562" w:type="dxa"/>
            <w:shd w:val="clear" w:color="auto" w:fill="E7E6E6" w:themeFill="background2"/>
            <w:vAlign w:val="center"/>
          </w:tcPr>
          <w:p w14:paraId="774DDB98" w14:textId="77777777" w:rsidR="005E2DEE" w:rsidRPr="008042F7" w:rsidRDefault="00E06576" w:rsidP="00E065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2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411B">
              <w:rPr>
                <w:rFonts w:ascii="Arial" w:hAnsi="Arial" w:cs="Arial"/>
                <w:sz w:val="20"/>
                <w:szCs w:val="20"/>
              </w:rPr>
            </w:r>
            <w:r w:rsidR="007841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42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36" w:type="dxa"/>
            <w:shd w:val="clear" w:color="auto" w:fill="FFFFFF" w:themeFill="background1"/>
          </w:tcPr>
          <w:p w14:paraId="00EE481D" w14:textId="77777777" w:rsidR="005E2DEE" w:rsidRPr="008042F7" w:rsidRDefault="005E2DEE" w:rsidP="005E2DE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DEE" w:rsidRPr="008042F7" w14:paraId="4EAAA521" w14:textId="77777777" w:rsidTr="00514BB1">
        <w:trPr>
          <w:trHeight w:val="460"/>
        </w:trPr>
        <w:tc>
          <w:tcPr>
            <w:tcW w:w="3258" w:type="dxa"/>
            <w:shd w:val="clear" w:color="auto" w:fill="E7E6E6" w:themeFill="background2"/>
            <w:vAlign w:val="center"/>
          </w:tcPr>
          <w:p w14:paraId="56CF228E" w14:textId="77777777" w:rsidR="005E2DEE" w:rsidRPr="008042F7" w:rsidRDefault="005E2DEE" w:rsidP="006A396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Psychological abuse</w:t>
            </w:r>
          </w:p>
        </w:tc>
        <w:tc>
          <w:tcPr>
            <w:tcW w:w="562" w:type="dxa"/>
            <w:shd w:val="clear" w:color="auto" w:fill="E7E6E6" w:themeFill="background2"/>
            <w:vAlign w:val="center"/>
          </w:tcPr>
          <w:p w14:paraId="636D8071" w14:textId="77777777" w:rsidR="005E2DEE" w:rsidRPr="008042F7" w:rsidRDefault="00E06576" w:rsidP="00E065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2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411B">
              <w:rPr>
                <w:rFonts w:ascii="Arial" w:hAnsi="Arial" w:cs="Arial"/>
                <w:sz w:val="20"/>
                <w:szCs w:val="20"/>
              </w:rPr>
            </w:r>
            <w:r w:rsidR="007841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42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36" w:type="dxa"/>
            <w:shd w:val="clear" w:color="auto" w:fill="FFFFFF" w:themeFill="background1"/>
          </w:tcPr>
          <w:p w14:paraId="7AE56D9A" w14:textId="77777777" w:rsidR="005E2DEE" w:rsidRPr="008042F7" w:rsidRDefault="005E2DEE" w:rsidP="005E2DE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DEE" w:rsidRPr="008042F7" w14:paraId="07DBF051" w14:textId="77777777" w:rsidTr="00514BB1">
        <w:trPr>
          <w:trHeight w:val="460"/>
        </w:trPr>
        <w:tc>
          <w:tcPr>
            <w:tcW w:w="3258" w:type="dxa"/>
            <w:shd w:val="clear" w:color="auto" w:fill="E7E6E6" w:themeFill="background2"/>
            <w:vAlign w:val="center"/>
          </w:tcPr>
          <w:p w14:paraId="038DCA52" w14:textId="77777777" w:rsidR="005E2DEE" w:rsidRPr="008042F7" w:rsidRDefault="005E2DEE" w:rsidP="006A396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Neglect or acts of omission</w:t>
            </w:r>
          </w:p>
        </w:tc>
        <w:tc>
          <w:tcPr>
            <w:tcW w:w="562" w:type="dxa"/>
            <w:shd w:val="clear" w:color="auto" w:fill="E7E6E6" w:themeFill="background2"/>
            <w:vAlign w:val="center"/>
          </w:tcPr>
          <w:p w14:paraId="71974B68" w14:textId="77777777" w:rsidR="005E2DEE" w:rsidRPr="008042F7" w:rsidRDefault="00E06576" w:rsidP="00E065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2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411B">
              <w:rPr>
                <w:rFonts w:ascii="Arial" w:hAnsi="Arial" w:cs="Arial"/>
                <w:sz w:val="20"/>
                <w:szCs w:val="20"/>
              </w:rPr>
            </w:r>
            <w:r w:rsidR="007841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42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36" w:type="dxa"/>
            <w:shd w:val="clear" w:color="auto" w:fill="FFFFFF" w:themeFill="background1"/>
          </w:tcPr>
          <w:p w14:paraId="5434C7A5" w14:textId="77777777" w:rsidR="005E2DEE" w:rsidRPr="008042F7" w:rsidRDefault="005E2DEE" w:rsidP="005E2DE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DEE" w:rsidRPr="008042F7" w14:paraId="0D7C8454" w14:textId="77777777" w:rsidTr="00514BB1">
        <w:trPr>
          <w:trHeight w:val="460"/>
        </w:trPr>
        <w:tc>
          <w:tcPr>
            <w:tcW w:w="3258" w:type="dxa"/>
            <w:shd w:val="clear" w:color="auto" w:fill="E7E6E6" w:themeFill="background2"/>
            <w:vAlign w:val="center"/>
          </w:tcPr>
          <w:p w14:paraId="1B9F1212" w14:textId="77777777" w:rsidR="005E2DEE" w:rsidRPr="008042F7" w:rsidRDefault="005E2DEE" w:rsidP="006A396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Discriminatory abuse</w:t>
            </w:r>
          </w:p>
        </w:tc>
        <w:tc>
          <w:tcPr>
            <w:tcW w:w="562" w:type="dxa"/>
            <w:shd w:val="clear" w:color="auto" w:fill="E7E6E6" w:themeFill="background2"/>
            <w:vAlign w:val="center"/>
          </w:tcPr>
          <w:p w14:paraId="4084EA52" w14:textId="77777777" w:rsidR="005E2DEE" w:rsidRPr="008042F7" w:rsidRDefault="00E06576" w:rsidP="00E065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2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411B">
              <w:rPr>
                <w:rFonts w:ascii="Arial" w:hAnsi="Arial" w:cs="Arial"/>
                <w:sz w:val="20"/>
                <w:szCs w:val="20"/>
              </w:rPr>
            </w:r>
            <w:r w:rsidR="007841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42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36" w:type="dxa"/>
            <w:shd w:val="clear" w:color="auto" w:fill="FFFFFF" w:themeFill="background1"/>
          </w:tcPr>
          <w:p w14:paraId="461E24F4" w14:textId="77777777" w:rsidR="005E2DEE" w:rsidRPr="008042F7" w:rsidRDefault="005E2DEE" w:rsidP="005E2DE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DEE" w:rsidRPr="008042F7" w14:paraId="53BF8CC4" w14:textId="77777777" w:rsidTr="00514BB1">
        <w:trPr>
          <w:trHeight w:val="460"/>
        </w:trPr>
        <w:tc>
          <w:tcPr>
            <w:tcW w:w="3258" w:type="dxa"/>
            <w:shd w:val="clear" w:color="auto" w:fill="E7E6E6" w:themeFill="background2"/>
            <w:vAlign w:val="center"/>
          </w:tcPr>
          <w:p w14:paraId="7CED3C44" w14:textId="77777777" w:rsidR="005E2DEE" w:rsidRPr="008042F7" w:rsidRDefault="005E2DEE" w:rsidP="006A396D">
            <w:pPr>
              <w:tabs>
                <w:tab w:val="left" w:pos="336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Domestic abuse</w:t>
            </w:r>
            <w:r w:rsidRPr="008042F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2" w:type="dxa"/>
            <w:shd w:val="clear" w:color="auto" w:fill="E7E6E6" w:themeFill="background2"/>
            <w:vAlign w:val="center"/>
          </w:tcPr>
          <w:p w14:paraId="342DEDEC" w14:textId="77777777" w:rsidR="005E2DEE" w:rsidRPr="008042F7" w:rsidRDefault="00E06576" w:rsidP="00E065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2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411B">
              <w:rPr>
                <w:rFonts w:ascii="Arial" w:hAnsi="Arial" w:cs="Arial"/>
                <w:sz w:val="20"/>
                <w:szCs w:val="20"/>
              </w:rPr>
            </w:r>
            <w:r w:rsidR="007841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42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36" w:type="dxa"/>
            <w:shd w:val="clear" w:color="auto" w:fill="FFFFFF" w:themeFill="background1"/>
          </w:tcPr>
          <w:p w14:paraId="610D3BE4" w14:textId="77777777" w:rsidR="005E2DEE" w:rsidRPr="008042F7" w:rsidRDefault="005E2DEE" w:rsidP="005E2DEE">
            <w:pPr>
              <w:tabs>
                <w:tab w:val="left" w:pos="33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DEE" w:rsidRPr="008042F7" w14:paraId="06855EEC" w14:textId="77777777" w:rsidTr="00514BB1">
        <w:trPr>
          <w:trHeight w:val="460"/>
        </w:trPr>
        <w:tc>
          <w:tcPr>
            <w:tcW w:w="3258" w:type="dxa"/>
            <w:shd w:val="clear" w:color="auto" w:fill="E7E6E6" w:themeFill="background2"/>
            <w:vAlign w:val="center"/>
          </w:tcPr>
          <w:p w14:paraId="76882D77" w14:textId="77777777" w:rsidR="005E2DEE" w:rsidRPr="008042F7" w:rsidRDefault="005E2DEE" w:rsidP="006A396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Modern slavery</w:t>
            </w:r>
          </w:p>
        </w:tc>
        <w:tc>
          <w:tcPr>
            <w:tcW w:w="562" w:type="dxa"/>
            <w:shd w:val="clear" w:color="auto" w:fill="E7E6E6" w:themeFill="background2"/>
            <w:vAlign w:val="center"/>
          </w:tcPr>
          <w:p w14:paraId="61452E82" w14:textId="77777777" w:rsidR="005E2DEE" w:rsidRPr="008042F7" w:rsidRDefault="00E06576" w:rsidP="00E065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8042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411B">
              <w:rPr>
                <w:rFonts w:ascii="Arial" w:hAnsi="Arial" w:cs="Arial"/>
                <w:sz w:val="20"/>
                <w:szCs w:val="20"/>
              </w:rPr>
            </w:r>
            <w:r w:rsidR="007841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42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6336" w:type="dxa"/>
            <w:shd w:val="clear" w:color="auto" w:fill="FFFFFF" w:themeFill="background1"/>
          </w:tcPr>
          <w:p w14:paraId="361609DE" w14:textId="77777777" w:rsidR="005E2DEE" w:rsidRPr="008042F7" w:rsidRDefault="005E2DEE" w:rsidP="005E2DE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DEE" w:rsidRPr="008042F7" w14:paraId="700E813D" w14:textId="77777777" w:rsidTr="00514BB1">
        <w:trPr>
          <w:trHeight w:val="460"/>
        </w:trPr>
        <w:tc>
          <w:tcPr>
            <w:tcW w:w="3258" w:type="dxa"/>
            <w:shd w:val="clear" w:color="auto" w:fill="E7E6E6" w:themeFill="background2"/>
            <w:vAlign w:val="center"/>
          </w:tcPr>
          <w:p w14:paraId="45972BF9" w14:textId="77777777" w:rsidR="005E2DEE" w:rsidRPr="008042F7" w:rsidRDefault="005E2DEE" w:rsidP="006A396D">
            <w:pPr>
              <w:tabs>
                <w:tab w:val="left" w:pos="445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Something else?</w:t>
            </w:r>
            <w:r w:rsidRPr="008042F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2" w:type="dxa"/>
            <w:shd w:val="clear" w:color="auto" w:fill="E7E6E6" w:themeFill="background2"/>
            <w:vAlign w:val="center"/>
          </w:tcPr>
          <w:p w14:paraId="537EB7B0" w14:textId="77777777" w:rsidR="005E2DEE" w:rsidRPr="008042F7" w:rsidRDefault="00E06576" w:rsidP="00E0657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42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411B">
              <w:rPr>
                <w:rFonts w:ascii="Arial" w:hAnsi="Arial" w:cs="Arial"/>
                <w:sz w:val="20"/>
                <w:szCs w:val="20"/>
              </w:rPr>
            </w:r>
            <w:r w:rsidR="007841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042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36" w:type="dxa"/>
            <w:shd w:val="clear" w:color="auto" w:fill="FFFFFF" w:themeFill="background1"/>
          </w:tcPr>
          <w:p w14:paraId="3F59B8AC" w14:textId="77777777" w:rsidR="005E2DEE" w:rsidRPr="008042F7" w:rsidRDefault="005E2DEE" w:rsidP="005E2DEE">
            <w:pPr>
              <w:tabs>
                <w:tab w:val="left" w:pos="445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80EA6E" w14:textId="77777777" w:rsidR="009B7C40" w:rsidRPr="008042F7" w:rsidRDefault="009B7C40">
      <w:pPr>
        <w:rPr>
          <w:rFonts w:ascii="Arial" w:hAnsi="Arial" w:cs="Arial"/>
          <w:b/>
          <w:bCs/>
        </w:rPr>
      </w:pPr>
    </w:p>
    <w:p w14:paraId="27AE861C" w14:textId="77777777" w:rsidR="000412B2" w:rsidRPr="008042F7" w:rsidRDefault="00857E2B">
      <w:pPr>
        <w:rPr>
          <w:rFonts w:ascii="Arial" w:hAnsi="Arial" w:cs="Arial"/>
          <w:b/>
          <w:bCs/>
        </w:rPr>
      </w:pPr>
      <w:r w:rsidRPr="008042F7">
        <w:rPr>
          <w:rFonts w:ascii="Arial" w:hAnsi="Arial" w:cs="Arial"/>
          <w:b/>
          <w:bCs/>
        </w:rPr>
        <w:t xml:space="preserve">What is the evidence for </w:t>
      </w:r>
      <w:r w:rsidR="009B7C40" w:rsidRPr="008042F7">
        <w:rPr>
          <w:rFonts w:ascii="Arial" w:hAnsi="Arial" w:cs="Arial"/>
          <w:b/>
          <w:bCs/>
        </w:rPr>
        <w:t>these</w:t>
      </w:r>
      <w:r w:rsidRPr="008042F7">
        <w:rPr>
          <w:rFonts w:ascii="Arial" w:hAnsi="Arial" w:cs="Arial"/>
          <w:b/>
          <w:bCs/>
        </w:rPr>
        <w:t xml:space="preserve"> risk</w:t>
      </w:r>
      <w:r w:rsidR="009B7C40" w:rsidRPr="008042F7">
        <w:rPr>
          <w:rFonts w:ascii="Arial" w:hAnsi="Arial" w:cs="Arial"/>
          <w:b/>
          <w:bCs/>
        </w:rPr>
        <w:t>s to adults with care and support needs</w:t>
      </w:r>
      <w:r w:rsidR="00F317A7" w:rsidRPr="008042F7">
        <w:rPr>
          <w:rFonts w:ascii="Arial" w:hAnsi="Arial" w:cs="Arial"/>
          <w:b/>
          <w:bCs/>
        </w:rPr>
        <w:t>?</w:t>
      </w:r>
    </w:p>
    <w:p w14:paraId="6D5B954B" w14:textId="77777777" w:rsidR="00857E2B" w:rsidRPr="008042F7" w:rsidRDefault="00857E2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3766"/>
        <w:gridCol w:w="6390"/>
      </w:tblGrid>
      <w:tr w:rsidR="00611FEE" w:rsidRPr="008042F7" w14:paraId="46B1B261" w14:textId="77777777" w:rsidTr="00514BB1">
        <w:tc>
          <w:tcPr>
            <w:tcW w:w="3828" w:type="dxa"/>
            <w:shd w:val="clear" w:color="auto" w:fill="E7E6E6" w:themeFill="background2"/>
          </w:tcPr>
          <w:p w14:paraId="6D7B5621" w14:textId="77777777" w:rsidR="009B7C40" w:rsidRPr="008042F7" w:rsidRDefault="009B7C40" w:rsidP="006C2E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 xml:space="preserve">What has happened? </w:t>
            </w:r>
          </w:p>
        </w:tc>
        <w:tc>
          <w:tcPr>
            <w:tcW w:w="6554" w:type="dxa"/>
            <w:shd w:val="clear" w:color="auto" w:fill="FFFFFF" w:themeFill="background1"/>
          </w:tcPr>
          <w:p w14:paraId="2FA421CE" w14:textId="77777777" w:rsidR="009B7C40" w:rsidRPr="008042F7" w:rsidRDefault="009B7C40" w:rsidP="006C2E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EE" w:rsidRPr="008042F7" w14:paraId="560E270E" w14:textId="77777777" w:rsidTr="00514BB1">
        <w:tc>
          <w:tcPr>
            <w:tcW w:w="3828" w:type="dxa"/>
            <w:shd w:val="clear" w:color="auto" w:fill="E7E6E6" w:themeFill="background2"/>
          </w:tcPr>
          <w:p w14:paraId="2A150536" w14:textId="77777777" w:rsidR="009B7C40" w:rsidRPr="008042F7" w:rsidRDefault="009B7C40" w:rsidP="006C2E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How do you know this?</w:t>
            </w:r>
          </w:p>
        </w:tc>
        <w:tc>
          <w:tcPr>
            <w:tcW w:w="6554" w:type="dxa"/>
            <w:shd w:val="clear" w:color="auto" w:fill="FFFFFF" w:themeFill="background1"/>
          </w:tcPr>
          <w:p w14:paraId="0375B785" w14:textId="77777777" w:rsidR="009B7C40" w:rsidRPr="008042F7" w:rsidRDefault="009B7C40" w:rsidP="006C2E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EE" w:rsidRPr="008042F7" w14:paraId="0E1A4F7F" w14:textId="77777777" w:rsidTr="00514BB1">
        <w:tc>
          <w:tcPr>
            <w:tcW w:w="3828" w:type="dxa"/>
            <w:shd w:val="clear" w:color="auto" w:fill="E7E6E6" w:themeFill="background2"/>
          </w:tcPr>
          <w:p w14:paraId="77FD37B2" w14:textId="77777777" w:rsidR="009B7C40" w:rsidRPr="008042F7" w:rsidRDefault="009B7C40" w:rsidP="006C2E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 xml:space="preserve">Was someone harmed? Who? </w:t>
            </w:r>
            <w:r w:rsidR="00611FEE" w:rsidRPr="008042F7">
              <w:rPr>
                <w:rFonts w:ascii="Arial" w:hAnsi="Arial" w:cs="Arial"/>
                <w:sz w:val="20"/>
                <w:szCs w:val="20"/>
              </w:rPr>
              <w:t>How?</w:t>
            </w:r>
          </w:p>
        </w:tc>
        <w:tc>
          <w:tcPr>
            <w:tcW w:w="6554" w:type="dxa"/>
            <w:shd w:val="clear" w:color="auto" w:fill="FFFFFF" w:themeFill="background1"/>
          </w:tcPr>
          <w:p w14:paraId="484EB248" w14:textId="77777777" w:rsidR="009B7C40" w:rsidRPr="008042F7" w:rsidRDefault="009B7C40" w:rsidP="006C2E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EE" w:rsidRPr="008042F7" w14:paraId="28C33DA3" w14:textId="77777777" w:rsidTr="00514BB1">
        <w:tc>
          <w:tcPr>
            <w:tcW w:w="3828" w:type="dxa"/>
            <w:shd w:val="clear" w:color="auto" w:fill="E7E6E6" w:themeFill="background2"/>
          </w:tcPr>
          <w:p w14:paraId="22687EB9" w14:textId="77777777" w:rsidR="009B7C40" w:rsidRPr="008042F7" w:rsidRDefault="009B7C40" w:rsidP="006C2E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When did this happen?</w:t>
            </w:r>
          </w:p>
        </w:tc>
        <w:tc>
          <w:tcPr>
            <w:tcW w:w="6554" w:type="dxa"/>
            <w:shd w:val="clear" w:color="auto" w:fill="FFFFFF" w:themeFill="background1"/>
          </w:tcPr>
          <w:p w14:paraId="1DD252E8" w14:textId="77777777" w:rsidR="009B7C40" w:rsidRPr="008042F7" w:rsidRDefault="009B7C40" w:rsidP="006C2E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EE" w:rsidRPr="008042F7" w14:paraId="42DDD93D" w14:textId="77777777" w:rsidTr="00514BB1">
        <w:tc>
          <w:tcPr>
            <w:tcW w:w="3828" w:type="dxa"/>
            <w:shd w:val="clear" w:color="auto" w:fill="E7E6E6" w:themeFill="background2"/>
          </w:tcPr>
          <w:p w14:paraId="65206842" w14:textId="77777777" w:rsidR="00611FEE" w:rsidRPr="008042F7" w:rsidRDefault="00611FEE" w:rsidP="006C2E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Was there some form of investigation?</w:t>
            </w:r>
          </w:p>
        </w:tc>
        <w:tc>
          <w:tcPr>
            <w:tcW w:w="6554" w:type="dxa"/>
            <w:shd w:val="clear" w:color="auto" w:fill="FFFFFF" w:themeFill="background1"/>
          </w:tcPr>
          <w:p w14:paraId="274CA836" w14:textId="77777777" w:rsidR="00611FEE" w:rsidRPr="008042F7" w:rsidRDefault="00611FEE" w:rsidP="006C2E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FEE" w:rsidRPr="008042F7" w14:paraId="1CA6CBB3" w14:textId="77777777" w:rsidTr="00514BB1">
        <w:tc>
          <w:tcPr>
            <w:tcW w:w="3828" w:type="dxa"/>
            <w:shd w:val="clear" w:color="auto" w:fill="E7E6E6" w:themeFill="background2"/>
          </w:tcPr>
          <w:p w14:paraId="53E3C6C9" w14:textId="77777777" w:rsidR="009B7C40" w:rsidRPr="008042F7" w:rsidRDefault="009B7C40" w:rsidP="006C2E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Were the police informed?</w:t>
            </w:r>
          </w:p>
        </w:tc>
        <w:tc>
          <w:tcPr>
            <w:tcW w:w="6554" w:type="dxa"/>
            <w:shd w:val="clear" w:color="auto" w:fill="FFFFFF" w:themeFill="background1"/>
          </w:tcPr>
          <w:p w14:paraId="644DEDC0" w14:textId="77777777" w:rsidR="009B7C40" w:rsidRPr="008042F7" w:rsidRDefault="009B7C40" w:rsidP="006C2E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E1498D" w14:textId="77777777" w:rsidR="000412B2" w:rsidRPr="008042F7" w:rsidRDefault="000412B2">
      <w:pPr>
        <w:rPr>
          <w:rFonts w:ascii="Arial" w:hAnsi="Arial" w:cs="Arial"/>
          <w:sz w:val="20"/>
          <w:szCs w:val="20"/>
        </w:rPr>
      </w:pPr>
    </w:p>
    <w:p w14:paraId="6ECF708D" w14:textId="77777777" w:rsidR="008423B8" w:rsidRPr="00BB4BA1" w:rsidRDefault="008423B8" w:rsidP="008423B8">
      <w:pPr>
        <w:rPr>
          <w:rFonts w:ascii="Arial" w:hAnsi="Arial" w:cs="Arial"/>
          <w:b/>
          <w:bCs/>
          <w:sz w:val="22"/>
          <w:szCs w:val="22"/>
        </w:rPr>
      </w:pPr>
      <w:r w:rsidRPr="008042F7">
        <w:rPr>
          <w:rFonts w:ascii="Arial" w:hAnsi="Arial" w:cs="Arial"/>
          <w:b/>
          <w:bCs/>
          <w:sz w:val="22"/>
          <w:szCs w:val="22"/>
        </w:rPr>
        <w:t>Risks to children</w:t>
      </w:r>
      <w:r w:rsidR="001025F6" w:rsidRPr="008042F7">
        <w:rPr>
          <w:rFonts w:ascii="Arial" w:hAnsi="Arial" w:cs="Arial"/>
          <w:b/>
          <w:bCs/>
          <w:sz w:val="22"/>
          <w:szCs w:val="22"/>
        </w:rPr>
        <w:t xml:space="preserve"> </w:t>
      </w:r>
      <w:r w:rsidR="001025F6" w:rsidRPr="00BB4BA1">
        <w:rPr>
          <w:rFonts w:ascii="Arial" w:hAnsi="Arial" w:cs="Arial"/>
          <w:b/>
          <w:bCs/>
          <w:sz w:val="22"/>
          <w:szCs w:val="22"/>
        </w:rPr>
        <w:t>(If applicable)</w:t>
      </w:r>
    </w:p>
    <w:p w14:paraId="271DB242" w14:textId="77777777" w:rsidR="008423B8" w:rsidRPr="008042F7" w:rsidRDefault="008423B8" w:rsidP="008423B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3767"/>
        <w:gridCol w:w="6389"/>
      </w:tblGrid>
      <w:tr w:rsidR="008423B8" w:rsidRPr="008042F7" w14:paraId="307A9045" w14:textId="77777777" w:rsidTr="00514BB1">
        <w:tc>
          <w:tcPr>
            <w:tcW w:w="3828" w:type="dxa"/>
            <w:shd w:val="clear" w:color="auto" w:fill="E7E6E6" w:themeFill="background2"/>
            <w:vAlign w:val="center"/>
          </w:tcPr>
          <w:p w14:paraId="394C4A25" w14:textId="026121AA" w:rsidR="008423B8" w:rsidRPr="008042F7" w:rsidRDefault="008423B8" w:rsidP="00FB6A3F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 xml:space="preserve">Is there a risk to a </w:t>
            </w:r>
            <w:proofErr w:type="gramStart"/>
            <w:r w:rsidRPr="008042F7">
              <w:rPr>
                <w:rFonts w:ascii="Arial" w:hAnsi="Arial" w:cs="Arial"/>
                <w:sz w:val="20"/>
                <w:szCs w:val="20"/>
              </w:rPr>
              <w:t>child</w:t>
            </w:r>
            <w:r w:rsidR="00514BB1">
              <w:rPr>
                <w:rFonts w:ascii="Arial" w:hAnsi="Arial" w:cs="Arial"/>
                <w:sz w:val="20"/>
                <w:szCs w:val="20"/>
              </w:rPr>
              <w:t>/children</w:t>
            </w:r>
            <w:proofErr w:type="gramEnd"/>
            <w:r w:rsidRPr="008042F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554" w:type="dxa"/>
            <w:shd w:val="clear" w:color="auto" w:fill="FFFFFF" w:themeFill="background1"/>
          </w:tcPr>
          <w:p w14:paraId="3EC541D0" w14:textId="77777777" w:rsidR="008423B8" w:rsidRPr="008042F7" w:rsidRDefault="008423B8" w:rsidP="00FB6A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3B8" w:rsidRPr="008042F7" w14:paraId="28340E8B" w14:textId="77777777" w:rsidTr="00514BB1">
        <w:tc>
          <w:tcPr>
            <w:tcW w:w="3828" w:type="dxa"/>
            <w:shd w:val="clear" w:color="auto" w:fill="E7E6E6" w:themeFill="background2"/>
            <w:vAlign w:val="center"/>
          </w:tcPr>
          <w:p w14:paraId="68FD7A62" w14:textId="77777777" w:rsidR="008423B8" w:rsidRPr="008042F7" w:rsidRDefault="008423B8" w:rsidP="00FB6A3F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What is the risk and to whom?</w:t>
            </w:r>
          </w:p>
        </w:tc>
        <w:tc>
          <w:tcPr>
            <w:tcW w:w="6554" w:type="dxa"/>
            <w:shd w:val="clear" w:color="auto" w:fill="FFFFFF" w:themeFill="background1"/>
          </w:tcPr>
          <w:p w14:paraId="5F4D0134" w14:textId="77777777" w:rsidR="008423B8" w:rsidRPr="008042F7" w:rsidRDefault="008423B8" w:rsidP="00FB6A3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3B8" w:rsidRPr="008042F7" w14:paraId="25A5EEED" w14:textId="77777777" w:rsidTr="00514BB1">
        <w:tc>
          <w:tcPr>
            <w:tcW w:w="3828" w:type="dxa"/>
            <w:shd w:val="clear" w:color="auto" w:fill="E7E6E6" w:themeFill="background2"/>
            <w:vAlign w:val="center"/>
          </w:tcPr>
          <w:p w14:paraId="701EBE7D" w14:textId="27A9E5F6" w:rsidR="008423B8" w:rsidRPr="008042F7" w:rsidRDefault="001025F6" w:rsidP="00FB6A3F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B4BA1">
              <w:rPr>
                <w:rFonts w:ascii="Arial" w:hAnsi="Arial" w:cs="Arial"/>
                <w:color w:val="920000"/>
                <w:sz w:val="20"/>
                <w:szCs w:val="20"/>
              </w:rPr>
              <w:t xml:space="preserve">Does the person work with children and if </w:t>
            </w:r>
            <w:proofErr w:type="gramStart"/>
            <w:r w:rsidRPr="00BB4BA1">
              <w:rPr>
                <w:rFonts w:ascii="Arial" w:hAnsi="Arial" w:cs="Arial"/>
                <w:color w:val="920000"/>
                <w:sz w:val="20"/>
                <w:szCs w:val="20"/>
              </w:rPr>
              <w:t>so</w:t>
            </w:r>
            <w:proofErr w:type="gramEnd"/>
            <w:r w:rsidRPr="00BB4BA1">
              <w:rPr>
                <w:rFonts w:ascii="Arial" w:hAnsi="Arial" w:cs="Arial"/>
                <w:color w:val="920000"/>
                <w:sz w:val="20"/>
                <w:szCs w:val="20"/>
              </w:rPr>
              <w:t xml:space="preserve"> have you informed the LADO</w:t>
            </w:r>
            <w:r w:rsidR="00514BB1">
              <w:rPr>
                <w:rFonts w:ascii="Arial" w:hAnsi="Arial" w:cs="Arial"/>
                <w:color w:val="920000"/>
                <w:sz w:val="20"/>
                <w:szCs w:val="20"/>
              </w:rPr>
              <w:t xml:space="preserve"> in the relevant local authority</w:t>
            </w:r>
            <w:r w:rsidRPr="00BB4BA1">
              <w:rPr>
                <w:rFonts w:ascii="Arial" w:hAnsi="Arial" w:cs="Arial"/>
                <w:color w:val="920000"/>
                <w:sz w:val="20"/>
                <w:szCs w:val="20"/>
              </w:rPr>
              <w:t>?</w:t>
            </w:r>
            <w:r w:rsidR="008423B8" w:rsidRPr="008042F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554" w:type="dxa"/>
            <w:shd w:val="clear" w:color="auto" w:fill="FFFFFF" w:themeFill="background1"/>
          </w:tcPr>
          <w:p w14:paraId="667EB300" w14:textId="77777777" w:rsidR="008423B8" w:rsidRPr="008042F7" w:rsidRDefault="008423B8" w:rsidP="00FB6A3F">
            <w:pPr>
              <w:tabs>
                <w:tab w:val="left" w:pos="445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CBD176" w14:textId="77777777" w:rsidR="008423B8" w:rsidRPr="008042F7" w:rsidRDefault="008423B8">
      <w:pPr>
        <w:rPr>
          <w:rFonts w:ascii="Arial" w:hAnsi="Arial" w:cs="Arial"/>
          <w:sz w:val="20"/>
          <w:szCs w:val="20"/>
        </w:rPr>
      </w:pPr>
    </w:p>
    <w:p w14:paraId="4B2F9420" w14:textId="77777777" w:rsidR="006F4D12" w:rsidRPr="008042F7" w:rsidRDefault="006F4D12" w:rsidP="000E3ED8">
      <w:pPr>
        <w:rPr>
          <w:rFonts w:ascii="Arial" w:hAnsi="Arial" w:cs="Arial"/>
          <w:b/>
          <w:bCs/>
        </w:rPr>
      </w:pPr>
    </w:p>
    <w:p w14:paraId="7B527DEB" w14:textId="77777777" w:rsidR="006F4D12" w:rsidRPr="008042F7" w:rsidRDefault="006F4D12" w:rsidP="000E3ED8">
      <w:pPr>
        <w:rPr>
          <w:rFonts w:ascii="Arial" w:hAnsi="Arial" w:cs="Arial"/>
          <w:b/>
          <w:bCs/>
        </w:rPr>
      </w:pPr>
    </w:p>
    <w:p w14:paraId="26B58899" w14:textId="77777777" w:rsidR="000E3ED8" w:rsidRPr="008042F7" w:rsidRDefault="000E3ED8" w:rsidP="000E3ED8">
      <w:pPr>
        <w:rPr>
          <w:rFonts w:ascii="Arial" w:hAnsi="Arial" w:cs="Arial"/>
          <w:b/>
          <w:bCs/>
        </w:rPr>
      </w:pPr>
      <w:r w:rsidRPr="008042F7">
        <w:rPr>
          <w:rFonts w:ascii="Arial" w:hAnsi="Arial" w:cs="Arial"/>
          <w:b/>
          <w:bCs/>
        </w:rPr>
        <w:t>What has been done already?</w:t>
      </w:r>
    </w:p>
    <w:p w14:paraId="1D462289" w14:textId="77777777" w:rsidR="000412B2" w:rsidRPr="008042F7" w:rsidRDefault="000412B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3757"/>
        <w:gridCol w:w="6399"/>
      </w:tblGrid>
      <w:tr w:rsidR="00611FEE" w:rsidRPr="008042F7" w14:paraId="2C56A5D6" w14:textId="77777777" w:rsidTr="00514BB1">
        <w:trPr>
          <w:trHeight w:val="976"/>
        </w:trPr>
        <w:tc>
          <w:tcPr>
            <w:tcW w:w="3757" w:type="dxa"/>
            <w:shd w:val="clear" w:color="auto" w:fill="E7E6E6" w:themeFill="background2"/>
          </w:tcPr>
          <w:p w14:paraId="26A7AA27" w14:textId="77777777" w:rsidR="00611FEE" w:rsidRPr="008042F7" w:rsidRDefault="00611FEE" w:rsidP="006C2E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42F7">
              <w:rPr>
                <w:rFonts w:ascii="Arial" w:hAnsi="Arial" w:cs="Arial"/>
                <w:sz w:val="20"/>
                <w:szCs w:val="20"/>
              </w:rPr>
              <w:t>What (if any) actions have already been taken, in relation to the risk posed by the person in a position of trust?</w:t>
            </w:r>
          </w:p>
        </w:tc>
        <w:tc>
          <w:tcPr>
            <w:tcW w:w="6399" w:type="dxa"/>
            <w:shd w:val="clear" w:color="auto" w:fill="FFFFFF" w:themeFill="background1"/>
          </w:tcPr>
          <w:p w14:paraId="09375F7B" w14:textId="77777777" w:rsidR="00611FEE" w:rsidRPr="008042F7" w:rsidRDefault="00611FEE" w:rsidP="006C2EB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CC367D" w14:textId="77777777" w:rsidR="000412B2" w:rsidRPr="008042F7" w:rsidRDefault="000412B2">
      <w:pPr>
        <w:rPr>
          <w:rFonts w:ascii="Arial" w:hAnsi="Arial" w:cs="Arial"/>
          <w:sz w:val="4"/>
          <w:szCs w:val="4"/>
        </w:rPr>
      </w:pPr>
    </w:p>
    <w:p w14:paraId="4153521F" w14:textId="77777777" w:rsidR="000412B2" w:rsidRPr="008042F7" w:rsidRDefault="000412B2" w:rsidP="00F6203C">
      <w:pPr>
        <w:rPr>
          <w:rFonts w:ascii="Arial" w:hAnsi="Arial" w:cs="Arial"/>
          <w:sz w:val="4"/>
          <w:szCs w:val="4"/>
        </w:rPr>
      </w:pPr>
    </w:p>
    <w:sectPr w:rsidR="000412B2" w:rsidRPr="008042F7" w:rsidSect="006A396D">
      <w:headerReference w:type="default" r:id="rId18"/>
      <w:footerReference w:type="even" r:id="rId19"/>
      <w:footerReference w:type="default" r:id="rId20"/>
      <w:pgSz w:w="11906" w:h="16838"/>
      <w:pgMar w:top="680" w:right="816" w:bottom="680" w:left="816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9EAD2" w14:textId="77777777" w:rsidR="00C64E68" w:rsidRDefault="00C64E68">
      <w:r>
        <w:separator/>
      </w:r>
    </w:p>
  </w:endnote>
  <w:endnote w:type="continuationSeparator" w:id="0">
    <w:p w14:paraId="62534691" w14:textId="77777777" w:rsidR="00C64E68" w:rsidRDefault="00C6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CEA" w14:textId="77777777" w:rsidR="00975032" w:rsidRDefault="00975032" w:rsidP="00E65D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4DAA8D" w14:textId="77777777" w:rsidR="00975032" w:rsidRDefault="009750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29668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0BBD3C" w14:textId="05624EB1" w:rsidR="00514BB1" w:rsidRDefault="00514BB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ACEFB09" w14:textId="77777777" w:rsidR="00975032" w:rsidRPr="008B6984" w:rsidRDefault="00975032" w:rsidP="008B6984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A575E" w14:textId="77777777" w:rsidR="00C64E68" w:rsidRDefault="00C64E68">
      <w:r>
        <w:separator/>
      </w:r>
    </w:p>
  </w:footnote>
  <w:footnote w:type="continuationSeparator" w:id="0">
    <w:p w14:paraId="2ADE1496" w14:textId="77777777" w:rsidR="00C64E68" w:rsidRDefault="00C64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6C7CA" w14:textId="77777777" w:rsidR="006027A2" w:rsidRPr="006A396D" w:rsidRDefault="006A396D" w:rsidP="006A396D">
    <w:pPr>
      <w:pStyle w:val="Header"/>
      <w:tabs>
        <w:tab w:val="clear" w:pos="4153"/>
        <w:tab w:val="clear" w:pos="8306"/>
        <w:tab w:val="left" w:pos="2940"/>
      </w:tabs>
      <w:jc w:val="right"/>
      <w:rPr>
        <w:rFonts w:ascii="Verdana" w:hAnsi="Verdana"/>
        <w:sz w:val="20"/>
        <w:szCs w:val="2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2E9B"/>
    <w:multiLevelType w:val="hybridMultilevel"/>
    <w:tmpl w:val="540260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25796"/>
    <w:multiLevelType w:val="multilevel"/>
    <w:tmpl w:val="13B2EB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6016E"/>
    <w:multiLevelType w:val="hybridMultilevel"/>
    <w:tmpl w:val="13B2EBA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8371B"/>
    <w:multiLevelType w:val="hybridMultilevel"/>
    <w:tmpl w:val="A246F8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52433"/>
    <w:multiLevelType w:val="hybridMultilevel"/>
    <w:tmpl w:val="054479EE"/>
    <w:lvl w:ilvl="0" w:tplc="65F862F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39554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1A5A2F7F"/>
    <w:multiLevelType w:val="hybridMultilevel"/>
    <w:tmpl w:val="C0F03F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773AE"/>
    <w:multiLevelType w:val="hybridMultilevel"/>
    <w:tmpl w:val="498E1D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F6741"/>
    <w:multiLevelType w:val="multilevel"/>
    <w:tmpl w:val="13B2EB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75CFD"/>
    <w:multiLevelType w:val="hybridMultilevel"/>
    <w:tmpl w:val="62FA92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65AD3"/>
    <w:multiLevelType w:val="hybridMultilevel"/>
    <w:tmpl w:val="397E0D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C4BB3"/>
    <w:multiLevelType w:val="hybridMultilevel"/>
    <w:tmpl w:val="C96CED44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F90B43"/>
    <w:multiLevelType w:val="hybridMultilevel"/>
    <w:tmpl w:val="9704E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3441B"/>
    <w:multiLevelType w:val="hybridMultilevel"/>
    <w:tmpl w:val="022A5A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B21BD"/>
    <w:multiLevelType w:val="multilevel"/>
    <w:tmpl w:val="13B2EB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91439"/>
    <w:multiLevelType w:val="hybridMultilevel"/>
    <w:tmpl w:val="87A0AC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DD1E06"/>
    <w:multiLevelType w:val="hybridMultilevel"/>
    <w:tmpl w:val="6B483E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74BBE"/>
    <w:multiLevelType w:val="hybridMultilevel"/>
    <w:tmpl w:val="3A6EDF26"/>
    <w:lvl w:ilvl="0" w:tplc="6A802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656CA"/>
    <w:multiLevelType w:val="hybridMultilevel"/>
    <w:tmpl w:val="8C202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86F96"/>
    <w:multiLevelType w:val="multilevel"/>
    <w:tmpl w:val="13B2EB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B1A91"/>
    <w:multiLevelType w:val="hybridMultilevel"/>
    <w:tmpl w:val="0F22FDD4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12877"/>
    <w:multiLevelType w:val="hybridMultilevel"/>
    <w:tmpl w:val="19C047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94652"/>
    <w:multiLevelType w:val="hybridMultilevel"/>
    <w:tmpl w:val="083664E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3626E92"/>
    <w:multiLevelType w:val="hybridMultilevel"/>
    <w:tmpl w:val="503217B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243EC"/>
    <w:multiLevelType w:val="hybridMultilevel"/>
    <w:tmpl w:val="61E2BA18"/>
    <w:lvl w:ilvl="0" w:tplc="87D4333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A750A"/>
    <w:multiLevelType w:val="hybridMultilevel"/>
    <w:tmpl w:val="2E2CC72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B5399"/>
    <w:multiLevelType w:val="hybridMultilevel"/>
    <w:tmpl w:val="D85C0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DE72C1"/>
    <w:multiLevelType w:val="hybridMultilevel"/>
    <w:tmpl w:val="4BFEBE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952D4E"/>
    <w:multiLevelType w:val="hybridMultilevel"/>
    <w:tmpl w:val="52AE4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C3C3B"/>
    <w:multiLevelType w:val="hybridMultilevel"/>
    <w:tmpl w:val="D8747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0D0737"/>
    <w:multiLevelType w:val="hybridMultilevel"/>
    <w:tmpl w:val="D188C98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00844490">
    <w:abstractNumId w:val="5"/>
  </w:num>
  <w:num w:numId="2" w16cid:durableId="1934194958">
    <w:abstractNumId w:val="23"/>
  </w:num>
  <w:num w:numId="3" w16cid:durableId="1761636193">
    <w:abstractNumId w:val="9"/>
  </w:num>
  <w:num w:numId="4" w16cid:durableId="939096921">
    <w:abstractNumId w:val="2"/>
  </w:num>
  <w:num w:numId="5" w16cid:durableId="1537083363">
    <w:abstractNumId w:val="19"/>
  </w:num>
  <w:num w:numId="6" w16cid:durableId="1077634077">
    <w:abstractNumId w:val="10"/>
  </w:num>
  <w:num w:numId="7" w16cid:durableId="1971281599">
    <w:abstractNumId w:val="8"/>
  </w:num>
  <w:num w:numId="8" w16cid:durableId="583954416">
    <w:abstractNumId w:val="0"/>
  </w:num>
  <w:num w:numId="9" w16cid:durableId="638805588">
    <w:abstractNumId w:val="1"/>
  </w:num>
  <w:num w:numId="10" w16cid:durableId="2132283826">
    <w:abstractNumId w:val="21"/>
  </w:num>
  <w:num w:numId="11" w16cid:durableId="438061670">
    <w:abstractNumId w:val="14"/>
  </w:num>
  <w:num w:numId="12" w16cid:durableId="1598831722">
    <w:abstractNumId w:val="3"/>
  </w:num>
  <w:num w:numId="13" w16cid:durableId="2054962976">
    <w:abstractNumId w:val="13"/>
  </w:num>
  <w:num w:numId="14" w16cid:durableId="1735279169">
    <w:abstractNumId w:val="7"/>
  </w:num>
  <w:num w:numId="15" w16cid:durableId="86391431">
    <w:abstractNumId w:val="16"/>
  </w:num>
  <w:num w:numId="16" w16cid:durableId="119805459">
    <w:abstractNumId w:val="6"/>
  </w:num>
  <w:num w:numId="17" w16cid:durableId="349720059">
    <w:abstractNumId w:val="11"/>
  </w:num>
  <w:num w:numId="18" w16cid:durableId="1490168941">
    <w:abstractNumId w:val="24"/>
  </w:num>
  <w:num w:numId="19" w16cid:durableId="2072271473">
    <w:abstractNumId w:val="18"/>
  </w:num>
  <w:num w:numId="20" w16cid:durableId="1951468730">
    <w:abstractNumId w:val="20"/>
  </w:num>
  <w:num w:numId="21" w16cid:durableId="2041006199">
    <w:abstractNumId w:val="25"/>
  </w:num>
  <w:num w:numId="22" w16cid:durableId="1146554088">
    <w:abstractNumId w:val="28"/>
  </w:num>
  <w:num w:numId="23" w16cid:durableId="887030766">
    <w:abstractNumId w:val="17"/>
  </w:num>
  <w:num w:numId="24" w16cid:durableId="1986081664">
    <w:abstractNumId w:val="4"/>
  </w:num>
  <w:num w:numId="25" w16cid:durableId="77750693">
    <w:abstractNumId w:val="15"/>
  </w:num>
  <w:num w:numId="26" w16cid:durableId="1195659329">
    <w:abstractNumId w:val="27"/>
  </w:num>
  <w:num w:numId="27" w16cid:durableId="27949552">
    <w:abstractNumId w:val="29"/>
  </w:num>
  <w:num w:numId="28" w16cid:durableId="1007631405">
    <w:abstractNumId w:val="30"/>
  </w:num>
  <w:num w:numId="29" w16cid:durableId="1286616464">
    <w:abstractNumId w:val="22"/>
  </w:num>
  <w:num w:numId="30" w16cid:durableId="961425872">
    <w:abstractNumId w:val="12"/>
  </w:num>
  <w:num w:numId="31" w16cid:durableId="88776109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83F"/>
    <w:rsid w:val="00006D3E"/>
    <w:rsid w:val="000070B1"/>
    <w:rsid w:val="00021560"/>
    <w:rsid w:val="00021D07"/>
    <w:rsid w:val="000234EB"/>
    <w:rsid w:val="00026EE3"/>
    <w:rsid w:val="00027B22"/>
    <w:rsid w:val="0003112F"/>
    <w:rsid w:val="000412B2"/>
    <w:rsid w:val="000420A8"/>
    <w:rsid w:val="000423FF"/>
    <w:rsid w:val="0004522A"/>
    <w:rsid w:val="000505E4"/>
    <w:rsid w:val="00052975"/>
    <w:rsid w:val="000539F7"/>
    <w:rsid w:val="00070B38"/>
    <w:rsid w:val="00072003"/>
    <w:rsid w:val="00075DC7"/>
    <w:rsid w:val="00077BAA"/>
    <w:rsid w:val="00080CD3"/>
    <w:rsid w:val="00084225"/>
    <w:rsid w:val="0008559D"/>
    <w:rsid w:val="00086950"/>
    <w:rsid w:val="00093896"/>
    <w:rsid w:val="000953FE"/>
    <w:rsid w:val="000963ED"/>
    <w:rsid w:val="000A1B21"/>
    <w:rsid w:val="000A1DDB"/>
    <w:rsid w:val="000A2D10"/>
    <w:rsid w:val="000A46DA"/>
    <w:rsid w:val="000B3245"/>
    <w:rsid w:val="000B762F"/>
    <w:rsid w:val="000C1434"/>
    <w:rsid w:val="000C4D0D"/>
    <w:rsid w:val="000C503A"/>
    <w:rsid w:val="000C6B47"/>
    <w:rsid w:val="000C76E9"/>
    <w:rsid w:val="000D1CFA"/>
    <w:rsid w:val="000D2DF7"/>
    <w:rsid w:val="000D7CC3"/>
    <w:rsid w:val="000E3E56"/>
    <w:rsid w:val="000E3ED8"/>
    <w:rsid w:val="000F0C2D"/>
    <w:rsid w:val="000F4477"/>
    <w:rsid w:val="000F5616"/>
    <w:rsid w:val="00101F63"/>
    <w:rsid w:val="001025F6"/>
    <w:rsid w:val="001060BF"/>
    <w:rsid w:val="00107B2B"/>
    <w:rsid w:val="00111F65"/>
    <w:rsid w:val="00117954"/>
    <w:rsid w:val="0012110D"/>
    <w:rsid w:val="001212CD"/>
    <w:rsid w:val="00122D93"/>
    <w:rsid w:val="00126F70"/>
    <w:rsid w:val="00127E75"/>
    <w:rsid w:val="00133BF8"/>
    <w:rsid w:val="001448E8"/>
    <w:rsid w:val="00145442"/>
    <w:rsid w:val="00157A2F"/>
    <w:rsid w:val="00162AB9"/>
    <w:rsid w:val="00163D98"/>
    <w:rsid w:val="00164ECB"/>
    <w:rsid w:val="00165BF5"/>
    <w:rsid w:val="001664B5"/>
    <w:rsid w:val="0016726D"/>
    <w:rsid w:val="00167ACA"/>
    <w:rsid w:val="0017256B"/>
    <w:rsid w:val="00174002"/>
    <w:rsid w:val="00174F11"/>
    <w:rsid w:val="001762C9"/>
    <w:rsid w:val="001767A5"/>
    <w:rsid w:val="001808E9"/>
    <w:rsid w:val="001862CF"/>
    <w:rsid w:val="00193C2F"/>
    <w:rsid w:val="001A0678"/>
    <w:rsid w:val="001A53D9"/>
    <w:rsid w:val="001B028C"/>
    <w:rsid w:val="001B1366"/>
    <w:rsid w:val="001B3174"/>
    <w:rsid w:val="001B6FA2"/>
    <w:rsid w:val="001C1143"/>
    <w:rsid w:val="001C1327"/>
    <w:rsid w:val="001C5D3F"/>
    <w:rsid w:val="001C6B05"/>
    <w:rsid w:val="001C6CEA"/>
    <w:rsid w:val="001C7D50"/>
    <w:rsid w:val="001D1F4B"/>
    <w:rsid w:val="001D2C5D"/>
    <w:rsid w:val="001E7B9B"/>
    <w:rsid w:val="001F2DAB"/>
    <w:rsid w:val="001F64F2"/>
    <w:rsid w:val="0020185A"/>
    <w:rsid w:val="00201A99"/>
    <w:rsid w:val="00213B04"/>
    <w:rsid w:val="00215EE2"/>
    <w:rsid w:val="002244D4"/>
    <w:rsid w:val="00230E5A"/>
    <w:rsid w:val="00233A47"/>
    <w:rsid w:val="00233DDA"/>
    <w:rsid w:val="002341C2"/>
    <w:rsid w:val="0024605A"/>
    <w:rsid w:val="0024664E"/>
    <w:rsid w:val="00251D63"/>
    <w:rsid w:val="00255110"/>
    <w:rsid w:val="002559BC"/>
    <w:rsid w:val="002559FD"/>
    <w:rsid w:val="00256701"/>
    <w:rsid w:val="00263280"/>
    <w:rsid w:val="00266543"/>
    <w:rsid w:val="00266F0B"/>
    <w:rsid w:val="0026700F"/>
    <w:rsid w:val="00271033"/>
    <w:rsid w:val="00271E7A"/>
    <w:rsid w:val="0027652E"/>
    <w:rsid w:val="002865C3"/>
    <w:rsid w:val="00286ABC"/>
    <w:rsid w:val="002901F9"/>
    <w:rsid w:val="00291193"/>
    <w:rsid w:val="00293FE2"/>
    <w:rsid w:val="0029635E"/>
    <w:rsid w:val="00296730"/>
    <w:rsid w:val="002970C9"/>
    <w:rsid w:val="0029730E"/>
    <w:rsid w:val="00297B49"/>
    <w:rsid w:val="002A5914"/>
    <w:rsid w:val="002A70F9"/>
    <w:rsid w:val="002B2A06"/>
    <w:rsid w:val="002B46B5"/>
    <w:rsid w:val="002B5045"/>
    <w:rsid w:val="002B553C"/>
    <w:rsid w:val="002B6C33"/>
    <w:rsid w:val="002B7722"/>
    <w:rsid w:val="002C1A37"/>
    <w:rsid w:val="002C5DA2"/>
    <w:rsid w:val="002D3C96"/>
    <w:rsid w:val="002E5C21"/>
    <w:rsid w:val="002F1061"/>
    <w:rsid w:val="002F3AF8"/>
    <w:rsid w:val="002F6A1F"/>
    <w:rsid w:val="002F6AA5"/>
    <w:rsid w:val="003047A5"/>
    <w:rsid w:val="00304BD0"/>
    <w:rsid w:val="003078EB"/>
    <w:rsid w:val="00310EA4"/>
    <w:rsid w:val="003111BB"/>
    <w:rsid w:val="003135C3"/>
    <w:rsid w:val="003213EB"/>
    <w:rsid w:val="00321F76"/>
    <w:rsid w:val="0032362A"/>
    <w:rsid w:val="00325093"/>
    <w:rsid w:val="00331DA5"/>
    <w:rsid w:val="0034175E"/>
    <w:rsid w:val="00343187"/>
    <w:rsid w:val="00343735"/>
    <w:rsid w:val="00347CE6"/>
    <w:rsid w:val="00347D82"/>
    <w:rsid w:val="00353932"/>
    <w:rsid w:val="0035630C"/>
    <w:rsid w:val="00376AC5"/>
    <w:rsid w:val="00376D55"/>
    <w:rsid w:val="00383216"/>
    <w:rsid w:val="003854A4"/>
    <w:rsid w:val="003858E1"/>
    <w:rsid w:val="003905E7"/>
    <w:rsid w:val="00392F43"/>
    <w:rsid w:val="00394332"/>
    <w:rsid w:val="00397EAA"/>
    <w:rsid w:val="003A6295"/>
    <w:rsid w:val="003A7478"/>
    <w:rsid w:val="003B5FA3"/>
    <w:rsid w:val="003C1527"/>
    <w:rsid w:val="003C405E"/>
    <w:rsid w:val="003C4681"/>
    <w:rsid w:val="003D2132"/>
    <w:rsid w:val="003D71EA"/>
    <w:rsid w:val="003E0D45"/>
    <w:rsid w:val="003E5C40"/>
    <w:rsid w:val="003E6195"/>
    <w:rsid w:val="003E73F6"/>
    <w:rsid w:val="003F083D"/>
    <w:rsid w:val="003F53E5"/>
    <w:rsid w:val="00400D64"/>
    <w:rsid w:val="00411BA3"/>
    <w:rsid w:val="0042119D"/>
    <w:rsid w:val="004225C7"/>
    <w:rsid w:val="00422AFC"/>
    <w:rsid w:val="00427EE4"/>
    <w:rsid w:val="004333D2"/>
    <w:rsid w:val="00444F8A"/>
    <w:rsid w:val="0044602C"/>
    <w:rsid w:val="00446CD4"/>
    <w:rsid w:val="00447AFD"/>
    <w:rsid w:val="0045177D"/>
    <w:rsid w:val="004546A2"/>
    <w:rsid w:val="00455158"/>
    <w:rsid w:val="00457BE2"/>
    <w:rsid w:val="00461DDF"/>
    <w:rsid w:val="00465904"/>
    <w:rsid w:val="0046744A"/>
    <w:rsid w:val="0046760B"/>
    <w:rsid w:val="00467F36"/>
    <w:rsid w:val="00470DCC"/>
    <w:rsid w:val="0047112E"/>
    <w:rsid w:val="00474561"/>
    <w:rsid w:val="004748DB"/>
    <w:rsid w:val="00476F6C"/>
    <w:rsid w:val="004824EC"/>
    <w:rsid w:val="00484F79"/>
    <w:rsid w:val="00485814"/>
    <w:rsid w:val="00485BFE"/>
    <w:rsid w:val="00491BA0"/>
    <w:rsid w:val="004949CA"/>
    <w:rsid w:val="0049593D"/>
    <w:rsid w:val="004975F3"/>
    <w:rsid w:val="00497B53"/>
    <w:rsid w:val="004A271E"/>
    <w:rsid w:val="004A310A"/>
    <w:rsid w:val="004A37C8"/>
    <w:rsid w:val="004A5AC8"/>
    <w:rsid w:val="004A63A4"/>
    <w:rsid w:val="004A64FF"/>
    <w:rsid w:val="004B39F1"/>
    <w:rsid w:val="004B56A7"/>
    <w:rsid w:val="004B611C"/>
    <w:rsid w:val="004C328A"/>
    <w:rsid w:val="004C4968"/>
    <w:rsid w:val="004D073C"/>
    <w:rsid w:val="004D15BD"/>
    <w:rsid w:val="004D2B4F"/>
    <w:rsid w:val="004D37EF"/>
    <w:rsid w:val="004E3759"/>
    <w:rsid w:val="004F4C79"/>
    <w:rsid w:val="004F5B27"/>
    <w:rsid w:val="004F67E3"/>
    <w:rsid w:val="00501781"/>
    <w:rsid w:val="00502409"/>
    <w:rsid w:val="005041DF"/>
    <w:rsid w:val="00504C2D"/>
    <w:rsid w:val="00507A97"/>
    <w:rsid w:val="005100E0"/>
    <w:rsid w:val="0051011D"/>
    <w:rsid w:val="00513225"/>
    <w:rsid w:val="00514BB1"/>
    <w:rsid w:val="0051530B"/>
    <w:rsid w:val="00515CE8"/>
    <w:rsid w:val="00515F04"/>
    <w:rsid w:val="005234AF"/>
    <w:rsid w:val="005260B7"/>
    <w:rsid w:val="00530639"/>
    <w:rsid w:val="00530EC4"/>
    <w:rsid w:val="00535722"/>
    <w:rsid w:val="00541780"/>
    <w:rsid w:val="00543F8D"/>
    <w:rsid w:val="00547CC5"/>
    <w:rsid w:val="00550071"/>
    <w:rsid w:val="005535D6"/>
    <w:rsid w:val="00556F81"/>
    <w:rsid w:val="00560344"/>
    <w:rsid w:val="00560625"/>
    <w:rsid w:val="00560C9D"/>
    <w:rsid w:val="005634C8"/>
    <w:rsid w:val="005660B2"/>
    <w:rsid w:val="00566EE4"/>
    <w:rsid w:val="00572C09"/>
    <w:rsid w:val="005777E4"/>
    <w:rsid w:val="00584386"/>
    <w:rsid w:val="00584691"/>
    <w:rsid w:val="005853AA"/>
    <w:rsid w:val="0058562E"/>
    <w:rsid w:val="00590B6B"/>
    <w:rsid w:val="005A063A"/>
    <w:rsid w:val="005A25DB"/>
    <w:rsid w:val="005A3D3B"/>
    <w:rsid w:val="005A7AD7"/>
    <w:rsid w:val="005B051E"/>
    <w:rsid w:val="005B3973"/>
    <w:rsid w:val="005B4207"/>
    <w:rsid w:val="005B7ADC"/>
    <w:rsid w:val="005C6068"/>
    <w:rsid w:val="005D07D9"/>
    <w:rsid w:val="005D27AF"/>
    <w:rsid w:val="005E2DEE"/>
    <w:rsid w:val="005F1E62"/>
    <w:rsid w:val="005F4F7D"/>
    <w:rsid w:val="005F63E1"/>
    <w:rsid w:val="006009B5"/>
    <w:rsid w:val="006027A2"/>
    <w:rsid w:val="00605A6D"/>
    <w:rsid w:val="0060644F"/>
    <w:rsid w:val="00606EE7"/>
    <w:rsid w:val="00606FC5"/>
    <w:rsid w:val="00611548"/>
    <w:rsid w:val="00611FEE"/>
    <w:rsid w:val="0061565B"/>
    <w:rsid w:val="0062288F"/>
    <w:rsid w:val="00622F01"/>
    <w:rsid w:val="0062372D"/>
    <w:rsid w:val="0062508F"/>
    <w:rsid w:val="00626EEC"/>
    <w:rsid w:val="006323A3"/>
    <w:rsid w:val="00632D9F"/>
    <w:rsid w:val="00633DF4"/>
    <w:rsid w:val="0063590C"/>
    <w:rsid w:val="006370C5"/>
    <w:rsid w:val="006411D6"/>
    <w:rsid w:val="006447DB"/>
    <w:rsid w:val="006458C0"/>
    <w:rsid w:val="00654196"/>
    <w:rsid w:val="0065530B"/>
    <w:rsid w:val="0066074B"/>
    <w:rsid w:val="00665DA8"/>
    <w:rsid w:val="006661D2"/>
    <w:rsid w:val="00667E8D"/>
    <w:rsid w:val="00670836"/>
    <w:rsid w:val="00672412"/>
    <w:rsid w:val="006739CF"/>
    <w:rsid w:val="006943CE"/>
    <w:rsid w:val="006A0EE6"/>
    <w:rsid w:val="006A201B"/>
    <w:rsid w:val="006A2DE2"/>
    <w:rsid w:val="006A396D"/>
    <w:rsid w:val="006B2B48"/>
    <w:rsid w:val="006B6C3D"/>
    <w:rsid w:val="006C09FA"/>
    <w:rsid w:val="006C233B"/>
    <w:rsid w:val="006C2EB7"/>
    <w:rsid w:val="006C6EE5"/>
    <w:rsid w:val="006D083A"/>
    <w:rsid w:val="006D1FDA"/>
    <w:rsid w:val="006D3206"/>
    <w:rsid w:val="006D34DF"/>
    <w:rsid w:val="006D72CD"/>
    <w:rsid w:val="006E3BFA"/>
    <w:rsid w:val="006E55F6"/>
    <w:rsid w:val="006E6D66"/>
    <w:rsid w:val="006F4D12"/>
    <w:rsid w:val="006F7CA1"/>
    <w:rsid w:val="006F7FC9"/>
    <w:rsid w:val="0070070F"/>
    <w:rsid w:val="0070325F"/>
    <w:rsid w:val="00705123"/>
    <w:rsid w:val="00707506"/>
    <w:rsid w:val="00721198"/>
    <w:rsid w:val="00721FC0"/>
    <w:rsid w:val="007315E0"/>
    <w:rsid w:val="00731918"/>
    <w:rsid w:val="007418B8"/>
    <w:rsid w:val="00744E2B"/>
    <w:rsid w:val="0076068A"/>
    <w:rsid w:val="0076648D"/>
    <w:rsid w:val="0076777C"/>
    <w:rsid w:val="007753F2"/>
    <w:rsid w:val="0078411B"/>
    <w:rsid w:val="00784E23"/>
    <w:rsid w:val="00786E39"/>
    <w:rsid w:val="00792A42"/>
    <w:rsid w:val="0079300C"/>
    <w:rsid w:val="007943A7"/>
    <w:rsid w:val="007946DA"/>
    <w:rsid w:val="00795F06"/>
    <w:rsid w:val="007A4C75"/>
    <w:rsid w:val="007A5251"/>
    <w:rsid w:val="007B28AB"/>
    <w:rsid w:val="007B54A9"/>
    <w:rsid w:val="007B6FC8"/>
    <w:rsid w:val="007C5684"/>
    <w:rsid w:val="007C5C71"/>
    <w:rsid w:val="007D1FFE"/>
    <w:rsid w:val="007D2576"/>
    <w:rsid w:val="007D2AEB"/>
    <w:rsid w:val="007D49A9"/>
    <w:rsid w:val="007D60AE"/>
    <w:rsid w:val="007E04B7"/>
    <w:rsid w:val="007E619C"/>
    <w:rsid w:val="007E61ED"/>
    <w:rsid w:val="007E61FE"/>
    <w:rsid w:val="007F5581"/>
    <w:rsid w:val="007F67BD"/>
    <w:rsid w:val="007F74BB"/>
    <w:rsid w:val="00800D74"/>
    <w:rsid w:val="008042F7"/>
    <w:rsid w:val="008052F8"/>
    <w:rsid w:val="008062B8"/>
    <w:rsid w:val="008071F8"/>
    <w:rsid w:val="00810DD9"/>
    <w:rsid w:val="0082405B"/>
    <w:rsid w:val="00832805"/>
    <w:rsid w:val="00832E2D"/>
    <w:rsid w:val="00833C4A"/>
    <w:rsid w:val="0083472D"/>
    <w:rsid w:val="00840666"/>
    <w:rsid w:val="008422B6"/>
    <w:rsid w:val="008423B8"/>
    <w:rsid w:val="00846942"/>
    <w:rsid w:val="008510FF"/>
    <w:rsid w:val="00853068"/>
    <w:rsid w:val="00853C17"/>
    <w:rsid w:val="00857E2B"/>
    <w:rsid w:val="00860A91"/>
    <w:rsid w:val="00862A65"/>
    <w:rsid w:val="00871F35"/>
    <w:rsid w:val="00871FDD"/>
    <w:rsid w:val="00887A86"/>
    <w:rsid w:val="00893CB5"/>
    <w:rsid w:val="00894D3E"/>
    <w:rsid w:val="008A7AB1"/>
    <w:rsid w:val="008B1FF5"/>
    <w:rsid w:val="008B49DC"/>
    <w:rsid w:val="008B4DF8"/>
    <w:rsid w:val="008B6984"/>
    <w:rsid w:val="008B7AC7"/>
    <w:rsid w:val="008C07AA"/>
    <w:rsid w:val="008C152C"/>
    <w:rsid w:val="008C2E2F"/>
    <w:rsid w:val="008C40BC"/>
    <w:rsid w:val="008C4A42"/>
    <w:rsid w:val="008C58E8"/>
    <w:rsid w:val="008C67D6"/>
    <w:rsid w:val="008C69DE"/>
    <w:rsid w:val="008D118A"/>
    <w:rsid w:val="008E1F3F"/>
    <w:rsid w:val="008E5B62"/>
    <w:rsid w:val="008E741C"/>
    <w:rsid w:val="008F2615"/>
    <w:rsid w:val="008F3F41"/>
    <w:rsid w:val="008F4324"/>
    <w:rsid w:val="008F6F06"/>
    <w:rsid w:val="0090289D"/>
    <w:rsid w:val="0090726D"/>
    <w:rsid w:val="00907789"/>
    <w:rsid w:val="00913490"/>
    <w:rsid w:val="009207C2"/>
    <w:rsid w:val="009236F3"/>
    <w:rsid w:val="009268AC"/>
    <w:rsid w:val="00932492"/>
    <w:rsid w:val="00934083"/>
    <w:rsid w:val="00936C89"/>
    <w:rsid w:val="009376EF"/>
    <w:rsid w:val="0094434C"/>
    <w:rsid w:val="00950B81"/>
    <w:rsid w:val="009538AF"/>
    <w:rsid w:val="00954703"/>
    <w:rsid w:val="00955BD9"/>
    <w:rsid w:val="0095619B"/>
    <w:rsid w:val="00956A2E"/>
    <w:rsid w:val="009571C1"/>
    <w:rsid w:val="00962D31"/>
    <w:rsid w:val="00965369"/>
    <w:rsid w:val="00970A0F"/>
    <w:rsid w:val="0097403B"/>
    <w:rsid w:val="00975032"/>
    <w:rsid w:val="00975997"/>
    <w:rsid w:val="0097682F"/>
    <w:rsid w:val="009805E5"/>
    <w:rsid w:val="00983387"/>
    <w:rsid w:val="00984C02"/>
    <w:rsid w:val="0098646D"/>
    <w:rsid w:val="00991F0B"/>
    <w:rsid w:val="00997DB0"/>
    <w:rsid w:val="009A301B"/>
    <w:rsid w:val="009A3870"/>
    <w:rsid w:val="009A3D0A"/>
    <w:rsid w:val="009A4D45"/>
    <w:rsid w:val="009A59DF"/>
    <w:rsid w:val="009B5C58"/>
    <w:rsid w:val="009B6639"/>
    <w:rsid w:val="009B7C40"/>
    <w:rsid w:val="009C2A8B"/>
    <w:rsid w:val="009C56D6"/>
    <w:rsid w:val="009C636D"/>
    <w:rsid w:val="009C71FF"/>
    <w:rsid w:val="009D0152"/>
    <w:rsid w:val="009D03AF"/>
    <w:rsid w:val="009D169D"/>
    <w:rsid w:val="009D3E06"/>
    <w:rsid w:val="009D64A0"/>
    <w:rsid w:val="009D7436"/>
    <w:rsid w:val="009E1B7F"/>
    <w:rsid w:val="009F3F98"/>
    <w:rsid w:val="009F532F"/>
    <w:rsid w:val="009F563F"/>
    <w:rsid w:val="00A00F70"/>
    <w:rsid w:val="00A07D78"/>
    <w:rsid w:val="00A10C4F"/>
    <w:rsid w:val="00A113B8"/>
    <w:rsid w:val="00A12047"/>
    <w:rsid w:val="00A12118"/>
    <w:rsid w:val="00A123D6"/>
    <w:rsid w:val="00A326E5"/>
    <w:rsid w:val="00A33ED2"/>
    <w:rsid w:val="00A35438"/>
    <w:rsid w:val="00A36AB2"/>
    <w:rsid w:val="00A42847"/>
    <w:rsid w:val="00A4321E"/>
    <w:rsid w:val="00A4595F"/>
    <w:rsid w:val="00A46CCE"/>
    <w:rsid w:val="00A4738A"/>
    <w:rsid w:val="00A47EAB"/>
    <w:rsid w:val="00A5204C"/>
    <w:rsid w:val="00A52FAA"/>
    <w:rsid w:val="00A551FD"/>
    <w:rsid w:val="00A55223"/>
    <w:rsid w:val="00A5649F"/>
    <w:rsid w:val="00A57BD9"/>
    <w:rsid w:val="00A60031"/>
    <w:rsid w:val="00A64D97"/>
    <w:rsid w:val="00A72609"/>
    <w:rsid w:val="00A73B09"/>
    <w:rsid w:val="00A75B4E"/>
    <w:rsid w:val="00A774C3"/>
    <w:rsid w:val="00A8085C"/>
    <w:rsid w:val="00A8158B"/>
    <w:rsid w:val="00A85031"/>
    <w:rsid w:val="00A96188"/>
    <w:rsid w:val="00AA2FA0"/>
    <w:rsid w:val="00AA3034"/>
    <w:rsid w:val="00AA4C31"/>
    <w:rsid w:val="00AA59FC"/>
    <w:rsid w:val="00AA5BE2"/>
    <w:rsid w:val="00AB4EF6"/>
    <w:rsid w:val="00AC0DF4"/>
    <w:rsid w:val="00AC3A5D"/>
    <w:rsid w:val="00AC57AB"/>
    <w:rsid w:val="00AC6829"/>
    <w:rsid w:val="00AE094B"/>
    <w:rsid w:val="00AE2961"/>
    <w:rsid w:val="00AE4F8B"/>
    <w:rsid w:val="00AE5A8B"/>
    <w:rsid w:val="00AE69AB"/>
    <w:rsid w:val="00AF3BD2"/>
    <w:rsid w:val="00AF6645"/>
    <w:rsid w:val="00B050C0"/>
    <w:rsid w:val="00B0732A"/>
    <w:rsid w:val="00B073D1"/>
    <w:rsid w:val="00B0779A"/>
    <w:rsid w:val="00B13F96"/>
    <w:rsid w:val="00B1474A"/>
    <w:rsid w:val="00B20F01"/>
    <w:rsid w:val="00B2156D"/>
    <w:rsid w:val="00B22C66"/>
    <w:rsid w:val="00B32908"/>
    <w:rsid w:val="00B343A6"/>
    <w:rsid w:val="00B43558"/>
    <w:rsid w:val="00B436BE"/>
    <w:rsid w:val="00B439E0"/>
    <w:rsid w:val="00B45D50"/>
    <w:rsid w:val="00B46036"/>
    <w:rsid w:val="00B50C76"/>
    <w:rsid w:val="00B51BD8"/>
    <w:rsid w:val="00B5618A"/>
    <w:rsid w:val="00B57E15"/>
    <w:rsid w:val="00B6061B"/>
    <w:rsid w:val="00B62C19"/>
    <w:rsid w:val="00B630CA"/>
    <w:rsid w:val="00B71805"/>
    <w:rsid w:val="00B72F3C"/>
    <w:rsid w:val="00B733F7"/>
    <w:rsid w:val="00B757E3"/>
    <w:rsid w:val="00B82862"/>
    <w:rsid w:val="00B84F90"/>
    <w:rsid w:val="00B85EB0"/>
    <w:rsid w:val="00B8653D"/>
    <w:rsid w:val="00B87793"/>
    <w:rsid w:val="00B8783F"/>
    <w:rsid w:val="00B94757"/>
    <w:rsid w:val="00BB3A81"/>
    <w:rsid w:val="00BB4BA1"/>
    <w:rsid w:val="00BC016C"/>
    <w:rsid w:val="00BC18AC"/>
    <w:rsid w:val="00BC1C37"/>
    <w:rsid w:val="00BC1C3C"/>
    <w:rsid w:val="00BC288B"/>
    <w:rsid w:val="00BC7F04"/>
    <w:rsid w:val="00BD0EEC"/>
    <w:rsid w:val="00BD37F8"/>
    <w:rsid w:val="00BD4515"/>
    <w:rsid w:val="00BD46F3"/>
    <w:rsid w:val="00BD58BF"/>
    <w:rsid w:val="00BE0268"/>
    <w:rsid w:val="00BE25D8"/>
    <w:rsid w:val="00BE345A"/>
    <w:rsid w:val="00BE384E"/>
    <w:rsid w:val="00BF13FC"/>
    <w:rsid w:val="00BF2404"/>
    <w:rsid w:val="00BF545F"/>
    <w:rsid w:val="00C02F9B"/>
    <w:rsid w:val="00C0674E"/>
    <w:rsid w:val="00C100AF"/>
    <w:rsid w:val="00C101F7"/>
    <w:rsid w:val="00C168A1"/>
    <w:rsid w:val="00C16AA7"/>
    <w:rsid w:val="00C21A92"/>
    <w:rsid w:val="00C22738"/>
    <w:rsid w:val="00C227DE"/>
    <w:rsid w:val="00C345F0"/>
    <w:rsid w:val="00C35E2C"/>
    <w:rsid w:val="00C35E33"/>
    <w:rsid w:val="00C45AF2"/>
    <w:rsid w:val="00C46414"/>
    <w:rsid w:val="00C479C9"/>
    <w:rsid w:val="00C47B2C"/>
    <w:rsid w:val="00C54609"/>
    <w:rsid w:val="00C552AD"/>
    <w:rsid w:val="00C55CD3"/>
    <w:rsid w:val="00C56319"/>
    <w:rsid w:val="00C56522"/>
    <w:rsid w:val="00C628D7"/>
    <w:rsid w:val="00C64E68"/>
    <w:rsid w:val="00C668FD"/>
    <w:rsid w:val="00C67362"/>
    <w:rsid w:val="00C673F8"/>
    <w:rsid w:val="00C67A55"/>
    <w:rsid w:val="00C74CA0"/>
    <w:rsid w:val="00C84940"/>
    <w:rsid w:val="00C865EC"/>
    <w:rsid w:val="00C86F5F"/>
    <w:rsid w:val="00C876E7"/>
    <w:rsid w:val="00C90EAE"/>
    <w:rsid w:val="00C9519A"/>
    <w:rsid w:val="00C95C51"/>
    <w:rsid w:val="00CA532E"/>
    <w:rsid w:val="00CB11EA"/>
    <w:rsid w:val="00CB1212"/>
    <w:rsid w:val="00CB27F3"/>
    <w:rsid w:val="00CC3451"/>
    <w:rsid w:val="00CC5EF4"/>
    <w:rsid w:val="00CD0C0E"/>
    <w:rsid w:val="00CD29D4"/>
    <w:rsid w:val="00CD4CFC"/>
    <w:rsid w:val="00CD77B4"/>
    <w:rsid w:val="00CE5E87"/>
    <w:rsid w:val="00CE63F5"/>
    <w:rsid w:val="00CF0F02"/>
    <w:rsid w:val="00CF2408"/>
    <w:rsid w:val="00CF4C66"/>
    <w:rsid w:val="00CF753D"/>
    <w:rsid w:val="00D0141D"/>
    <w:rsid w:val="00D027A6"/>
    <w:rsid w:val="00D027A9"/>
    <w:rsid w:val="00D03A6E"/>
    <w:rsid w:val="00D05712"/>
    <w:rsid w:val="00D11148"/>
    <w:rsid w:val="00D1118F"/>
    <w:rsid w:val="00D16BCF"/>
    <w:rsid w:val="00D245F5"/>
    <w:rsid w:val="00D26F85"/>
    <w:rsid w:val="00D34101"/>
    <w:rsid w:val="00D3455E"/>
    <w:rsid w:val="00D34993"/>
    <w:rsid w:val="00D36559"/>
    <w:rsid w:val="00D40DDD"/>
    <w:rsid w:val="00D4248D"/>
    <w:rsid w:val="00D42E59"/>
    <w:rsid w:val="00D43DFB"/>
    <w:rsid w:val="00D44670"/>
    <w:rsid w:val="00D44E51"/>
    <w:rsid w:val="00D46134"/>
    <w:rsid w:val="00D46461"/>
    <w:rsid w:val="00D52435"/>
    <w:rsid w:val="00D52903"/>
    <w:rsid w:val="00D534B7"/>
    <w:rsid w:val="00D634AB"/>
    <w:rsid w:val="00D65548"/>
    <w:rsid w:val="00D66520"/>
    <w:rsid w:val="00D6709A"/>
    <w:rsid w:val="00D70487"/>
    <w:rsid w:val="00D71EBF"/>
    <w:rsid w:val="00D74634"/>
    <w:rsid w:val="00D8158C"/>
    <w:rsid w:val="00D8321A"/>
    <w:rsid w:val="00D912CC"/>
    <w:rsid w:val="00D927CB"/>
    <w:rsid w:val="00D92C92"/>
    <w:rsid w:val="00D95AE9"/>
    <w:rsid w:val="00DA26F1"/>
    <w:rsid w:val="00DA5EC9"/>
    <w:rsid w:val="00DA66A0"/>
    <w:rsid w:val="00DA7DB4"/>
    <w:rsid w:val="00DB0B23"/>
    <w:rsid w:val="00DB3858"/>
    <w:rsid w:val="00DB3D1B"/>
    <w:rsid w:val="00DB3FF2"/>
    <w:rsid w:val="00DB7B4F"/>
    <w:rsid w:val="00DC2FBE"/>
    <w:rsid w:val="00DC35F6"/>
    <w:rsid w:val="00DC3E20"/>
    <w:rsid w:val="00DC3EE4"/>
    <w:rsid w:val="00DD17FF"/>
    <w:rsid w:val="00DE1CCD"/>
    <w:rsid w:val="00DE20B1"/>
    <w:rsid w:val="00DE4DA8"/>
    <w:rsid w:val="00DE79AB"/>
    <w:rsid w:val="00DF5CCA"/>
    <w:rsid w:val="00E03636"/>
    <w:rsid w:val="00E037CF"/>
    <w:rsid w:val="00E06576"/>
    <w:rsid w:val="00E11ACF"/>
    <w:rsid w:val="00E168B8"/>
    <w:rsid w:val="00E209E5"/>
    <w:rsid w:val="00E27917"/>
    <w:rsid w:val="00E30752"/>
    <w:rsid w:val="00E4357D"/>
    <w:rsid w:val="00E47D30"/>
    <w:rsid w:val="00E51D01"/>
    <w:rsid w:val="00E54E87"/>
    <w:rsid w:val="00E57115"/>
    <w:rsid w:val="00E57EB3"/>
    <w:rsid w:val="00E65DEF"/>
    <w:rsid w:val="00E67676"/>
    <w:rsid w:val="00E67BF1"/>
    <w:rsid w:val="00E74973"/>
    <w:rsid w:val="00E81F36"/>
    <w:rsid w:val="00E83F27"/>
    <w:rsid w:val="00E9464A"/>
    <w:rsid w:val="00EA0431"/>
    <w:rsid w:val="00EA4E3B"/>
    <w:rsid w:val="00EA6316"/>
    <w:rsid w:val="00EB50C5"/>
    <w:rsid w:val="00EC4CA5"/>
    <w:rsid w:val="00ED2E44"/>
    <w:rsid w:val="00ED5E7D"/>
    <w:rsid w:val="00EE17AE"/>
    <w:rsid w:val="00EF0F83"/>
    <w:rsid w:val="00EF7120"/>
    <w:rsid w:val="00EF746D"/>
    <w:rsid w:val="00EF75C3"/>
    <w:rsid w:val="00EF7FFD"/>
    <w:rsid w:val="00F05058"/>
    <w:rsid w:val="00F054DA"/>
    <w:rsid w:val="00F0643D"/>
    <w:rsid w:val="00F07ED1"/>
    <w:rsid w:val="00F15B9A"/>
    <w:rsid w:val="00F172B1"/>
    <w:rsid w:val="00F228AE"/>
    <w:rsid w:val="00F317A7"/>
    <w:rsid w:val="00F31B45"/>
    <w:rsid w:val="00F32357"/>
    <w:rsid w:val="00F33651"/>
    <w:rsid w:val="00F37BDF"/>
    <w:rsid w:val="00F403E7"/>
    <w:rsid w:val="00F443A0"/>
    <w:rsid w:val="00F44AB6"/>
    <w:rsid w:val="00F50F73"/>
    <w:rsid w:val="00F53E5B"/>
    <w:rsid w:val="00F604CB"/>
    <w:rsid w:val="00F6203C"/>
    <w:rsid w:val="00F624A6"/>
    <w:rsid w:val="00F67466"/>
    <w:rsid w:val="00F7025A"/>
    <w:rsid w:val="00F814BC"/>
    <w:rsid w:val="00F832EB"/>
    <w:rsid w:val="00F83725"/>
    <w:rsid w:val="00F8381A"/>
    <w:rsid w:val="00F85B34"/>
    <w:rsid w:val="00F85F1B"/>
    <w:rsid w:val="00F90D9B"/>
    <w:rsid w:val="00F92316"/>
    <w:rsid w:val="00F92883"/>
    <w:rsid w:val="00F94261"/>
    <w:rsid w:val="00F94ECB"/>
    <w:rsid w:val="00F97B7E"/>
    <w:rsid w:val="00FA2306"/>
    <w:rsid w:val="00FA2475"/>
    <w:rsid w:val="00FA4D76"/>
    <w:rsid w:val="00FA66C3"/>
    <w:rsid w:val="00FA7CDE"/>
    <w:rsid w:val="00FB1039"/>
    <w:rsid w:val="00FB6A3F"/>
    <w:rsid w:val="00FC1320"/>
    <w:rsid w:val="00FC2B26"/>
    <w:rsid w:val="00FC5688"/>
    <w:rsid w:val="00FC63FC"/>
    <w:rsid w:val="00FD1F9C"/>
    <w:rsid w:val="00FD2757"/>
    <w:rsid w:val="00FD4701"/>
    <w:rsid w:val="00FD4D14"/>
    <w:rsid w:val="00FD7CEE"/>
    <w:rsid w:val="00FE201B"/>
    <w:rsid w:val="00FE4CBB"/>
    <w:rsid w:val="00FE73F8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24B7A7"/>
  <w15:chartTrackingRefBased/>
  <w15:docId w15:val="{52A1A3C5-48F6-4820-AC4B-65E1487A3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34AB"/>
    <w:rPr>
      <w:sz w:val="24"/>
      <w:szCs w:val="24"/>
    </w:rPr>
  </w:style>
  <w:style w:type="paragraph" w:styleId="Heading4">
    <w:name w:val="heading 4"/>
    <w:basedOn w:val="Normal"/>
    <w:next w:val="Normal"/>
    <w:qFormat/>
    <w:rsid w:val="00D634AB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3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007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007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51D63"/>
  </w:style>
  <w:style w:type="paragraph" w:styleId="BalloonText">
    <w:name w:val="Balloon Text"/>
    <w:basedOn w:val="Normal"/>
    <w:semiHidden/>
    <w:rsid w:val="0097682F"/>
    <w:rPr>
      <w:rFonts w:ascii="Tahoma" w:hAnsi="Tahoma" w:cs="Tahoma"/>
      <w:sz w:val="16"/>
      <w:szCs w:val="16"/>
    </w:rPr>
  </w:style>
  <w:style w:type="character" w:styleId="Strong">
    <w:name w:val="Strong"/>
    <w:qFormat/>
    <w:rsid w:val="004A310A"/>
    <w:rPr>
      <w:b/>
      <w:bCs/>
    </w:rPr>
  </w:style>
  <w:style w:type="character" w:styleId="Hyperlink">
    <w:name w:val="Hyperlink"/>
    <w:rsid w:val="00F37BD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94D3E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6C2EB7"/>
    <w:rPr>
      <w:sz w:val="24"/>
      <w:szCs w:val="24"/>
    </w:rPr>
  </w:style>
  <w:style w:type="character" w:styleId="CommentReference">
    <w:name w:val="annotation reference"/>
    <w:rsid w:val="005E2D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2D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2DEE"/>
  </w:style>
  <w:style w:type="paragraph" w:styleId="CommentSubject">
    <w:name w:val="annotation subject"/>
    <w:basedOn w:val="CommentText"/>
    <w:next w:val="CommentText"/>
    <w:link w:val="CommentSubjectChar"/>
    <w:rsid w:val="005E2DEE"/>
    <w:rPr>
      <w:b/>
      <w:bCs/>
    </w:rPr>
  </w:style>
  <w:style w:type="character" w:customStyle="1" w:styleId="CommentSubjectChar">
    <w:name w:val="Comment Subject Char"/>
    <w:link w:val="CommentSubject"/>
    <w:rsid w:val="005E2DEE"/>
    <w:rPr>
      <w:b/>
      <w:bCs/>
    </w:rPr>
  </w:style>
  <w:style w:type="paragraph" w:styleId="ListParagraph">
    <w:name w:val="List Paragraph"/>
    <w:basedOn w:val="Normal"/>
    <w:uiPriority w:val="34"/>
    <w:qFormat/>
    <w:rsid w:val="00DA5EC9"/>
    <w:pPr>
      <w:ind w:left="720"/>
      <w:contextualSpacing/>
    </w:pPr>
  </w:style>
  <w:style w:type="character" w:styleId="FollowedHyperlink">
    <w:name w:val="FollowedHyperlink"/>
    <w:basedOn w:val="DefaultParagraphFont"/>
    <w:rsid w:val="00EB50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AdminHSCPHSAB@hertfordshire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rixcms.trixonline.co.uk/api/assets/hertfordshireadultsg/e2ee7e07-803f-4cb4-b1be-959974d23fe4/allegations-against-people-in-a-position-of-trust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hcsportal.hertfordshire.gov.uk/web/portal/pages/SAFA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hertfordshire.gov.uk/services/adult-social-services/report-a-concern-about-an-adult/hertfordshire-safeguarding-adults-board/hertfordshire-safeguarding-adults-board.aspx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DULTPROTECT\Policy%20and%20Procedures\East%20Sussex\ASVAF0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SA Document" ma:contentTypeID="0x0101002C89C8D334C21E48A0430073223E17CD009B344A999943D24D93A613699666249F003742FB8EE9B4C34089D951E74A6BFC0B" ma:contentTypeVersion="19" ma:contentTypeDescription="" ma:contentTypeScope="" ma:versionID="9411aea17e7fe33e7d3e5889d0b5eb7f">
  <xsd:schema xmlns:xsd="http://www.w3.org/2001/XMLSchema" xmlns:xs="http://www.w3.org/2001/XMLSchema" xmlns:p="http://schemas.microsoft.com/office/2006/metadata/properties" xmlns:ns1="http://schemas.microsoft.com/sharepoint/v3" xmlns:ns2="632e468c-b222-44a0-bc1e-b0c455aec3f4" xmlns:ns3="b960d6b7-31cb-4934-a41e-5f9ae2f759c3" targetNamespace="http://schemas.microsoft.com/office/2006/metadata/properties" ma:root="true" ma:fieldsID="128d57663d1a589e058f2eb5d36b4d98" ns1:_="" ns2:_="" ns3:_="">
    <xsd:import namespace="http://schemas.microsoft.com/sharepoint/v3"/>
    <xsd:import namespace="632e468c-b222-44a0-bc1e-b0c455aec3f4"/>
    <xsd:import namespace="b960d6b7-31cb-4934-a41e-5f9ae2f759c3"/>
    <xsd:element name="properties">
      <xsd:complexType>
        <xsd:sequence>
          <xsd:element name="documentManagement">
            <xsd:complexType>
              <xsd:all>
                <xsd:element ref="ns2:DocumentDateCategory"/>
                <xsd:element ref="ns1:ArticleStartDate" minOccurs="0"/>
                <xsd:element ref="ns3:PromoActive" minOccurs="0"/>
                <xsd:element ref="ns3:PromoCSSClass"/>
                <xsd:element ref="ns3:PromoDescription"/>
                <xsd:element ref="ns3:PromoDescriptionTwo" minOccurs="0"/>
                <xsd:element ref="ns3:PromoHTMLContent" minOccurs="0"/>
                <xsd:element ref="ns3:PromoIcon" minOccurs="0"/>
                <xsd:element ref="ns3:PromoImage" minOccurs="0"/>
                <xsd:element ref="ns3:PromoLink" minOccurs="0"/>
                <xsd:element ref="ns3:PromoOrderBy"/>
                <xsd:element ref="ns2:l352e20901e644be8e3e0c5ffa82276e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StartDate" ma:index="4" nillable="true" ma:displayName="Article Date" ma:description="Article Date is a site column created by the Publishing feature. It is used on the Article Page Content Type as the date of the page." ma:format="DateOnly" ma:hidden="true" ma:internalName="ArticleStart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e468c-b222-44a0-bc1e-b0c455aec3f4" elementFormDefault="qualified">
    <xsd:import namespace="http://schemas.microsoft.com/office/2006/documentManagement/types"/>
    <xsd:import namespace="http://schemas.microsoft.com/office/infopath/2007/PartnerControls"/>
    <xsd:element name="DocumentDateCategory" ma:index="3" ma:displayName="DocumentSectionCategory" ma:internalName="DocumentDateCategory" ma:readOnly="false">
      <xsd:simpleType>
        <xsd:restriction base="dms:Text">
          <xsd:maxLength value="255"/>
        </xsd:restriction>
      </xsd:simpleType>
    </xsd:element>
    <xsd:element name="l352e20901e644be8e3e0c5ffa82276e" ma:index="16" ma:taxonomy="true" ma:internalName="l352e20901e644be8e3e0c5ffa82276e" ma:taxonomyFieldName="DocumentCategory" ma:displayName="DocumentCategory" ma:readOnly="false" ma:default="" ma:fieldId="{5352e209-01e6-44be-8e3e-0c5ffa82276e}" ma:taxonomyMulti="true" ma:sspId="c0a18e3c-57c7-4c86-aa20-69fc8b6d18b0" ma:termSetId="f5473040-a00f-4c0b-a41f-649c336de9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f07c7266-0c95-4db5-a5ed-731d39608794}" ma:internalName="TaxCatchAll" ma:showField="CatchAllData" ma:web="632e468c-b222-44a0-bc1e-b0c455aec3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f07c7266-0c95-4db5-a5ed-731d39608794}" ma:internalName="TaxCatchAllLabel" ma:readOnly="true" ma:showField="CatchAllDataLabel" ma:web="632e468c-b222-44a0-bc1e-b0c455aec3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0d6b7-31cb-4934-a41e-5f9ae2f759c3" elementFormDefault="qualified">
    <xsd:import namespace="http://schemas.microsoft.com/office/2006/documentManagement/types"/>
    <xsd:import namespace="http://schemas.microsoft.com/office/infopath/2007/PartnerControls"/>
    <xsd:element name="PromoActive" ma:index="5" nillable="true" ma:displayName="PromoActive" ma:default="1" ma:internalName="PromoActive">
      <xsd:simpleType>
        <xsd:restriction base="dms:Boolean"/>
      </xsd:simpleType>
    </xsd:element>
    <xsd:element name="PromoCSSClass" ma:index="6" ma:displayName="PromoCSSClass" ma:internalName="PromoCSSClass" ma:readOnly="false">
      <xsd:simpleType>
        <xsd:restriction base="dms:Text">
          <xsd:maxLength value="255"/>
        </xsd:restriction>
      </xsd:simpleType>
    </xsd:element>
    <xsd:element name="PromoDescription" ma:index="7" ma:displayName="PromoDescription" ma:internalName="PromoDescription" ma:readOnly="false">
      <xsd:simpleType>
        <xsd:restriction base="dms:Note">
          <xsd:maxLength value="255"/>
        </xsd:restriction>
      </xsd:simpleType>
    </xsd:element>
    <xsd:element name="PromoDescriptionTwo" ma:index="8" nillable="true" ma:displayName="PromoDescriptionTwo" ma:hidden="true" ma:internalName="PromoDescriptionTwo" ma:readOnly="false">
      <xsd:simpleType>
        <xsd:restriction base="dms:Note"/>
      </xsd:simpleType>
    </xsd:element>
    <xsd:element name="PromoHTMLContent" ma:index="9" nillable="true" ma:displayName="PromoHTMLContent" ma:hidden="true" ma:internalName="PromoHTMLContent" ma:readOnly="false">
      <xsd:simpleType>
        <xsd:restriction base="dms:Unknown"/>
      </xsd:simpleType>
    </xsd:element>
    <xsd:element name="PromoIcon" ma:index="10" nillable="true" ma:displayName="PromoIcon" ma:hidden="true" ma:internalName="PromoIcon" ma:readOnly="false">
      <xsd:simpleType>
        <xsd:restriction base="dms:Text">
          <xsd:maxLength value="255"/>
        </xsd:restriction>
      </xsd:simpleType>
    </xsd:element>
    <xsd:element name="PromoImage" ma:index="11" nillable="true" ma:displayName="PromoImage" ma:hidden="true" ma:internalName="PromoImage" ma:readOnly="false">
      <xsd:simpleType>
        <xsd:restriction base="dms:Unknown"/>
      </xsd:simpleType>
    </xsd:element>
    <xsd:element name="PromoLink" ma:index="12" nillable="true" ma:displayName="PromoLink" ma:format="Hyperlink" ma:hidden="true" ma:internalName="Promo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omoOrderBy" ma:index="13" ma:displayName="PromoOrderBy" ma:internalName="PromoOrderBy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c0a18e3c-57c7-4c86-aa20-69fc8b6d18b0" ContentTypeId="0x0101002C89C8D334C21E48A0430073223E17CD" PreviousValue="false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DateCategory xmlns="632e468c-b222-44a0-bc1e-b0c455aec3f4">People in a position of trust</DocumentDateCategory>
    <PromoDescription xmlns="b960d6b7-31cb-4934-a41e-5f9ae2f759c3">WORD 130KB</PromoDescription>
    <PromoOrderBy xmlns="b960d6b7-31cb-4934-a41e-5f9ae2f759c3">20</PromoOrderBy>
    <PromoIcon xmlns="b960d6b7-31cb-4934-a41e-5f9ae2f759c3" xsi:nil="true"/>
    <TaxCatchAll xmlns="632e468c-b222-44a0-bc1e-b0c455aec3f4">
      <Value>27</Value>
    </TaxCatchAll>
    <ArticleStartDate xmlns="http://schemas.microsoft.com/sharepoint/v3" xsi:nil="true"/>
    <PromoCSSClass xmlns="b960d6b7-31cb-4934-a41e-5f9ae2f759c3">word equal-item</PromoCSSClass>
    <l352e20901e644be8e3e0c5ffa82276e xmlns="632e468c-b222-44a0-bc1e-b0c455aec3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People in positions of trust</TermName>
          <TermId xmlns="http://schemas.microsoft.com/office/infopath/2007/PartnerControls">ac406945-810f-4a39-82f1-e2fc7c7d743e</TermId>
        </TermInfo>
      </Terms>
    </l352e20901e644be8e3e0c5ffa82276e>
    <PromoActive xmlns="b960d6b7-31cb-4934-a41e-5f9ae2f759c3">false</PromoActive>
    <PromoHTMLContent xmlns="b960d6b7-31cb-4934-a41e-5f9ae2f759c3" xsi:nil="true"/>
    <PromoDescriptionTwo xmlns="b960d6b7-31cb-4934-a41e-5f9ae2f759c3" xsi:nil="true"/>
    <PromoImage xmlns="b960d6b7-31cb-4934-a41e-5f9ae2f759c3" xsi:nil="true"/>
    <PromoLink xmlns="b960d6b7-31cb-4934-a41e-5f9ae2f759c3">
      <Url xsi:nil="true"/>
      <Description xsi:nil="true"/>
    </PromoLink>
  </documentManagement>
</p:properties>
</file>

<file path=customXml/itemProps1.xml><?xml version="1.0" encoding="utf-8"?>
<ds:datastoreItem xmlns:ds="http://schemas.openxmlformats.org/officeDocument/2006/customXml" ds:itemID="{99334339-9715-4245-B4AC-7417702602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524E5D-40ED-49CE-865B-1E954C4C7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2e468c-b222-44a0-bc1e-b0c455aec3f4"/>
    <ds:schemaRef ds:uri="b960d6b7-31cb-4934-a41e-5f9ae2f75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E74A65-8F87-42D0-8DDD-DB820D6D09F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E4F3997-3941-4D5E-BA26-3F00F150895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B7348A1-3D1D-4904-9298-E717773374F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CD78225-782E-4EB8-A1CA-32B481999EE4}">
  <ds:schemaRefs>
    <ds:schemaRef ds:uri="http://schemas.microsoft.com/office/2006/metadata/properties"/>
    <ds:schemaRef ds:uri="http://schemas.microsoft.com/office/infopath/2007/PartnerControls"/>
    <ds:schemaRef ds:uri="632e468c-b222-44a0-bc1e-b0c455aec3f4"/>
    <ds:schemaRef ds:uri="b960d6b7-31cb-4934-a41e-5f9ae2f759c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ASVAF001</Template>
  <TotalTime>56</TotalTime>
  <Pages>3</Pages>
  <Words>636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Form: People in a position of trust</vt:lpstr>
    </vt:vector>
  </TitlesOfParts>
  <Company>Leeds City Council</Company>
  <LinksUpToDate>false</LinksUpToDate>
  <CharactersWithSpaces>4670</CharactersWithSpaces>
  <SharedDoc>false</SharedDoc>
  <HLinks>
    <vt:vector size="30" baseType="variant">
      <vt:variant>
        <vt:i4>5177387</vt:i4>
      </vt:variant>
      <vt:variant>
        <vt:i4>12</vt:i4>
      </vt:variant>
      <vt:variant>
        <vt:i4>0</vt:i4>
      </vt:variant>
      <vt:variant>
        <vt:i4>5</vt:i4>
      </vt:variant>
      <vt:variant>
        <vt:lpwstr>mailto:leedsadults@leeds.gov.uk?subject=Professional%20safeguarding%20concern</vt:lpwstr>
      </vt:variant>
      <vt:variant>
        <vt:lpwstr/>
      </vt:variant>
      <vt:variant>
        <vt:i4>2555939</vt:i4>
      </vt:variant>
      <vt:variant>
        <vt:i4>9</vt:i4>
      </vt:variant>
      <vt:variant>
        <vt:i4>0</vt:i4>
      </vt:variant>
      <vt:variant>
        <vt:i4>5</vt:i4>
      </vt:variant>
      <vt:variant>
        <vt:lpwstr>https://leedssafeguardingadults.org.uk/safeguarding-adults/people-in-positions-of-trust</vt:lpwstr>
      </vt:variant>
      <vt:variant>
        <vt:lpwstr/>
      </vt:variant>
      <vt:variant>
        <vt:i4>2555939</vt:i4>
      </vt:variant>
      <vt:variant>
        <vt:i4>6</vt:i4>
      </vt:variant>
      <vt:variant>
        <vt:i4>0</vt:i4>
      </vt:variant>
      <vt:variant>
        <vt:i4>5</vt:i4>
      </vt:variant>
      <vt:variant>
        <vt:lpwstr>https://leedssafeguardingadults.org.uk/safeguarding-adults/people-in-positions-of-trust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https://www.leeds.gov.uk/adult-social-care/worried-about-someone</vt:lpwstr>
      </vt:variant>
      <vt:variant>
        <vt:lpwstr/>
      </vt:variant>
      <vt:variant>
        <vt:i4>851990</vt:i4>
      </vt:variant>
      <vt:variant>
        <vt:i4>0</vt:i4>
      </vt:variant>
      <vt:variant>
        <vt:i4>0</vt:i4>
      </vt:variant>
      <vt:variant>
        <vt:i4>5</vt:i4>
      </vt:variant>
      <vt:variant>
        <vt:lpwstr>https://leedssafeguardingadults.org.uk/safeguarding-adults/multi-agency-policy-and-procedures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Form: People in a position of trust</dc:title>
  <dc:subject/>
  <dc:creator>00751173</dc:creator>
  <cp:keywords/>
  <cp:lastModifiedBy>Jean Banks</cp:lastModifiedBy>
  <cp:revision>8</cp:revision>
  <cp:lastPrinted>2021-12-15T09:45:00Z</cp:lastPrinted>
  <dcterms:created xsi:type="dcterms:W3CDTF">2023-02-17T13:30:00Z</dcterms:created>
  <dcterms:modified xsi:type="dcterms:W3CDTF">2024-03-01T12:46:00Z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0x0101002C89C8D334C21E48A0430073223E17CD009B344A999943D24D93A613699666249F003742FB8EE9B4C34089D951E74A6BFC0B</vt:lpwstr>
  </property>
  <property fmtid="{D5CDD505-2E9C-101B-9397-08002B2CF9AE}" pid="3" name="DocumentCategory">
    <vt:lpwstr>27;#People in positions of trust|ac406945-810f-4a39-82f1-e2fc7c7d743e</vt:lpwstr>
  </property>
</Properties>
</file>